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3D" w:rsidRDefault="00050D3D" w:rsidP="00E5495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3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tbl>
      <w:tblPr>
        <w:tblW w:w="10419" w:type="dxa"/>
        <w:tblLayout w:type="fixed"/>
        <w:tblLook w:val="0000"/>
      </w:tblPr>
      <w:tblGrid>
        <w:gridCol w:w="3473"/>
        <w:gridCol w:w="2589"/>
        <w:gridCol w:w="4357"/>
      </w:tblGrid>
      <w:tr w:rsidR="00050D3D" w:rsidRPr="00B161BF" w:rsidTr="00667A4C">
        <w:tc>
          <w:tcPr>
            <w:tcW w:w="3473" w:type="dxa"/>
          </w:tcPr>
          <w:p w:rsidR="00050D3D" w:rsidRPr="00DE2A68" w:rsidRDefault="00050D3D" w:rsidP="00667A4C">
            <w:pPr>
              <w:widowControl/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2"/>
                <w:lang w:eastAsia="en-US"/>
              </w:rPr>
            </w:pPr>
          </w:p>
        </w:tc>
        <w:tc>
          <w:tcPr>
            <w:tcW w:w="2589" w:type="dxa"/>
          </w:tcPr>
          <w:p w:rsidR="00050D3D" w:rsidRPr="00BC04F6" w:rsidRDefault="00050D3D" w:rsidP="00667A4C">
            <w:pPr>
              <w:widowControl/>
              <w:spacing w:after="200" w:line="276" w:lineRule="auto"/>
              <w:rPr>
                <w:b/>
                <w:bCs/>
                <w:sz w:val="24"/>
                <w:szCs w:val="22"/>
                <w:lang w:eastAsia="en-US"/>
              </w:rPr>
            </w:pPr>
          </w:p>
        </w:tc>
        <w:tc>
          <w:tcPr>
            <w:tcW w:w="4357" w:type="dxa"/>
          </w:tcPr>
          <w:p w:rsidR="00050D3D" w:rsidRPr="00BC04F6" w:rsidRDefault="00050D3D" w:rsidP="00667A4C">
            <w:pPr>
              <w:widowControl/>
              <w:spacing w:after="200" w:line="276" w:lineRule="auto"/>
              <w:rPr>
                <w:b/>
                <w:bCs/>
                <w:sz w:val="24"/>
                <w:szCs w:val="22"/>
                <w:lang w:eastAsia="en-US"/>
              </w:rPr>
            </w:pPr>
            <w:r w:rsidRPr="00BC04F6">
              <w:rPr>
                <w:b/>
                <w:bCs/>
                <w:sz w:val="24"/>
                <w:szCs w:val="22"/>
                <w:lang w:eastAsia="en-US"/>
              </w:rPr>
              <w:t xml:space="preserve">Приложение </w:t>
            </w:r>
            <w:r>
              <w:rPr>
                <w:b/>
                <w:bCs/>
                <w:sz w:val="24"/>
                <w:szCs w:val="22"/>
                <w:lang w:eastAsia="en-US"/>
              </w:rPr>
              <w:t>№5</w:t>
            </w:r>
            <w:r w:rsidRPr="00BC04F6">
              <w:rPr>
                <w:b/>
                <w:bCs/>
                <w:sz w:val="24"/>
                <w:szCs w:val="22"/>
                <w:lang w:eastAsia="en-US"/>
              </w:rPr>
              <w:t xml:space="preserve"> </w:t>
            </w:r>
          </w:p>
          <w:p w:rsidR="00050D3D" w:rsidRPr="00BC04F6" w:rsidRDefault="00050D3D" w:rsidP="00667A4C">
            <w:pPr>
              <w:widowControl/>
              <w:spacing w:after="200" w:line="276" w:lineRule="auto"/>
              <w:rPr>
                <w:b/>
                <w:bCs/>
                <w:sz w:val="24"/>
                <w:szCs w:val="22"/>
                <w:lang w:eastAsia="en-US"/>
              </w:rPr>
            </w:pPr>
            <w:r w:rsidRPr="00BC04F6">
              <w:rPr>
                <w:b/>
                <w:bCs/>
                <w:sz w:val="24"/>
                <w:szCs w:val="22"/>
                <w:lang w:eastAsia="en-US"/>
              </w:rPr>
              <w:t>к  Заданию на выполнение полного комплекса работ по разработке проектной и рабочей документации, поставке оборудования и материалов, строительству и пусконаладочным работам по проекту «Комплекс отгрузочных мощностей светлых нефтепродуктов на ООО «РН-Комсомольский НПЗ»</w:t>
            </w:r>
          </w:p>
        </w:tc>
      </w:tr>
    </w:tbl>
    <w:p w:rsidR="00050D3D" w:rsidRDefault="00050D3D" w:rsidP="00E5495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050D3D" w:rsidRDefault="00050D3D" w:rsidP="00E5495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50D3D" w:rsidRDefault="00050D3D" w:rsidP="00E5495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50D3D" w:rsidRDefault="00050D3D" w:rsidP="00E5495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bookmarkEnd w:id="0"/>
    </w:p>
    <w:p w:rsidR="00050D3D" w:rsidRPr="00055B7B" w:rsidRDefault="00050D3D" w:rsidP="00E5495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50D3D" w:rsidRPr="00055B7B" w:rsidRDefault="00050D3D" w:rsidP="00E2224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bookmark4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Локальных нормативных документов, передаваемых Исполнителю, а также </w:t>
      </w: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нормативной документации, принятой к руководству при выполнении проектирования, строительства и производстве пусконаладочных работ на объекте: </w:t>
      </w:r>
    </w:p>
    <w:p w:rsidR="00050D3D" w:rsidRPr="00055B7B" w:rsidRDefault="00050D3D" w:rsidP="00E2224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Комплекс отгрузочных мощностей светлых нефтепродуктов на ООО «РН-Комсомольский НПЗ</w:t>
      </w:r>
      <w:r w:rsidRPr="00055B7B">
        <w:rPr>
          <w:rFonts w:ascii="Times New Roman" w:hAnsi="Times New Roman" w:cs="Times New Roman"/>
          <w:sz w:val="24"/>
          <w:szCs w:val="24"/>
          <w:lang w:eastAsia="ru-RU"/>
        </w:rPr>
        <w:t>»</w:t>
      </w:r>
      <w:bookmarkEnd w:id="1"/>
    </w:p>
    <w:p w:rsidR="00050D3D" w:rsidRPr="00055B7B" w:rsidRDefault="00050D3D" w:rsidP="00E54950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E5495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5B7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Обозначения и сокращения:</w:t>
      </w:r>
    </w:p>
    <w:p w:rsidR="00050D3D" w:rsidRPr="00055B7B" w:rsidRDefault="00050D3D" w:rsidP="00E5495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50D3D" w:rsidRPr="00055B7B" w:rsidRDefault="00050D3D" w:rsidP="00721BB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ФЗ (Федеральные законы);</w:t>
      </w:r>
    </w:p>
    <w:p w:rsidR="00050D3D" w:rsidRPr="00055B7B" w:rsidRDefault="00050D3D" w:rsidP="00721BB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Кодексы РФ;</w:t>
      </w:r>
    </w:p>
    <w:p w:rsidR="00050D3D" w:rsidRPr="00055B7B" w:rsidRDefault="00050D3D" w:rsidP="00DF1F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ПБ (Правила безопасности);</w:t>
      </w:r>
    </w:p>
    <w:p w:rsidR="00050D3D" w:rsidRPr="00055B7B" w:rsidRDefault="00050D3D" w:rsidP="00DF1F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ППБ (Правила пожарной безопасности); </w:t>
      </w:r>
    </w:p>
    <w:p w:rsidR="00050D3D" w:rsidRPr="00055B7B" w:rsidRDefault="00050D3D" w:rsidP="00DF1F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РД (Руководящие документы);</w:t>
      </w:r>
    </w:p>
    <w:p w:rsidR="00050D3D" w:rsidRPr="00055B7B" w:rsidRDefault="00050D3D" w:rsidP="00DF1F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РДС (руководящие документы в строительстве);</w:t>
      </w:r>
    </w:p>
    <w:p w:rsidR="00050D3D" w:rsidRPr="00055B7B" w:rsidRDefault="00050D3D" w:rsidP="00DF1F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(Строительные нормы и правила);</w:t>
      </w:r>
    </w:p>
    <w:p w:rsidR="00050D3D" w:rsidRPr="00055B7B" w:rsidRDefault="00050D3D" w:rsidP="00DF1F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СП (Своды правил); </w:t>
      </w:r>
    </w:p>
    <w:p w:rsidR="00050D3D" w:rsidRPr="00055B7B" w:rsidRDefault="00050D3D" w:rsidP="00DF1F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(Ведомственные строительные нормы);</w:t>
      </w:r>
    </w:p>
    <w:p w:rsidR="00050D3D" w:rsidRPr="00055B7B" w:rsidRDefault="00050D3D" w:rsidP="00DF1F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СН (Строительные нормы); </w:t>
      </w:r>
    </w:p>
    <w:p w:rsidR="00050D3D" w:rsidRPr="00055B7B" w:rsidRDefault="00050D3D" w:rsidP="00DF1F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ВН (Ведомственные нормы); </w:t>
      </w:r>
    </w:p>
    <w:p w:rsidR="00050D3D" w:rsidRPr="00055B7B" w:rsidRDefault="00050D3D" w:rsidP="00DF1F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МДС (Методические документы в строительстве);</w:t>
      </w:r>
    </w:p>
    <w:p w:rsidR="00050D3D" w:rsidRPr="00055B7B" w:rsidRDefault="00050D3D" w:rsidP="00DF1F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НПБ (Нормы противопожарной безопасности);</w:t>
      </w:r>
    </w:p>
    <w:p w:rsidR="00050D3D" w:rsidRPr="00055B7B" w:rsidRDefault="00050D3D" w:rsidP="00721BB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Пособия (Пособия к СНиП);</w:t>
      </w:r>
    </w:p>
    <w:p w:rsidR="00050D3D" w:rsidRPr="00055B7B" w:rsidRDefault="00050D3D" w:rsidP="00DF1F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СанПиН (Санитарные правила и нормы); </w:t>
      </w:r>
    </w:p>
    <w:p w:rsidR="00050D3D" w:rsidRPr="00055B7B" w:rsidRDefault="00050D3D" w:rsidP="00721BB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ГОСТ;</w:t>
      </w:r>
    </w:p>
    <w:p w:rsidR="00050D3D" w:rsidRPr="00055B7B" w:rsidRDefault="00050D3D" w:rsidP="00721BB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bCs/>
          <w:sz w:val="24"/>
          <w:szCs w:val="24"/>
          <w:lang w:eastAsia="ru-RU"/>
        </w:rPr>
        <w:t>ГЭСНр</w:t>
      </w:r>
    </w:p>
    <w:p w:rsidR="00050D3D" w:rsidRPr="00055B7B" w:rsidRDefault="00050D3D" w:rsidP="00721BB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ЕНиР (Единые нормы и расценки на строительные, монтажные и ремонтно-строительные работы);</w:t>
      </w:r>
    </w:p>
    <w:p w:rsidR="00050D3D" w:rsidRPr="00055B7B" w:rsidRDefault="00050D3D" w:rsidP="00503E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НПРМ (Нормативные показатели расхода материалов);</w:t>
      </w:r>
    </w:p>
    <w:p w:rsidR="00050D3D" w:rsidRPr="00055B7B" w:rsidRDefault="00050D3D" w:rsidP="00721BB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ОНТП (Общесоюзные нормы технологического проектирования);</w:t>
      </w:r>
    </w:p>
    <w:p w:rsidR="00050D3D" w:rsidRPr="00055B7B" w:rsidRDefault="00050D3D" w:rsidP="00721BB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ОСТН (Отраслевые строительно-технологические нормы);</w:t>
      </w:r>
    </w:p>
    <w:p w:rsidR="00050D3D" w:rsidRPr="00055B7B" w:rsidRDefault="00050D3D" w:rsidP="00721BB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Положения;</w:t>
      </w:r>
    </w:p>
    <w:p w:rsidR="00050D3D" w:rsidRPr="00055B7B" w:rsidRDefault="00050D3D" w:rsidP="00721BB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ПОТ (Правила по охране труда);</w:t>
      </w:r>
    </w:p>
    <w:p w:rsidR="00050D3D" w:rsidRPr="00055B7B" w:rsidRDefault="00050D3D" w:rsidP="00503E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Приказы, Письма и Постановления;</w:t>
      </w:r>
    </w:p>
    <w:p w:rsidR="00050D3D" w:rsidRPr="00055B7B" w:rsidRDefault="00050D3D" w:rsidP="00721BB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Справочники базовых цен;</w:t>
      </w:r>
    </w:p>
    <w:p w:rsidR="00050D3D" w:rsidRPr="00055B7B" w:rsidRDefault="00050D3D" w:rsidP="00721BB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(Типовые инструкции по охране труда);</w:t>
      </w:r>
    </w:p>
    <w:p w:rsidR="00050D3D" w:rsidRPr="00055B7B" w:rsidRDefault="00050D3D" w:rsidP="00721BB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Ценники (Ценники на пусконаладочные работы межотраслевого значения);</w:t>
      </w:r>
    </w:p>
    <w:p w:rsidR="00050D3D" w:rsidRPr="00E379F8" w:rsidRDefault="00050D3D" w:rsidP="00E549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50D3D" w:rsidRPr="00DE2A68" w:rsidRDefault="00050D3D" w:rsidP="00E379F8">
      <w:pPr>
        <w:pStyle w:val="Heading9"/>
      </w:pPr>
      <w:r w:rsidRPr="00E379F8">
        <w:rPr>
          <w:i w:val="0"/>
          <w:u w:val="single"/>
        </w:rPr>
        <w:t>Локальные нормативные документы</w:t>
      </w:r>
    </w:p>
    <w:p w:rsidR="00050D3D" w:rsidRPr="00DE2A68" w:rsidRDefault="00050D3D" w:rsidP="00E379F8">
      <w:pPr>
        <w:widowControl/>
        <w:spacing w:after="200" w:line="276" w:lineRule="auto"/>
        <w:rPr>
          <w:rFonts w:ascii="Calibri" w:hAnsi="Calibri" w:cs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86"/>
        <w:gridCol w:w="3646"/>
        <w:gridCol w:w="2173"/>
        <w:gridCol w:w="2640"/>
      </w:tblGrid>
      <w:tr w:rsidR="00050D3D" w:rsidRPr="00974BB0" w:rsidTr="009B177C"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CF6E"/>
            <w:vAlign w:val="center"/>
          </w:tcPr>
          <w:p w:rsidR="00050D3D" w:rsidRPr="00E379F8" w:rsidRDefault="00050D3D" w:rsidP="009B177C">
            <w:pPr>
              <w:widowControl/>
              <w:spacing w:after="200" w:line="276" w:lineRule="auto"/>
              <w:jc w:val="center"/>
              <w:rPr>
                <w:b/>
                <w:lang w:eastAsia="en-US"/>
              </w:rPr>
            </w:pPr>
            <w:r w:rsidRPr="00E379F8">
              <w:rPr>
                <w:b/>
                <w:lang w:eastAsia="en-US"/>
              </w:rPr>
              <w:t>№ П/П</w:t>
            </w:r>
          </w:p>
        </w:tc>
        <w:tc>
          <w:tcPr>
            <w:tcW w:w="3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CF6E"/>
            <w:vAlign w:val="center"/>
          </w:tcPr>
          <w:p w:rsidR="00050D3D" w:rsidRPr="00E379F8" w:rsidRDefault="00050D3D" w:rsidP="009B177C">
            <w:pPr>
              <w:widowControl/>
              <w:spacing w:after="200" w:line="276" w:lineRule="auto"/>
              <w:jc w:val="center"/>
              <w:rPr>
                <w:b/>
                <w:lang w:eastAsia="en-US"/>
              </w:rPr>
            </w:pPr>
            <w:r w:rsidRPr="00E379F8">
              <w:rPr>
                <w:b/>
                <w:lang w:eastAsia="en-US"/>
              </w:rPr>
              <w:t>ВИД И НАИМЕНОВАНИЕ ЛНД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CF6E"/>
            <w:vAlign w:val="center"/>
          </w:tcPr>
          <w:p w:rsidR="00050D3D" w:rsidRPr="00E379F8" w:rsidRDefault="00050D3D" w:rsidP="009B177C">
            <w:pPr>
              <w:widowControl/>
              <w:spacing w:after="200" w:line="276" w:lineRule="auto"/>
              <w:jc w:val="center"/>
              <w:rPr>
                <w:b/>
                <w:lang w:eastAsia="en-US"/>
              </w:rPr>
            </w:pPr>
            <w:r w:rsidRPr="00E379F8">
              <w:rPr>
                <w:b/>
                <w:lang w:eastAsia="en-US"/>
              </w:rPr>
              <w:t>НОМЕР ЛНД, ВЕРСИЯ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CF6E"/>
            <w:vAlign w:val="center"/>
          </w:tcPr>
          <w:p w:rsidR="00050D3D" w:rsidRPr="00E379F8" w:rsidRDefault="00050D3D" w:rsidP="009B177C">
            <w:pPr>
              <w:widowControl/>
              <w:spacing w:after="200" w:line="276" w:lineRule="auto"/>
              <w:jc w:val="center"/>
              <w:rPr>
                <w:b/>
                <w:lang w:eastAsia="en-US"/>
              </w:rPr>
            </w:pPr>
            <w:r w:rsidRPr="00E379F8">
              <w:rPr>
                <w:b/>
                <w:lang w:eastAsia="en-US"/>
              </w:rPr>
              <w:t>РЕКВИЗИТЫ УТВЕРЖДАЮЩЕГО РАСПОРЯДИТЕЛЬНОГО ДОКУМЕНТА</w:t>
            </w:r>
          </w:p>
        </w:tc>
      </w:tr>
      <w:tr w:rsidR="00050D3D" w:rsidTr="009B177C">
        <w:tc>
          <w:tcPr>
            <w:tcW w:w="828" w:type="dxa"/>
            <w:tcBorders>
              <w:top w:val="single" w:sz="12" w:space="0" w:color="auto"/>
            </w:tcBorders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1.</w:t>
            </w:r>
          </w:p>
        </w:tc>
        <w:tc>
          <w:tcPr>
            <w:tcW w:w="3956" w:type="dxa"/>
            <w:tcBorders>
              <w:top w:val="single" w:sz="12" w:space="0" w:color="auto"/>
            </w:tcBorders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По правилам пожарной безопасности в ООО «РН-Комсомольский НПЗ»</w:t>
            </w:r>
          </w:p>
        </w:tc>
        <w:tc>
          <w:tcPr>
            <w:tcW w:w="2393" w:type="dxa"/>
            <w:tcBorders>
              <w:top w:val="single" w:sz="12" w:space="0" w:color="auto"/>
            </w:tcBorders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ИОТ 002, версия 1.00</w:t>
            </w:r>
          </w:p>
        </w:tc>
        <w:tc>
          <w:tcPr>
            <w:tcW w:w="2393" w:type="dxa"/>
            <w:tcBorders>
              <w:top w:val="single" w:sz="12" w:space="0" w:color="auto"/>
            </w:tcBorders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Инструкция Общества от 25.08.2006</w:t>
            </w:r>
          </w:p>
        </w:tc>
      </w:tr>
      <w:tr w:rsidR="00050D3D" w:rsidTr="009B177C">
        <w:tc>
          <w:tcPr>
            <w:tcW w:w="828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2.</w:t>
            </w:r>
          </w:p>
        </w:tc>
        <w:tc>
          <w:tcPr>
            <w:tcW w:w="3956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Системы управления безопасностью дорожного движения в ООО «РН-Комсомольский НПЗ»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П4-05 СЦ-008 ЮЛ-014 версия 1.00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Стандарт Общества от 01.05.2007</w:t>
            </w:r>
          </w:p>
        </w:tc>
      </w:tr>
      <w:tr w:rsidR="00050D3D" w:rsidTr="009B177C">
        <w:tc>
          <w:tcPr>
            <w:tcW w:w="828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3.</w:t>
            </w:r>
          </w:p>
        </w:tc>
        <w:tc>
          <w:tcPr>
            <w:tcW w:w="3956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По организации и безопасному производству работ на высоте в ООО «РН-Комсомольский НПЗ»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ИОТ-009 версия 2.00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Инструкция Общества от 18.02.2008</w:t>
            </w:r>
          </w:p>
        </w:tc>
      </w:tr>
      <w:tr w:rsidR="00050D3D" w:rsidTr="009B177C">
        <w:tc>
          <w:tcPr>
            <w:tcW w:w="828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4</w:t>
            </w:r>
          </w:p>
        </w:tc>
        <w:tc>
          <w:tcPr>
            <w:tcW w:w="3956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По газобезопасности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П3-05 И-2593 ЮЛ-014 версия 3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Приказ № 612 от 06.11.2012</w:t>
            </w:r>
          </w:p>
        </w:tc>
      </w:tr>
      <w:tr w:rsidR="00050D3D" w:rsidTr="009B177C">
        <w:tc>
          <w:tcPr>
            <w:tcW w:w="828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5</w:t>
            </w:r>
          </w:p>
        </w:tc>
        <w:tc>
          <w:tcPr>
            <w:tcW w:w="3956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Санитарное содержание помещений  территории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ВН П3-05 ИОТ-025 СП- УПЭБ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Инструкция Общества от 25.06.2009</w:t>
            </w:r>
          </w:p>
        </w:tc>
      </w:tr>
      <w:tr w:rsidR="00050D3D" w:rsidTr="009B177C">
        <w:tc>
          <w:tcPr>
            <w:tcW w:w="828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6</w:t>
            </w:r>
          </w:p>
        </w:tc>
        <w:tc>
          <w:tcPr>
            <w:tcW w:w="3956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Порядок эксплуатации огнетушителей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ВН П3-05 ИОТ-002.02 СП-УПЭБ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Инструкция Общества от 13.07.2009</w:t>
            </w:r>
          </w:p>
        </w:tc>
      </w:tr>
      <w:tr w:rsidR="00050D3D" w:rsidTr="009B177C">
        <w:tc>
          <w:tcPr>
            <w:tcW w:w="828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7</w:t>
            </w:r>
          </w:p>
        </w:tc>
        <w:tc>
          <w:tcPr>
            <w:tcW w:w="3956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Организация безопасного проведения ремонтных работ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П3-05 И-2697 ЮЛ-014 версия 4.00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Приказ № 374 от 29.05.2013</w:t>
            </w:r>
          </w:p>
        </w:tc>
      </w:tr>
      <w:tr w:rsidR="00050D3D" w:rsidTr="009B177C">
        <w:tc>
          <w:tcPr>
            <w:tcW w:w="828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8</w:t>
            </w:r>
          </w:p>
        </w:tc>
        <w:tc>
          <w:tcPr>
            <w:tcW w:w="3956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Порядок планирования, организации, проведения тематических совещаний «Час безопасности» и мониторинга реализации принятых на совещаниях решений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ПЗ-05 С-0001 версия 2.00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Стандарт Компании от 17.01.2012</w:t>
            </w:r>
          </w:p>
        </w:tc>
      </w:tr>
      <w:tr w:rsidR="00050D3D" w:rsidTr="009B177C">
        <w:tc>
          <w:tcPr>
            <w:tcW w:w="828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9</w:t>
            </w:r>
          </w:p>
        </w:tc>
        <w:tc>
          <w:tcPr>
            <w:tcW w:w="3956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По охране труда при производстве земляных работ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ПЗ-05 И-2511 ЮЛ-014 версия 2.03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Инструкция Общества от 21.12.2009</w:t>
            </w:r>
          </w:p>
        </w:tc>
      </w:tr>
      <w:tr w:rsidR="00050D3D" w:rsidTr="009B177C">
        <w:tc>
          <w:tcPr>
            <w:tcW w:w="828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10</w:t>
            </w:r>
          </w:p>
        </w:tc>
        <w:tc>
          <w:tcPr>
            <w:tcW w:w="3956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По охране труда при эксплуатации всех видов транспортных средств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П3-05 И-2519 ЮЛ-014 версия 3.0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Приказ №249 от 09.04.2013г.</w:t>
            </w:r>
          </w:p>
        </w:tc>
      </w:tr>
      <w:tr w:rsidR="00050D3D" w:rsidTr="009B177C">
        <w:tc>
          <w:tcPr>
            <w:tcW w:w="828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11</w:t>
            </w:r>
          </w:p>
        </w:tc>
        <w:tc>
          <w:tcPr>
            <w:tcW w:w="3956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О мерах пожарной безопасности в административно-бытовых зданиях и помещениях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ПЗ-05 И-2560 ЮЛ-014 версия 3.00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Инструкция Общества от 25.02.2013</w:t>
            </w:r>
          </w:p>
        </w:tc>
      </w:tr>
      <w:tr w:rsidR="00050D3D" w:rsidTr="009B177C">
        <w:tc>
          <w:tcPr>
            <w:tcW w:w="828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12</w:t>
            </w:r>
          </w:p>
        </w:tc>
        <w:tc>
          <w:tcPr>
            <w:tcW w:w="3956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По организации безопасного проведения газоопасных работ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П3-05 И-0014 ЮЛ-014 версия 4.02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Инструкция Общества от 05.11.2013</w:t>
            </w:r>
          </w:p>
        </w:tc>
      </w:tr>
      <w:tr w:rsidR="00050D3D" w:rsidTr="009B177C">
        <w:tc>
          <w:tcPr>
            <w:tcW w:w="828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13</w:t>
            </w:r>
          </w:p>
        </w:tc>
        <w:tc>
          <w:tcPr>
            <w:tcW w:w="3956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По общим правилам охраны труда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П3-05 И-2563 ЮЛ-014 версия 2.02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Инструкция Общества от 01.08.2011</w:t>
            </w:r>
          </w:p>
        </w:tc>
      </w:tr>
      <w:tr w:rsidR="00050D3D" w:rsidTr="009B177C">
        <w:tc>
          <w:tcPr>
            <w:tcW w:w="828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14</w:t>
            </w:r>
          </w:p>
        </w:tc>
        <w:tc>
          <w:tcPr>
            <w:tcW w:w="3956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По обращению с отходами производства и потребления на ООО «РН-Комсомольский НПЗ»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ПЗ-05 И-2588 ЮЛ-014 версия 2.00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Инструкция Общества от 27.03.2012</w:t>
            </w:r>
          </w:p>
        </w:tc>
      </w:tr>
      <w:tr w:rsidR="00050D3D" w:rsidTr="009B177C">
        <w:tc>
          <w:tcPr>
            <w:tcW w:w="828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 xml:space="preserve">15 </w:t>
            </w:r>
          </w:p>
        </w:tc>
        <w:tc>
          <w:tcPr>
            <w:tcW w:w="3956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По безопасной эксплуатации баллонов на территории ООО «РН-Комсомольский НПЗ»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П3-05 И-2567 ЮЛ-014 версия 2.00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Инструкция Общества от 22.08.2011</w:t>
            </w:r>
          </w:p>
        </w:tc>
      </w:tr>
      <w:tr w:rsidR="00050D3D" w:rsidTr="009B177C">
        <w:tc>
          <w:tcPr>
            <w:tcW w:w="828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16</w:t>
            </w:r>
          </w:p>
        </w:tc>
        <w:tc>
          <w:tcPr>
            <w:tcW w:w="3956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По охране труда и эксплуатации устройств защитного заземления, защиты от статического электричества и молниезащиты в ООО «РН-Комсомольский НПЗ»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П2-04 И-1297 ЮЛ-014 версия 2.00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Инструкция Общества от 25.08.2011</w:t>
            </w:r>
          </w:p>
        </w:tc>
      </w:tr>
      <w:tr w:rsidR="00050D3D" w:rsidTr="009B177C">
        <w:tc>
          <w:tcPr>
            <w:tcW w:w="828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17</w:t>
            </w:r>
          </w:p>
        </w:tc>
        <w:tc>
          <w:tcPr>
            <w:tcW w:w="3956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По охране труда при работе с переносными светильниками и переносным электроинструментом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П3-05 И-2446 ЮЛ-014 версия 2.00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Инструкция Общества от 12.10.2011</w:t>
            </w:r>
          </w:p>
        </w:tc>
      </w:tr>
      <w:tr w:rsidR="00050D3D" w:rsidTr="009B177C">
        <w:tc>
          <w:tcPr>
            <w:tcW w:w="828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18</w:t>
            </w:r>
          </w:p>
        </w:tc>
        <w:tc>
          <w:tcPr>
            <w:tcW w:w="3956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О внутриобъектном и пропускном режимах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П3-11.01 С-0013 ЮЛ-014 версия 3.01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Стандарт Общества от 20.11.2009</w:t>
            </w:r>
          </w:p>
        </w:tc>
      </w:tr>
      <w:tr w:rsidR="00050D3D" w:rsidTr="009B177C">
        <w:tc>
          <w:tcPr>
            <w:tcW w:w="828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19</w:t>
            </w:r>
          </w:p>
        </w:tc>
        <w:tc>
          <w:tcPr>
            <w:tcW w:w="3956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По организации антитеррористической безопасности на объектах ООО «РН-Комсомольский НПЗ»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П3-11 И-1018 ЮЛ-014 версия 1.00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Инструкция Общества от 18.02.2011</w:t>
            </w:r>
          </w:p>
        </w:tc>
      </w:tr>
      <w:tr w:rsidR="00050D3D" w:rsidTr="009B177C">
        <w:tc>
          <w:tcPr>
            <w:tcW w:w="828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20</w:t>
            </w:r>
          </w:p>
        </w:tc>
        <w:tc>
          <w:tcPr>
            <w:tcW w:w="3956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Интегрированная система управления промышленной безопасности, охраны труда и окружающей среды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П4-05 С-009 версия 2.00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Стандарт Компании</w:t>
            </w:r>
          </w:p>
        </w:tc>
      </w:tr>
      <w:tr w:rsidR="00050D3D" w:rsidTr="009B177C">
        <w:tc>
          <w:tcPr>
            <w:tcW w:w="828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 xml:space="preserve">21 </w:t>
            </w:r>
          </w:p>
        </w:tc>
        <w:tc>
          <w:tcPr>
            <w:tcW w:w="3956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Организация и осуществление пожарного надзора на объектах Компании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П3-05 С-0102 версия 2.00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Стандарт Компании</w:t>
            </w:r>
          </w:p>
        </w:tc>
      </w:tr>
      <w:tr w:rsidR="00050D3D" w:rsidTr="009B177C">
        <w:tc>
          <w:tcPr>
            <w:tcW w:w="828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22</w:t>
            </w:r>
          </w:p>
        </w:tc>
        <w:tc>
          <w:tcPr>
            <w:tcW w:w="3956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Управление отходами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П3-05 С-0083 версия 3.00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Стандарт Компании</w:t>
            </w:r>
          </w:p>
        </w:tc>
      </w:tr>
      <w:tr w:rsidR="00050D3D" w:rsidTr="009B177C">
        <w:tc>
          <w:tcPr>
            <w:tcW w:w="828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23</w:t>
            </w:r>
          </w:p>
        </w:tc>
        <w:tc>
          <w:tcPr>
            <w:tcW w:w="3956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 xml:space="preserve">Авторский надзор 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П2-01 С-0020 ЮЛ-014 версия 1.00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Стандарт Компании</w:t>
            </w:r>
          </w:p>
        </w:tc>
      </w:tr>
      <w:tr w:rsidR="00050D3D" w:rsidTr="009B177C">
        <w:tc>
          <w:tcPr>
            <w:tcW w:w="828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24</w:t>
            </w:r>
          </w:p>
        </w:tc>
        <w:tc>
          <w:tcPr>
            <w:tcW w:w="3956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Приемка выполненных работ в капитальном строительстве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П2-01 СЦ-038 М-001 ЮЛ-014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Методические указания</w:t>
            </w:r>
          </w:p>
        </w:tc>
      </w:tr>
      <w:tr w:rsidR="00050D3D" w:rsidTr="009B177C">
        <w:trPr>
          <w:trHeight w:val="414"/>
        </w:trPr>
        <w:tc>
          <w:tcPr>
            <w:tcW w:w="828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25</w:t>
            </w:r>
          </w:p>
        </w:tc>
        <w:tc>
          <w:tcPr>
            <w:tcW w:w="3956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О порядке обеспечения, хранения и использования средств индивидуальной защиты органов дыхания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П3-05 И-2574 ЮЛ-014 версия 2.01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color w:val="000000"/>
                <w:lang w:eastAsia="en-US"/>
              </w:rPr>
              <w:t>Инструкция Общества от 29.12.2010</w:t>
            </w:r>
          </w:p>
        </w:tc>
      </w:tr>
      <w:tr w:rsidR="00050D3D" w:rsidTr="009B177C">
        <w:tc>
          <w:tcPr>
            <w:tcW w:w="828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26</w:t>
            </w:r>
          </w:p>
        </w:tc>
        <w:tc>
          <w:tcPr>
            <w:tcW w:w="3956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О порядке размещения временных (инвентарных) зданий на территории Общества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П2-01 Р-0092 ЮЛ-014 версия 1.00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Положение</w:t>
            </w:r>
          </w:p>
        </w:tc>
      </w:tr>
      <w:tr w:rsidR="00050D3D" w:rsidTr="009B177C">
        <w:tc>
          <w:tcPr>
            <w:tcW w:w="828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27</w:t>
            </w:r>
          </w:p>
        </w:tc>
        <w:tc>
          <w:tcPr>
            <w:tcW w:w="3956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Организация безопасного проведения огневых работ в ООО «РН-Комсомольский НПЗ»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color w:val="000000"/>
                <w:lang w:eastAsia="en-US"/>
              </w:rPr>
              <w:t>П3-05 И-2590  ЮЛ-014 версия 3.00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color w:val="000000"/>
                <w:lang w:eastAsia="en-US"/>
              </w:rPr>
              <w:t>Приказ №373 от 29.05.2013г</w:t>
            </w:r>
          </w:p>
        </w:tc>
      </w:tr>
      <w:tr w:rsidR="00050D3D" w:rsidTr="009B177C">
        <w:trPr>
          <w:trHeight w:val="430"/>
        </w:trPr>
        <w:tc>
          <w:tcPr>
            <w:tcW w:w="828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val="en-US" w:eastAsia="en-US"/>
              </w:rPr>
            </w:pPr>
            <w:r w:rsidRPr="00E379F8">
              <w:rPr>
                <w:lang w:val="en-US" w:eastAsia="en-US"/>
              </w:rPr>
              <w:t>28</w:t>
            </w:r>
          </w:p>
        </w:tc>
        <w:tc>
          <w:tcPr>
            <w:tcW w:w="3956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Принципы классификации Компании «Система идентификации проектных документов»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№ П2-01 ПК-0003,</w:t>
            </w:r>
          </w:p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версия 1.00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hyperlink r:id="rId7" w:history="1">
              <w:r w:rsidRPr="00E379F8">
                <w:rPr>
                  <w:rStyle w:val="Hyperlink"/>
                  <w:lang w:eastAsia="en-US"/>
                </w:rPr>
                <w:t>Приказ                     от «14» ноября 2012г. № 611</w:t>
              </w:r>
            </w:hyperlink>
          </w:p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</w:p>
        </w:tc>
      </w:tr>
      <w:tr w:rsidR="00050D3D" w:rsidTr="009B177C">
        <w:tc>
          <w:tcPr>
            <w:tcW w:w="828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val="en-US" w:eastAsia="en-US"/>
              </w:rPr>
            </w:pPr>
            <w:r w:rsidRPr="00E379F8">
              <w:rPr>
                <w:lang w:val="en-US" w:eastAsia="en-US"/>
              </w:rPr>
              <w:t>29</w:t>
            </w:r>
          </w:p>
        </w:tc>
        <w:tc>
          <w:tcPr>
            <w:tcW w:w="3956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Методические указания Компании «Требования к предоставлению информации при передаче проектных документов»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№П3-04 М-0019,</w:t>
            </w:r>
          </w:p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версия 1.00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hyperlink r:id="rId8" w:history="1">
              <w:r w:rsidRPr="00E379F8">
                <w:rPr>
                  <w:rStyle w:val="Hyperlink"/>
                  <w:lang w:eastAsia="en-US"/>
                </w:rPr>
                <w:t>Приказ                     от «14» ноября 2012г. № 611</w:t>
              </w:r>
            </w:hyperlink>
          </w:p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</w:p>
        </w:tc>
      </w:tr>
      <w:tr w:rsidR="00050D3D" w:rsidTr="009B177C">
        <w:tc>
          <w:tcPr>
            <w:tcW w:w="828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val="en-US" w:eastAsia="en-US"/>
              </w:rPr>
            </w:pPr>
            <w:r w:rsidRPr="00E379F8">
              <w:rPr>
                <w:lang w:val="en-US" w:eastAsia="en-US"/>
              </w:rPr>
              <w:t>30</w:t>
            </w:r>
          </w:p>
        </w:tc>
        <w:tc>
          <w:tcPr>
            <w:tcW w:w="3956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Положение Компании «Порядок проведения инженерно-геологических изысканий для строительства объектов Компани»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П2-01 Р-0014, версия 1.00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hyperlink r:id="rId9" w:history="1">
              <w:r w:rsidRPr="00E379F8">
                <w:rPr>
                  <w:lang w:eastAsia="en-US"/>
                </w:rPr>
                <w:t>Приказом от «08» декабря 2009 г. № 641</w:t>
              </w:r>
            </w:hyperlink>
          </w:p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</w:p>
        </w:tc>
      </w:tr>
      <w:tr w:rsidR="00050D3D" w:rsidTr="009B177C">
        <w:tc>
          <w:tcPr>
            <w:tcW w:w="828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val="en-US" w:eastAsia="en-US"/>
              </w:rPr>
              <w:t>3</w:t>
            </w:r>
            <w:r w:rsidRPr="00E379F8">
              <w:rPr>
                <w:lang w:eastAsia="en-US"/>
              </w:rPr>
              <w:t>1</w:t>
            </w:r>
          </w:p>
        </w:tc>
        <w:tc>
          <w:tcPr>
            <w:tcW w:w="3956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Положение Компании «Порядок проведения инженерно-экологических изысканий для строительства объектов Компани»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П2-01 Р-0149, версия 1.00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hyperlink r:id="rId10" w:history="1">
              <w:r w:rsidRPr="00E379F8">
                <w:rPr>
                  <w:lang w:eastAsia="en-US"/>
                </w:rPr>
                <w:t>Приказом от «28» июня 2011 г. № 270</w:t>
              </w:r>
            </w:hyperlink>
          </w:p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</w:p>
        </w:tc>
      </w:tr>
      <w:tr w:rsidR="00050D3D" w:rsidTr="009B177C">
        <w:tc>
          <w:tcPr>
            <w:tcW w:w="828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val="en-US" w:eastAsia="en-US"/>
              </w:rPr>
              <w:t>3</w:t>
            </w:r>
            <w:r w:rsidRPr="00E379F8">
              <w:rPr>
                <w:lang w:eastAsia="en-US"/>
              </w:rPr>
              <w:t>2</w:t>
            </w:r>
          </w:p>
        </w:tc>
        <w:tc>
          <w:tcPr>
            <w:tcW w:w="3956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Инструкция ООО «РН-Комсомольский НПЗ» по охране труда при производстве земляных работ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П3-05 И-2511 ЮЛ-014, версия 2.03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Распоряжение от «14» декабря 2009г. №304</w:t>
            </w:r>
          </w:p>
        </w:tc>
      </w:tr>
      <w:tr w:rsidR="00050D3D" w:rsidTr="009B177C">
        <w:tc>
          <w:tcPr>
            <w:tcW w:w="828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val="en-US" w:eastAsia="en-US"/>
              </w:rPr>
              <w:t>3</w:t>
            </w:r>
            <w:r w:rsidRPr="00E379F8">
              <w:rPr>
                <w:lang w:eastAsia="en-US"/>
              </w:rPr>
              <w:t>3</w:t>
            </w:r>
          </w:p>
        </w:tc>
        <w:tc>
          <w:tcPr>
            <w:tcW w:w="3956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Положение  Компании  «О порядке проведения квалификационного отбора претендентов на проведение инженерных изысканий для строительства на объектах Компании»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№ П2-01 Р-0049,</w:t>
            </w:r>
          </w:p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версия 1.00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 xml:space="preserve">Приказ  ОАО «НК «Роснефть» от «16»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379F8">
                <w:rPr>
                  <w:lang w:eastAsia="en-US"/>
                </w:rPr>
                <w:t>2010 г</w:t>
              </w:r>
            </w:smartTag>
            <w:r w:rsidRPr="00E379F8">
              <w:rPr>
                <w:lang w:eastAsia="en-US"/>
              </w:rPr>
              <w:t>.</w:t>
            </w:r>
          </w:p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 xml:space="preserve"> № 628</w:t>
            </w:r>
          </w:p>
        </w:tc>
      </w:tr>
      <w:tr w:rsidR="00050D3D" w:rsidTr="009B177C">
        <w:tc>
          <w:tcPr>
            <w:tcW w:w="828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34</w:t>
            </w:r>
          </w:p>
        </w:tc>
        <w:tc>
          <w:tcPr>
            <w:tcW w:w="3956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color w:val="000000"/>
                <w:lang w:eastAsia="en-US"/>
              </w:rPr>
              <w:t>Применение фирменного стиля при оформлении производственных объектов в дочерних обществах ОАО «НК Роснефть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E379F8">
              <w:rPr>
                <w:color w:val="000000"/>
                <w:lang w:eastAsia="en-US"/>
              </w:rPr>
              <w:t>№ П3-01.04 М-0005 версия 1.00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E379F8">
              <w:rPr>
                <w:lang w:eastAsia="en-US"/>
              </w:rPr>
              <w:t>Стандарт Компании</w:t>
            </w:r>
          </w:p>
        </w:tc>
      </w:tr>
      <w:tr w:rsidR="00050D3D" w:rsidTr="009B177C">
        <w:tc>
          <w:tcPr>
            <w:tcW w:w="828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35</w:t>
            </w:r>
          </w:p>
        </w:tc>
        <w:tc>
          <w:tcPr>
            <w:tcW w:w="3956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color w:val="000000"/>
                <w:lang w:eastAsia="en-US"/>
              </w:rPr>
            </w:pPr>
            <w:r w:rsidRPr="00E379F8">
              <w:rPr>
                <w:lang w:eastAsia="en-US"/>
              </w:rPr>
              <w:t>«Технические требования  по применению оборудов</w:t>
            </w:r>
            <w:r w:rsidRPr="00E379F8">
              <w:rPr>
                <w:lang w:eastAsia="en-US"/>
              </w:rPr>
              <w:t>а</w:t>
            </w:r>
            <w:r w:rsidRPr="00E379F8">
              <w:rPr>
                <w:lang w:eastAsia="en-US"/>
              </w:rPr>
              <w:t>ния РСУ, ПАЗ, КИП в проектах для ООО «РН-Комсомольский НПЗ»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uppressAutoHyphens/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E379F8">
              <w:rPr>
                <w:color w:val="000000"/>
                <w:lang w:eastAsia="en-US"/>
              </w:rPr>
              <w:t>Утв. 27.11.2012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uppressAutoHyphens/>
              <w:snapToGrid w:val="0"/>
              <w:spacing w:after="200" w:line="276" w:lineRule="auto"/>
              <w:rPr>
                <w:lang w:eastAsia="en-US"/>
              </w:rPr>
            </w:pPr>
          </w:p>
        </w:tc>
      </w:tr>
      <w:tr w:rsidR="00050D3D" w:rsidTr="009B177C">
        <w:tc>
          <w:tcPr>
            <w:tcW w:w="828" w:type="dxa"/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36</w:t>
            </w:r>
          </w:p>
        </w:tc>
        <w:tc>
          <w:tcPr>
            <w:tcW w:w="3956" w:type="dxa"/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lang w:eastAsia="en-US"/>
              </w:rPr>
            </w:pPr>
            <w:r w:rsidRPr="00E379F8">
              <w:rPr>
                <w:bCs/>
                <w:color w:val="000000"/>
                <w:lang w:eastAsia="en-US"/>
              </w:rPr>
              <w:t>«Основные требования к организации измерений при проведении учетных операций с нефтью, нефтепродуктами, газовым конденсатом, сжиженным углеводородным газом и широкой фракцией легких углеводородов»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widowControl/>
              <w:suppressAutoHyphens/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E379F8">
              <w:rPr>
                <w:lang w:eastAsia="en-US"/>
              </w:rPr>
              <w:t xml:space="preserve">№П4-04 С-0094 </w:t>
            </w:r>
            <w:r w:rsidRPr="00E379F8">
              <w:rPr>
                <w:color w:val="000000"/>
                <w:lang w:eastAsia="en-US"/>
              </w:rPr>
              <w:t>версия 1.00</w:t>
            </w:r>
          </w:p>
        </w:tc>
        <w:tc>
          <w:tcPr>
            <w:tcW w:w="2393" w:type="dxa"/>
          </w:tcPr>
          <w:p w:rsidR="00050D3D" w:rsidRPr="00E379F8" w:rsidRDefault="00050D3D" w:rsidP="009B177C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E379F8">
              <w:rPr>
                <w:rFonts w:ascii="Times New Roman" w:hAnsi="Times New Roman"/>
                <w:sz w:val="20"/>
                <w:szCs w:val="20"/>
              </w:rPr>
              <w:t>Приказ ОАО «НК «Роснефть»</w:t>
            </w:r>
          </w:p>
          <w:p w:rsidR="00050D3D" w:rsidRPr="00E379F8" w:rsidRDefault="00050D3D" w:rsidP="009B177C">
            <w:pPr>
              <w:pStyle w:val="a0"/>
              <w:rPr>
                <w:rFonts w:ascii="Times New Roman" w:hAnsi="Times New Roman"/>
                <w:b/>
                <w:sz w:val="20"/>
                <w:szCs w:val="20"/>
              </w:rPr>
            </w:pPr>
            <w:r w:rsidRPr="00E379F8">
              <w:rPr>
                <w:rFonts w:ascii="Times New Roman" w:hAnsi="Times New Roman"/>
                <w:sz w:val="20"/>
                <w:szCs w:val="20"/>
              </w:rPr>
              <w:t xml:space="preserve">от «10»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379F8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 w:rsidRPr="00E379F8">
              <w:rPr>
                <w:rFonts w:ascii="Times New Roman" w:hAnsi="Times New Roman"/>
                <w:sz w:val="20"/>
                <w:szCs w:val="20"/>
              </w:rPr>
              <w:t>. № 178</w:t>
            </w:r>
          </w:p>
          <w:p w:rsidR="00050D3D" w:rsidRPr="00E379F8" w:rsidRDefault="00050D3D" w:rsidP="009B177C">
            <w:pPr>
              <w:widowControl/>
              <w:suppressAutoHyphens/>
              <w:snapToGrid w:val="0"/>
              <w:spacing w:after="200" w:line="276" w:lineRule="auto"/>
              <w:rPr>
                <w:lang w:eastAsia="en-US"/>
              </w:rPr>
            </w:pPr>
          </w:p>
        </w:tc>
      </w:tr>
      <w:tr w:rsidR="00050D3D" w:rsidTr="009B177C">
        <w:tc>
          <w:tcPr>
            <w:tcW w:w="828" w:type="dxa"/>
            <w:tcBorders>
              <w:bottom w:val="single" w:sz="12" w:space="0" w:color="auto"/>
            </w:tcBorders>
          </w:tcPr>
          <w:p w:rsidR="00050D3D" w:rsidRPr="00E379F8" w:rsidRDefault="00050D3D" w:rsidP="009B177C">
            <w:pPr>
              <w:widowControl/>
              <w:spacing w:after="200" w:line="276" w:lineRule="auto"/>
              <w:jc w:val="both"/>
              <w:rPr>
                <w:lang w:eastAsia="en-US"/>
              </w:rPr>
            </w:pPr>
            <w:r w:rsidRPr="00E379F8">
              <w:rPr>
                <w:lang w:eastAsia="en-US"/>
              </w:rPr>
              <w:t>37</w:t>
            </w:r>
          </w:p>
        </w:tc>
        <w:tc>
          <w:tcPr>
            <w:tcW w:w="3956" w:type="dxa"/>
            <w:tcBorders>
              <w:bottom w:val="single" w:sz="12" w:space="0" w:color="auto"/>
            </w:tcBorders>
          </w:tcPr>
          <w:p w:rsidR="00050D3D" w:rsidRPr="00E379F8" w:rsidRDefault="00050D3D" w:rsidP="009B177C">
            <w:pPr>
              <w:widowControl/>
              <w:spacing w:after="200" w:line="276" w:lineRule="auto"/>
              <w:rPr>
                <w:bCs/>
                <w:color w:val="000000"/>
                <w:lang w:eastAsia="en-US"/>
              </w:rPr>
            </w:pPr>
            <w:r w:rsidRPr="00E379F8">
              <w:rPr>
                <w:lang w:eastAsia="en-US"/>
              </w:rPr>
              <w:t>Методические указания Компании по оборудованию объе</w:t>
            </w:r>
            <w:r w:rsidRPr="00E379F8">
              <w:rPr>
                <w:lang w:eastAsia="en-US"/>
              </w:rPr>
              <w:t>к</w:t>
            </w:r>
            <w:r w:rsidRPr="00E379F8">
              <w:rPr>
                <w:lang w:eastAsia="en-US"/>
              </w:rPr>
              <w:t>тов компании системами инженерно-технической укрепленности и техническими средствами охраны»</w:t>
            </w:r>
          </w:p>
        </w:tc>
        <w:tc>
          <w:tcPr>
            <w:tcW w:w="2393" w:type="dxa"/>
            <w:tcBorders>
              <w:bottom w:val="single" w:sz="12" w:space="0" w:color="auto"/>
            </w:tcBorders>
          </w:tcPr>
          <w:p w:rsidR="00050D3D" w:rsidRPr="00E379F8" w:rsidRDefault="00050D3D" w:rsidP="009B177C">
            <w:pPr>
              <w:widowControl/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E379F8">
              <w:rPr>
                <w:color w:val="000000"/>
                <w:lang w:eastAsia="en-US"/>
              </w:rPr>
              <w:t>№П3-11.1 СЦ-003 М-001</w:t>
            </w:r>
          </w:p>
        </w:tc>
        <w:tc>
          <w:tcPr>
            <w:tcW w:w="2393" w:type="dxa"/>
            <w:tcBorders>
              <w:bottom w:val="single" w:sz="12" w:space="0" w:color="auto"/>
            </w:tcBorders>
          </w:tcPr>
          <w:p w:rsidR="00050D3D" w:rsidRPr="00E379F8" w:rsidRDefault="00050D3D" w:rsidP="009B177C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E379F8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Приказ от 14 марта 2008 г. № 124</w:t>
              </w:r>
            </w:hyperlink>
          </w:p>
        </w:tc>
      </w:tr>
    </w:tbl>
    <w:p w:rsidR="00050D3D" w:rsidRDefault="00050D3D" w:rsidP="00E5495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50D3D" w:rsidRDefault="00050D3D" w:rsidP="00E5495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50D3D" w:rsidRDefault="00050D3D" w:rsidP="00E5495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50D3D" w:rsidRDefault="00050D3D" w:rsidP="00E5495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50D3D" w:rsidRPr="00055B7B" w:rsidRDefault="00050D3D" w:rsidP="00E5495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5B7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ФЗ (Федеральные законы)</w:t>
      </w:r>
    </w:p>
    <w:p w:rsidR="00050D3D" w:rsidRPr="00055B7B" w:rsidRDefault="00050D3D" w:rsidP="00E5495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50D3D" w:rsidRPr="00055B7B" w:rsidRDefault="00050D3D" w:rsidP="00721BB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№ 184-ФЗ от 27.12.2002 «О техническом регулировании»;</w:t>
      </w:r>
    </w:p>
    <w:p w:rsidR="00050D3D" w:rsidRPr="00055B7B" w:rsidRDefault="00050D3D" w:rsidP="00721BB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№ 384-ФЗ от 30.12.2009 «Технический регламент о безопасности зданий и сооружений»;</w:t>
      </w:r>
    </w:p>
    <w:p w:rsidR="00050D3D" w:rsidRPr="00055B7B" w:rsidRDefault="00050D3D" w:rsidP="00721BB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№ 116-ФЗ от 21.07.1997 «О промышленной безопасности опасных производственных объектов»;</w:t>
      </w:r>
    </w:p>
    <w:p w:rsidR="00050D3D" w:rsidRPr="00055B7B" w:rsidRDefault="00050D3D" w:rsidP="00721BB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№ 7-ФЗ от 10.01.2002 «Об охране окружающей среды»;</w:t>
      </w:r>
    </w:p>
    <w:p w:rsidR="00050D3D" w:rsidRPr="00055B7B" w:rsidRDefault="00050D3D" w:rsidP="00721BB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№ 69-ФЗ от 21.12.1994 «О пожарной безопасности»;</w:t>
      </w:r>
    </w:p>
    <w:p w:rsidR="00050D3D" w:rsidRPr="00055B7B" w:rsidRDefault="00050D3D" w:rsidP="00721BB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№ 78-ФЗ от 18.06.2001 «О землеустройстве»;</w:t>
      </w:r>
    </w:p>
    <w:p w:rsidR="00050D3D" w:rsidRPr="00055B7B" w:rsidRDefault="00050D3D" w:rsidP="00721BB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№ 99-ФЗ от 04.05.2011 «О лицензировании отдельных видов деятельности»;</w:t>
      </w:r>
    </w:p>
    <w:p w:rsidR="00050D3D" w:rsidRPr="00055B7B" w:rsidRDefault="00050D3D" w:rsidP="00721BB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№ 169-ФЗ от 17.11.1995 «Об архитектурной деятельности в Российской Федерации»; </w:t>
      </w:r>
    </w:p>
    <w:p w:rsidR="00050D3D" w:rsidRPr="00055B7B" w:rsidRDefault="00050D3D" w:rsidP="00721BB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№ 172-ФЗ от 21.12.2004 «О переводе земель или земельных участков из одной категории в другую»;</w:t>
      </w:r>
    </w:p>
    <w:p w:rsidR="00050D3D" w:rsidRPr="00055B7B" w:rsidRDefault="00050D3D" w:rsidP="00721BB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№ 174-ФЗ от 23.11.1995 «Об экологической экспертизе»;</w:t>
      </w:r>
    </w:p>
    <w:p w:rsidR="00050D3D" w:rsidRPr="00055B7B" w:rsidRDefault="00050D3D" w:rsidP="00721BB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№ 209-ФЗ от 26.12.1995 «О геодезии и картографии»;</w:t>
      </w:r>
    </w:p>
    <w:p w:rsidR="00050D3D" w:rsidRPr="00055B7B" w:rsidRDefault="00050D3D" w:rsidP="00721BB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№ 221-ФЗ от 24.07.2007 «О государственном кадастре недвижимости»;</w:t>
      </w:r>
    </w:p>
    <w:p w:rsidR="00050D3D" w:rsidRPr="00055B7B" w:rsidRDefault="00050D3D" w:rsidP="00721BB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№ 315-ФЗ от 01.12.2007 «О саморегулируемых организациях»;</w:t>
      </w:r>
    </w:p>
    <w:p w:rsidR="00050D3D" w:rsidRPr="00055B7B" w:rsidRDefault="00050D3D" w:rsidP="00721BB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№ 416-ФЗ от 07.12.2011 «О водоснабжении и водоотведении»;</w:t>
      </w:r>
    </w:p>
    <w:p w:rsidR="00050D3D" w:rsidRPr="00055B7B" w:rsidRDefault="00050D3D" w:rsidP="00721BB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№ 166-ФЗ от 20.12.2004 «О рыболовстве и сохранении водных биологических ресурсов»;</w:t>
      </w:r>
    </w:p>
    <w:p w:rsidR="00050D3D" w:rsidRPr="00055B7B" w:rsidRDefault="00050D3D" w:rsidP="00721BB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№ 35-ФЗ от 26.03.2003 «Об электроэнергетике»</w:t>
      </w:r>
    </w:p>
    <w:p w:rsidR="00050D3D" w:rsidRPr="00055B7B" w:rsidRDefault="00050D3D" w:rsidP="00E5495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50D3D" w:rsidRPr="00055B7B" w:rsidRDefault="00050D3D" w:rsidP="00E5495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5B7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Кодексы Российской Федерации</w:t>
      </w:r>
    </w:p>
    <w:p w:rsidR="00050D3D" w:rsidRPr="00055B7B" w:rsidRDefault="00050D3D" w:rsidP="00E54950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E549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Градостроительный Кодекс; </w:t>
      </w:r>
    </w:p>
    <w:p w:rsidR="00050D3D" w:rsidRPr="00055B7B" w:rsidRDefault="00050D3D" w:rsidP="00E549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Гражданский Кодекс; </w:t>
      </w:r>
    </w:p>
    <w:p w:rsidR="00050D3D" w:rsidRPr="00055B7B" w:rsidRDefault="00050D3D" w:rsidP="00E549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Земельный Кодекс; </w:t>
      </w:r>
    </w:p>
    <w:p w:rsidR="00050D3D" w:rsidRPr="00055B7B" w:rsidRDefault="00050D3D" w:rsidP="00E549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Водный Кодекс; </w:t>
      </w:r>
    </w:p>
    <w:p w:rsidR="00050D3D" w:rsidRPr="00055B7B" w:rsidRDefault="00050D3D" w:rsidP="00E549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Лесной Кодекс; </w:t>
      </w:r>
    </w:p>
    <w:p w:rsidR="00050D3D" w:rsidRPr="00055B7B" w:rsidRDefault="00050D3D" w:rsidP="00FD22B5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FD22B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5B7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ПБ (Правила безопасности)</w:t>
      </w:r>
    </w:p>
    <w:p w:rsidR="00050D3D" w:rsidRPr="00055B7B" w:rsidRDefault="00050D3D" w:rsidP="00FD22B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50D3D" w:rsidRPr="00055B7B" w:rsidRDefault="00050D3D" w:rsidP="00721BB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ПБ 03-246-98 «Правила проведения экспертизы промышленной безопасности»;</w:t>
      </w:r>
    </w:p>
    <w:p w:rsidR="00050D3D" w:rsidRPr="00055B7B" w:rsidRDefault="00050D3D" w:rsidP="00721BB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ПБ 03-273-99 «Правила аттестации сварщиков»;</w:t>
      </w:r>
    </w:p>
    <w:p w:rsidR="00050D3D" w:rsidRPr="00055B7B" w:rsidRDefault="00050D3D" w:rsidP="00721BB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ПБ 03 -278-99 «Технологический регламент проведения аттестации сварщиков и специалистов сварочного производства»;</w:t>
      </w:r>
    </w:p>
    <w:p w:rsidR="00050D3D" w:rsidRPr="00055B7B" w:rsidRDefault="00050D3D" w:rsidP="00721BB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ПБ 03-445-02 «Правила безопасности при эксплуатации дымовых и вентиляционных промышленных труб»;</w:t>
      </w:r>
    </w:p>
    <w:p w:rsidR="00050D3D" w:rsidRPr="00055B7B" w:rsidRDefault="00050D3D" w:rsidP="00721BB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ПБ 03-517-02 «Общие правила промышленной безопасности для организаций, осуществляющих деятельность в области промышленной безопасности опасных производственных объектов»;</w:t>
      </w:r>
    </w:p>
    <w:p w:rsidR="00050D3D" w:rsidRPr="00055B7B" w:rsidRDefault="00050D3D" w:rsidP="00721BB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ПБ 03-576-03 «Правила устройства и безопасной эксплуатации сосудов, работающих под давлением»;</w:t>
      </w:r>
    </w:p>
    <w:p w:rsidR="00050D3D" w:rsidRPr="00055B7B" w:rsidRDefault="00050D3D" w:rsidP="00721BB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ПБ 03-582-03 «Правила устройства и безопасной эксплуатации компрессорных установок»;</w:t>
      </w:r>
    </w:p>
    <w:p w:rsidR="00050D3D" w:rsidRPr="00055B7B" w:rsidRDefault="00050D3D" w:rsidP="00721BB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ПБ 03-584-03 «Правила проектирования, изготовления и приемки сосудов и аппаратов стальных сварных»;</w:t>
      </w:r>
    </w:p>
    <w:p w:rsidR="00050D3D" w:rsidRPr="00055B7B" w:rsidRDefault="00050D3D" w:rsidP="00721BB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ПБ 03-585-03 «Правила устройства и безопасной эксплуатации технологических трубопроводов»;</w:t>
      </w:r>
    </w:p>
    <w:p w:rsidR="00050D3D" w:rsidRPr="00055B7B" w:rsidRDefault="00050D3D" w:rsidP="00721BB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ПБ 03-590-03 «Правила устройства, монтажа и безопасной эксплуатации взрывозащищенных вентиляторов»;</w:t>
      </w:r>
    </w:p>
    <w:p w:rsidR="00050D3D" w:rsidRPr="00055B7B" w:rsidRDefault="00050D3D" w:rsidP="00721BB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ПБ 03-591-03 «Правила безопасной эксплуатации факельных систем»;</w:t>
      </w:r>
    </w:p>
    <w:p w:rsidR="00050D3D" w:rsidRPr="00055B7B" w:rsidRDefault="00050D3D" w:rsidP="00721BB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ПБ 03-605-03 «Правила устройства вертикальных цилиндрических стальных резервуаров для нефти и нефтепродуктов»;</w:t>
      </w:r>
    </w:p>
    <w:p w:rsidR="00050D3D" w:rsidRPr="00055B7B" w:rsidRDefault="00050D3D" w:rsidP="00721BB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ПБ 08-624-03 «Правила безопасности в нефтяной и газовой промышленности»;</w:t>
      </w:r>
    </w:p>
    <w:p w:rsidR="00050D3D" w:rsidRPr="00055B7B" w:rsidRDefault="00050D3D" w:rsidP="00721BB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ПБ 09-540-03 «Общие правила взрывобезопасности для взрывопожароопасных химических, нефтехимических и нефтеперерабатывающих производств»;</w:t>
      </w:r>
    </w:p>
    <w:p w:rsidR="00050D3D" w:rsidRPr="00055B7B" w:rsidRDefault="00050D3D" w:rsidP="00721BB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ПБ 09-560-03 «Правила промышленной безопасности нефтебаз и складов нефтепродуктов»;</w:t>
      </w:r>
    </w:p>
    <w:p w:rsidR="00050D3D" w:rsidRPr="00055B7B" w:rsidRDefault="00050D3D" w:rsidP="00721BB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ПБ 09-563-03 «Правила промышленной безопасности для нефтеперерабатывающих производств»;</w:t>
      </w:r>
    </w:p>
    <w:p w:rsidR="00050D3D" w:rsidRPr="00055B7B" w:rsidRDefault="00050D3D" w:rsidP="00721BB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ПБ 10-14-92 (с изм. 1 1998) «Правила устройства и безопасной эксплуатации грузоподъемных кранов»;</w:t>
      </w:r>
    </w:p>
    <w:p w:rsidR="00050D3D" w:rsidRPr="00055B7B" w:rsidRDefault="00050D3D" w:rsidP="00721BB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ПБ 10-157-97 «Правила устройства и безопасной эксплуатации кранов-трубоукладчиков»</w:t>
      </w:r>
    </w:p>
    <w:p w:rsidR="00050D3D" w:rsidRPr="00055B7B" w:rsidRDefault="00050D3D" w:rsidP="00721BB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ПБ 10-382-00 «Правила устройства и безопасной эксплуатации грузоподъемных кранов»;</w:t>
      </w:r>
    </w:p>
    <w:p w:rsidR="00050D3D" w:rsidRPr="00055B7B" w:rsidRDefault="00050D3D" w:rsidP="00721BB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ПБ 10-518-02 «Правила устройства и безопасной эксплуатации строительных подъемников»;</w:t>
      </w:r>
    </w:p>
    <w:p w:rsidR="00050D3D" w:rsidRPr="00055B7B" w:rsidRDefault="00050D3D" w:rsidP="00721BB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ПБ 10-573-03 «Правила устройства и безопасной эксплуатации трубопроводов пара и горячей воды»;</w:t>
      </w:r>
    </w:p>
    <w:p w:rsidR="00050D3D" w:rsidRPr="00055B7B" w:rsidRDefault="00050D3D" w:rsidP="00721BB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ПБ 10-574-03 «Правила устройства и безопасной эксплуатации паровых и водогрейных котлов»;</w:t>
      </w:r>
    </w:p>
    <w:p w:rsidR="00050D3D" w:rsidRPr="00055B7B" w:rsidRDefault="00050D3D" w:rsidP="00721BB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ПБ 12-529-03 «Правила безопасности систем газораспределения и газопотребления»;</w:t>
      </w:r>
    </w:p>
    <w:p w:rsidR="00050D3D" w:rsidRPr="00055B7B" w:rsidRDefault="00050D3D" w:rsidP="00132AF5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132AF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5B7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ППБ (Правила пожарной безопасности)</w:t>
      </w:r>
    </w:p>
    <w:p w:rsidR="00050D3D" w:rsidRPr="00055B7B" w:rsidRDefault="00050D3D" w:rsidP="00132AF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50D3D" w:rsidRPr="00055B7B" w:rsidRDefault="00050D3D" w:rsidP="00721BB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ППБ 01-03 Правила пожарной безопасности в РФ;</w:t>
      </w:r>
    </w:p>
    <w:p w:rsidR="00050D3D" w:rsidRPr="00055B7B" w:rsidRDefault="00050D3D" w:rsidP="00132AF5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D371D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80165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5B7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РД (Руководящие документы)</w:t>
      </w:r>
    </w:p>
    <w:p w:rsidR="00050D3D" w:rsidRPr="00055B7B" w:rsidRDefault="00050D3D" w:rsidP="0080165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50D3D" w:rsidRPr="00055B7B" w:rsidRDefault="00050D3D" w:rsidP="00721BB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РД 03 -10-2004 «Инструкция по организации выдачи в центральном аппарате Ростехнадзора разрешений на применение конкретных видов технических устройств на опасных производственных объектах»;</w:t>
      </w:r>
    </w:p>
    <w:p w:rsidR="00050D3D" w:rsidRPr="00055B7B" w:rsidRDefault="00050D3D" w:rsidP="00721BB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РД 03-85-95 «Правила сертификации поднадзорной продукции для потенциально опасных промышленных производств, объектов и работ»;</w:t>
      </w:r>
    </w:p>
    <w:p w:rsidR="00050D3D" w:rsidRPr="00055B7B" w:rsidRDefault="00050D3D" w:rsidP="00721BB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РД 03 -606-03 «Инструкция по визуальному и измерительному контролю»;</w:t>
      </w:r>
    </w:p>
    <w:p w:rsidR="00050D3D" w:rsidRPr="00055B7B" w:rsidRDefault="00050D3D" w:rsidP="00721BB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РД 03-614-03 «Порядок применения сварочного оборудования при изготовлении, монтаже, ремонте и реконструкции технических устройств для опасных производственных объектов»;</w:t>
      </w:r>
    </w:p>
    <w:p w:rsidR="00050D3D" w:rsidRPr="00055B7B" w:rsidRDefault="00050D3D" w:rsidP="00721BB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РД 04-355-00 «Методические рекомендации по организации производственного контроля за соблюдением требований промышленной безопасности на опасных производственных объектах»;</w:t>
      </w:r>
    </w:p>
    <w:p w:rsidR="00050D3D" w:rsidRPr="00055B7B" w:rsidRDefault="00050D3D" w:rsidP="00721BB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РД 09-536-03 «Методические указания о порядке разработки ПЛАС»;</w:t>
      </w:r>
    </w:p>
    <w:p w:rsidR="00050D3D" w:rsidRPr="00055B7B" w:rsidRDefault="00050D3D" w:rsidP="00721BB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РД 09-539-03 «Положение о порядке проведения экспертизы промышленной безопасности в химической, нефтехимической и нефтеперерабатывающей промышленности»;</w:t>
      </w:r>
    </w:p>
    <w:p w:rsidR="00050D3D" w:rsidRPr="00055B7B" w:rsidRDefault="00050D3D" w:rsidP="00721BB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РД 10-08-92 (с изм.РД 10-175-98) «Инструкция по надзору за изготовлением, ремонтом и монтажом подъемных сооружений»;</w:t>
      </w:r>
    </w:p>
    <w:p w:rsidR="00050D3D" w:rsidRPr="00055B7B" w:rsidRDefault="00050D3D" w:rsidP="00721BB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РД 10-74-94 «Типовая инструкция для крановщиков (машинистов) по безопасной эксплуатации стреловых самоходных кранов (автомобильных, пневмоколесных на специальном шасси автомобильного типа, гусеничных, тракторных)»;</w:t>
      </w:r>
    </w:p>
    <w:p w:rsidR="00050D3D" w:rsidRPr="00055B7B" w:rsidRDefault="00050D3D" w:rsidP="00721BB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РД 10-107-96 «Типовая инструкция для стропальщиков по безопасному производству работ грузоподъемными машинами»;</w:t>
      </w:r>
    </w:p>
    <w:p w:rsidR="00050D3D" w:rsidRPr="00055B7B" w:rsidRDefault="00050D3D" w:rsidP="00721BB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РД 10-199-98 «Типовая инструкция по безопасному ведению работ для машинистов подъемников (вышек)»;</w:t>
      </w:r>
    </w:p>
    <w:p w:rsidR="00050D3D" w:rsidRPr="00055B7B" w:rsidRDefault="00050D3D" w:rsidP="00721BB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РД 34.21.122-87 «Инструкция по устройству молниезащиты зданий и сооружений»;</w:t>
      </w:r>
    </w:p>
    <w:p w:rsidR="00050D3D" w:rsidRPr="00055B7B" w:rsidRDefault="00050D3D" w:rsidP="00503EAC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503EAC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503EAC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503EAC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3228C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5B7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РДС (руководящие документы в строительстве)</w:t>
      </w:r>
    </w:p>
    <w:p w:rsidR="00050D3D" w:rsidRPr="00055B7B" w:rsidRDefault="00050D3D" w:rsidP="003228C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50D3D" w:rsidRPr="00055B7B" w:rsidRDefault="00050D3D" w:rsidP="00721BB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РДС 10-234-94 «Система сертификации ГОСТ Р. Требования к испытательным лабораториям (центрам) в строительстве и порядок проведения их аккредитации»;</w:t>
      </w:r>
    </w:p>
    <w:p w:rsidR="00050D3D" w:rsidRPr="00055B7B" w:rsidRDefault="00050D3D" w:rsidP="00721BB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РДС 11-201-95 (с изм. 1 1998) «Инструкция о порядке проведения государственной экспертизы проектов строительства»;</w:t>
      </w:r>
    </w:p>
    <w:p w:rsidR="00050D3D" w:rsidRPr="00055B7B" w:rsidRDefault="00050D3D" w:rsidP="00721BB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РДС 30-201-98 «Инструкция о порядке проектирования и установления красных линий в городах и других поселениях Российской Федерации»;</w:t>
      </w:r>
    </w:p>
    <w:p w:rsidR="00050D3D" w:rsidRPr="00055B7B" w:rsidRDefault="00050D3D" w:rsidP="00721BB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РДС 82-201-96 «Правила разработки норм расхода материалов в строительстве»; </w:t>
      </w:r>
    </w:p>
    <w:p w:rsidR="00050D3D" w:rsidRPr="00055B7B" w:rsidRDefault="00050D3D" w:rsidP="00721BB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РДС 82-202-96 «Правила разработки и применения нормативов трудноустранимых потерь и отходов материалов в строительстве»;</w:t>
      </w:r>
    </w:p>
    <w:p w:rsidR="00050D3D" w:rsidRPr="00055B7B" w:rsidRDefault="00050D3D" w:rsidP="00C247E3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C247E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5B7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СНиП (Строительные нормы и правила)</w:t>
      </w:r>
    </w:p>
    <w:p w:rsidR="00050D3D" w:rsidRPr="00055B7B" w:rsidRDefault="00050D3D" w:rsidP="00C247E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10-01-94 (с изм. 1 1997, 2 1998) «Система нормативных документов в строительстве. Основные положения (взамен СНиП 1.01.01-82, СНиП 1.01.02-83, СНиП 1.01.03-83, ГОСТ 24369-86)»;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11-01-95 «Инструкция о порядке разработки согласования утверждения и составе проектной документации на строительство предприятий зданий и сооружений (взамен СНиП 1.02.01-85)»;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11-02-96 «Инженерные изыскания для строительства. Основные положения (взамен СНиП 1.02.07-87)»;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СНиП 12-03-99 «Безопасность труда в строительстве. Часть 1. Общие требования (взамен разделов 1-7 СНиП </w:t>
      </w:r>
      <w:r w:rsidRPr="00055B7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55B7B">
        <w:rPr>
          <w:rFonts w:ascii="Times New Roman" w:hAnsi="Times New Roman" w:cs="Times New Roman"/>
          <w:sz w:val="24"/>
          <w:szCs w:val="24"/>
        </w:rPr>
        <w:t xml:space="preserve">-4-80, </w:t>
      </w: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12.1.013-78, Правил по технике безопасности и производственной санитарии в промышленности строительных материалов (часть 1)»;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14-01-96 «Основные положения создания и ведения государственного градостроительного кадастра РФ»;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21-01-97 (1999) «Пожарная безопасность зданий и сооружений»;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21-02-99 «Стоянки автомобилей»;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22-01-95 (1996) «Геофизика опасных природных воздействий»;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23-01-99 «Строительная климатология (взамен СНиП 2.01.01-82)»;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23-05-95 «Естественное и искусственное освещение»;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32-03-96 «Аэродромы»;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82-02-95 «Федеральные (типовые) элементные нормы расхода цемента при изготовлении бетонных и железобетонных изделий и конструкций»;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1.05.03-87 «Нормы задела в жилищном строительстве с учетом комплексной застройки»;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2.01.02-85 (1991) «Противопожарные нормы»;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2.01.07-85 (с изм. 1 1993) «Нагрузки и воздействия»;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2.01.09-91 «Здания и сооружения на подрабатываемых территориях и посадочных грунтах»;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2.01.14-83 (1985) «Определение расчетных гидрологических характеристик»; СНиП 2.01.15-90 «Инженерная защита территорий зданий и сооружений от опасных геологических процессов Основные положения проектирования»;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2.01.51-90 «Инженерно-технические мероприятия гражданской обороны»;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2.02.01-83 (1995) «Основания зданий и сооружений»;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2.02.03-85 (1995) «Свайные фундаменты»;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2.02.05-87 «Фундаменты машин с динамическими нагрузками»;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2.03.01-84 (1989, с изм. 1988, 1 1989, 2 1992) «Бетонные и железобетонные конструкции»;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2.03.02-86 «Бетонные и железобетонные конструкции из плотного силикатного бетона»;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2.03.03-85 «Армоцементные конструкции (взамен СН 366-77)»;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2.03.06-85 (1988, с изм. 1988) «Алюминиевые конструкции»;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2.03.09-85 (1988, с изм. 1988) «Асбестоцементные конструкции»;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2.03.11-85 «Защита строительных конструкций от коррозии»;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2.03.13-88 «Полы»;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2.04.01-85 (2000) «Внутренний водопровод и канализация зданий»;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2.04.02-84 (с изм. 1 1986, попр. 2000) «Водоснабжение. Наружные сети и сооружения»;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2.04.03-85 (с изм. 1986) «Канализация. Наружные сети и сооружения»;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2.04.05-91 (2000) «Отопление, вентиляция и кондиционирование»;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2.04.07-86 (2000) «Тепловые сети»;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2.04.08-87 (1999) «Газоснабжение»;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2.04.09-84 (с изм. 1 1997) «Пожарная автоматика зданий и сооружений»;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2.04.12-86 «Расчет на прочность стальных трубопроводов»;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2.04.14-88 (1998) «Тепловая изоляция оборудования и трубопроводов»;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2.05.02-85 (1997) «Автомобильные дороги»;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2.05.03-84 (1991) «Мосты и трубы»;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2.05.06-85 (2000) «Магистральные трубопроводы»;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2.05.13-90 «Нефтепродуктопроводы, прокладываемые на территории городов и других населенных пунктов»;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2.06.01-86 (с изм. 1 1988) «Гидротехнические сооружения. Основные положения проектирования»;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2.06.07-87 (1989) «Подпорные стены, судоходные шлюзы, рыбопропускные и рыбозащитные сооружения»;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2.06.15-85 «Инженерная защита территории от затопления и подтопления»;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СНиП 2.07.01-89 (2000) «Градостроительство. Планировка и застройка городских и сельских поселений (взамен СНиП </w:t>
      </w:r>
      <w:r w:rsidRPr="00055B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55B7B">
        <w:rPr>
          <w:rFonts w:ascii="Times New Roman" w:hAnsi="Times New Roman" w:cs="Times New Roman"/>
          <w:sz w:val="24"/>
          <w:szCs w:val="24"/>
        </w:rPr>
        <w:t>-60-75)»;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2.08.02-89 (1999) «Общественные здания и сооружения»;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СНиП 2.09.02-85 (1991, </w:t>
      </w:r>
      <w:r w:rsidRPr="00055B7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55B7B">
        <w:rPr>
          <w:rFonts w:ascii="Times New Roman" w:hAnsi="Times New Roman" w:cs="Times New Roman"/>
          <w:sz w:val="24"/>
          <w:szCs w:val="24"/>
          <w:lang w:eastAsia="ru-RU"/>
        </w:rPr>
        <w:t>изм. 3 1994) «Производственные здания»;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2.09.03-85 «Сооружения промышленных предприятий»;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2.09.04-87 (2000) «Административные и бытовые здания»;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2.11.01-85 (1991) «Складские здания»;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2.11.03-93 «Склады нефти и нефтепродуктов. Противопожарные нормы»;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СНиП </w:t>
      </w:r>
      <w:r w:rsidRPr="00055B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55B7B">
        <w:rPr>
          <w:rFonts w:ascii="Times New Roman" w:hAnsi="Times New Roman" w:cs="Times New Roman"/>
          <w:sz w:val="24"/>
          <w:szCs w:val="24"/>
        </w:rPr>
        <w:t xml:space="preserve">-3-79 </w:t>
      </w:r>
      <w:r w:rsidRPr="00055B7B">
        <w:rPr>
          <w:rFonts w:ascii="Times New Roman" w:hAnsi="Times New Roman" w:cs="Times New Roman"/>
          <w:sz w:val="24"/>
          <w:szCs w:val="24"/>
          <w:lang w:eastAsia="ru-RU"/>
        </w:rPr>
        <w:t>(1998) «Строительная теплотехника»;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СНиП </w:t>
      </w:r>
      <w:r w:rsidRPr="00055B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55B7B">
        <w:rPr>
          <w:rFonts w:ascii="Times New Roman" w:hAnsi="Times New Roman" w:cs="Times New Roman"/>
          <w:sz w:val="24"/>
          <w:szCs w:val="24"/>
        </w:rPr>
        <w:t xml:space="preserve">-7-81 </w:t>
      </w:r>
      <w:r w:rsidRPr="00055B7B">
        <w:rPr>
          <w:rFonts w:ascii="Times New Roman" w:hAnsi="Times New Roman" w:cs="Times New Roman"/>
          <w:sz w:val="24"/>
          <w:szCs w:val="24"/>
          <w:lang w:eastAsia="ru-RU"/>
        </w:rPr>
        <w:t>(1995, с изм. 4 1997) «Строительство в сейсмических районах»;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СНиП </w:t>
      </w:r>
      <w:r w:rsidRPr="00055B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55B7B">
        <w:rPr>
          <w:rFonts w:ascii="Times New Roman" w:hAnsi="Times New Roman" w:cs="Times New Roman"/>
          <w:sz w:val="24"/>
          <w:szCs w:val="24"/>
        </w:rPr>
        <w:t>-12-77 «</w:t>
      </w:r>
      <w:r w:rsidRPr="00055B7B">
        <w:rPr>
          <w:rFonts w:ascii="Times New Roman" w:hAnsi="Times New Roman" w:cs="Times New Roman"/>
          <w:sz w:val="24"/>
          <w:szCs w:val="24"/>
          <w:lang w:eastAsia="ru-RU"/>
        </w:rPr>
        <w:t>Защита от шума»;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СНиП </w:t>
      </w:r>
      <w:r w:rsidRPr="00055B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55B7B">
        <w:rPr>
          <w:rFonts w:ascii="Times New Roman" w:hAnsi="Times New Roman" w:cs="Times New Roman"/>
          <w:sz w:val="24"/>
          <w:szCs w:val="24"/>
        </w:rPr>
        <w:t xml:space="preserve">-22-81 </w:t>
      </w:r>
      <w:r w:rsidRPr="00055B7B">
        <w:rPr>
          <w:rFonts w:ascii="Times New Roman" w:hAnsi="Times New Roman" w:cs="Times New Roman"/>
          <w:sz w:val="24"/>
          <w:szCs w:val="24"/>
          <w:lang w:eastAsia="ru-RU"/>
        </w:rPr>
        <w:t>(1995) «Каменные и армокаменные конструкции»;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СНиП </w:t>
      </w:r>
      <w:r w:rsidRPr="00055B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55B7B">
        <w:rPr>
          <w:rFonts w:ascii="Times New Roman" w:hAnsi="Times New Roman" w:cs="Times New Roman"/>
          <w:sz w:val="24"/>
          <w:szCs w:val="24"/>
        </w:rPr>
        <w:t xml:space="preserve">-23-81 </w:t>
      </w:r>
      <w:r w:rsidRPr="00055B7B">
        <w:rPr>
          <w:rFonts w:ascii="Times New Roman" w:hAnsi="Times New Roman" w:cs="Times New Roman"/>
          <w:sz w:val="24"/>
          <w:szCs w:val="24"/>
          <w:lang w:eastAsia="ru-RU"/>
        </w:rPr>
        <w:t>(1990) «Стальные конструкции»;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СНиП </w:t>
      </w:r>
      <w:r w:rsidRPr="00055B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55B7B">
        <w:rPr>
          <w:rFonts w:ascii="Times New Roman" w:hAnsi="Times New Roman" w:cs="Times New Roman"/>
          <w:sz w:val="24"/>
          <w:szCs w:val="24"/>
        </w:rPr>
        <w:t xml:space="preserve">-25-80 </w:t>
      </w:r>
      <w:r w:rsidRPr="00055B7B">
        <w:rPr>
          <w:rFonts w:ascii="Times New Roman" w:hAnsi="Times New Roman" w:cs="Times New Roman"/>
          <w:sz w:val="24"/>
          <w:szCs w:val="24"/>
          <w:lang w:eastAsia="ru-RU"/>
        </w:rPr>
        <w:t>(1988) «Деревянные конструкции»;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СНиП </w:t>
      </w:r>
      <w:r w:rsidRPr="00055B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55B7B">
        <w:rPr>
          <w:rFonts w:ascii="Times New Roman" w:hAnsi="Times New Roman" w:cs="Times New Roman"/>
          <w:sz w:val="24"/>
          <w:szCs w:val="24"/>
        </w:rPr>
        <w:t xml:space="preserve">-26-76 </w:t>
      </w:r>
      <w:r w:rsidRPr="00055B7B">
        <w:rPr>
          <w:rFonts w:ascii="Times New Roman" w:hAnsi="Times New Roman" w:cs="Times New Roman"/>
          <w:sz w:val="24"/>
          <w:szCs w:val="24"/>
          <w:lang w:eastAsia="ru-RU"/>
        </w:rPr>
        <w:t>(1979) «Кровли»;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СНиП </w:t>
      </w:r>
      <w:r w:rsidRPr="00055B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55B7B">
        <w:rPr>
          <w:rFonts w:ascii="Times New Roman" w:hAnsi="Times New Roman" w:cs="Times New Roman"/>
          <w:sz w:val="24"/>
          <w:szCs w:val="24"/>
        </w:rPr>
        <w:t xml:space="preserve">-35-76 </w:t>
      </w:r>
      <w:r w:rsidRPr="00055B7B">
        <w:rPr>
          <w:rFonts w:ascii="Times New Roman" w:hAnsi="Times New Roman" w:cs="Times New Roman"/>
          <w:sz w:val="24"/>
          <w:szCs w:val="24"/>
          <w:lang w:eastAsia="ru-RU"/>
        </w:rPr>
        <w:t>(с изм. 1978, 1 1998) «Котельные установки»;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СНиП </w:t>
      </w:r>
      <w:r w:rsidRPr="00055B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55B7B">
        <w:rPr>
          <w:rFonts w:ascii="Times New Roman" w:hAnsi="Times New Roman" w:cs="Times New Roman"/>
          <w:sz w:val="24"/>
          <w:szCs w:val="24"/>
        </w:rPr>
        <w:t xml:space="preserve">-58-75 </w:t>
      </w:r>
      <w:r w:rsidRPr="00055B7B">
        <w:rPr>
          <w:rFonts w:ascii="Times New Roman" w:hAnsi="Times New Roman" w:cs="Times New Roman"/>
          <w:sz w:val="24"/>
          <w:szCs w:val="24"/>
          <w:lang w:eastAsia="ru-RU"/>
        </w:rPr>
        <w:t>(1976, с изм. 1978 и 1979) «Электростанции тепловые»;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СНиП </w:t>
      </w:r>
      <w:r w:rsidRPr="00055B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55B7B">
        <w:rPr>
          <w:rFonts w:ascii="Times New Roman" w:hAnsi="Times New Roman" w:cs="Times New Roman"/>
          <w:sz w:val="24"/>
          <w:szCs w:val="24"/>
        </w:rPr>
        <w:t xml:space="preserve">-89-80 </w:t>
      </w:r>
      <w:r w:rsidRPr="00055B7B">
        <w:rPr>
          <w:rFonts w:ascii="Times New Roman" w:hAnsi="Times New Roman" w:cs="Times New Roman"/>
          <w:sz w:val="24"/>
          <w:szCs w:val="24"/>
          <w:lang w:eastAsia="ru-RU"/>
        </w:rPr>
        <w:t>(1994) «Генеральные планы промышленных предприятий»;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3.01.01-85 (с изм. 1 1987, 2 1995) «Организация строительного производства»; СНиП 3.01.03-84 «Геодезические работы в строительстве»;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3.01.04-87 «Приемка в эксплуатацию законченных строительством объектов»; СНиП 3.02.01-87 «Земляные сооружения, основания и фундаменты»;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3.03.01-87 «Несущие и ограждающие конструкции»;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3.04.01-87 «Изоляционные и отделочные покрытия»;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3.04.03-85 «Защита строительных конструкций и сооружений от коррозии»; СНиП 3.05.01-85 (1988, с изм. 1 2000) «Внутренние санитарно-технические системы»; СНиП 3.05.02-88 (1994) «Газоснабжение»;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3.05.03-85 «Тепловые сети»;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3.05.04-85 (1990) «Наружные сети и сооружения водоснабжения и канализации»;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3.05.05-84 «Технологическое оборудование и технологические трубопроводы»;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СНиП 3.05.06-85 «Электротехнические устройства» (взамен СНиП </w:t>
      </w:r>
      <w:r w:rsidRPr="00055B7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55B7B">
        <w:rPr>
          <w:rFonts w:ascii="Times New Roman" w:hAnsi="Times New Roman" w:cs="Times New Roman"/>
          <w:sz w:val="24"/>
          <w:szCs w:val="24"/>
        </w:rPr>
        <w:t xml:space="preserve">-33-76, </w:t>
      </w: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 85-74, СН 102-76);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3.05.07-85 (с изм. 1 1990) «Системы автоматизации»;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3.06.03-85 «Автомобильные дороги»;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3.06.04-91 «Мосты и трубы»;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3.06.07-86 «Мосты и трубы Правила обследований и испытаний»;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3.07.01-85 «Гидротехнические сооружения речные»;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СНиП 3.09.01-85 </w:t>
      </w:r>
      <w:r w:rsidRPr="00055B7B">
        <w:rPr>
          <w:rFonts w:ascii="Times New Roman" w:hAnsi="Times New Roman" w:cs="Times New Roman"/>
          <w:sz w:val="24"/>
          <w:szCs w:val="24"/>
        </w:rPr>
        <w:t>(</w:t>
      </w:r>
      <w:r w:rsidRPr="00055B7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55B7B">
        <w:rPr>
          <w:rFonts w:ascii="Times New Roman" w:hAnsi="Times New Roman" w:cs="Times New Roman"/>
          <w:sz w:val="24"/>
          <w:szCs w:val="24"/>
          <w:lang w:eastAsia="ru-RU"/>
        </w:rPr>
        <w:t>изм. 1 1988, 2 1994) «Производство сборных железобетонных конструкций и изделий»;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СНиП </w:t>
      </w:r>
      <w:r w:rsidRPr="00055B7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55B7B">
        <w:rPr>
          <w:rFonts w:ascii="Times New Roman" w:hAnsi="Times New Roman" w:cs="Times New Roman"/>
          <w:sz w:val="24"/>
          <w:szCs w:val="24"/>
        </w:rPr>
        <w:t xml:space="preserve">-4-80 </w:t>
      </w:r>
      <w:r w:rsidRPr="00055B7B">
        <w:rPr>
          <w:rFonts w:ascii="Times New Roman" w:hAnsi="Times New Roman" w:cs="Times New Roman"/>
          <w:sz w:val="24"/>
          <w:szCs w:val="24"/>
          <w:lang w:eastAsia="ru-RU"/>
        </w:rPr>
        <w:t>(2000) «Техника безопасности в строительстве (разделы 1-7 отменены с вводом СНиП 12-03</w:t>
      </w:r>
      <w:r w:rsidRPr="00055B7B">
        <w:rPr>
          <w:rFonts w:ascii="Times New Roman" w:hAnsi="Times New Roman" w:cs="Times New Roman"/>
          <w:sz w:val="24"/>
          <w:szCs w:val="24"/>
          <w:lang w:eastAsia="ru-RU"/>
        </w:rPr>
        <w:softHyphen/>
        <w:t>99)»;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СНиП </w:t>
      </w:r>
      <w:r w:rsidRPr="00055B7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55B7B">
        <w:rPr>
          <w:rFonts w:ascii="Times New Roman" w:hAnsi="Times New Roman" w:cs="Times New Roman"/>
          <w:sz w:val="24"/>
          <w:szCs w:val="24"/>
        </w:rPr>
        <w:t>-10-75 «</w:t>
      </w:r>
      <w:r w:rsidRPr="00055B7B">
        <w:rPr>
          <w:rFonts w:ascii="Times New Roman" w:hAnsi="Times New Roman" w:cs="Times New Roman"/>
          <w:sz w:val="24"/>
          <w:szCs w:val="24"/>
          <w:lang w:eastAsia="ru-RU"/>
        </w:rPr>
        <w:t>Благоустройство территорий»;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СНиП </w:t>
      </w:r>
      <w:r w:rsidRPr="00055B7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55B7B">
        <w:rPr>
          <w:rFonts w:ascii="Times New Roman" w:hAnsi="Times New Roman" w:cs="Times New Roman"/>
          <w:sz w:val="24"/>
          <w:szCs w:val="24"/>
        </w:rPr>
        <w:t xml:space="preserve">-18-75 </w:t>
      </w:r>
      <w:r w:rsidRPr="00055B7B">
        <w:rPr>
          <w:rFonts w:ascii="Times New Roman" w:hAnsi="Times New Roman" w:cs="Times New Roman"/>
          <w:sz w:val="24"/>
          <w:szCs w:val="24"/>
          <w:lang w:eastAsia="ru-RU"/>
        </w:rPr>
        <w:t>(с изм. 1978, 1985, 1995) «Металлические конструкции»;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СНиП </w:t>
      </w:r>
      <w:r w:rsidRPr="00055B7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55B7B">
        <w:rPr>
          <w:rFonts w:ascii="Times New Roman" w:hAnsi="Times New Roman" w:cs="Times New Roman"/>
          <w:sz w:val="24"/>
          <w:szCs w:val="24"/>
        </w:rPr>
        <w:t xml:space="preserve">-42-80 </w:t>
      </w:r>
      <w:r w:rsidRPr="00055B7B">
        <w:rPr>
          <w:rFonts w:ascii="Times New Roman" w:hAnsi="Times New Roman" w:cs="Times New Roman"/>
          <w:sz w:val="24"/>
          <w:szCs w:val="24"/>
          <w:lang w:eastAsia="ru-RU"/>
        </w:rPr>
        <w:t>(с изм. 1983, 1987, 1997) «Магистральные трубопроводы»;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4.07-91 «Сборник сметных норм дополнительных затрат при производстве строительно-монтажных работ в зимнее время»;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4.09-91 «Сборник сметных норм затрат на строительство временных зданий и сооружений»;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4.02-91 (4.05-91)«Общие положения по применению сметных норм и расценок на строительные»</w:t>
      </w:r>
    </w:p>
    <w:p w:rsidR="00050D3D" w:rsidRPr="00055B7B" w:rsidRDefault="00050D3D" w:rsidP="00721BB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Сборник 1 - Земляные работы </w:t>
      </w:r>
    </w:p>
    <w:p w:rsidR="00050D3D" w:rsidRPr="00055B7B" w:rsidRDefault="00050D3D" w:rsidP="00721BB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Сборник 2 - Горно-вскрышные работы </w:t>
      </w:r>
    </w:p>
    <w:p w:rsidR="00050D3D" w:rsidRPr="00055B7B" w:rsidRDefault="00050D3D" w:rsidP="00721BB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Сборник 3 - Буровзрывные работы </w:t>
      </w:r>
    </w:p>
    <w:p w:rsidR="00050D3D" w:rsidRPr="00055B7B" w:rsidRDefault="00050D3D" w:rsidP="00721BB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4 - Скважины</w:t>
      </w:r>
    </w:p>
    <w:p w:rsidR="00050D3D" w:rsidRPr="00055B7B" w:rsidRDefault="00050D3D" w:rsidP="00721BB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5 - Свайные работы. Отпускные колодцы. Закрепление грунтов</w:t>
      </w:r>
    </w:p>
    <w:p w:rsidR="00050D3D" w:rsidRPr="00055B7B" w:rsidRDefault="00050D3D" w:rsidP="00721BB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6 - Бетонные и железобетонные конструкции монолитные</w:t>
      </w:r>
    </w:p>
    <w:p w:rsidR="00050D3D" w:rsidRPr="00055B7B" w:rsidRDefault="00050D3D" w:rsidP="00721BB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7 - Бетонные и железобетонные конструкции сборные</w:t>
      </w:r>
    </w:p>
    <w:p w:rsidR="00050D3D" w:rsidRPr="00055B7B" w:rsidRDefault="00050D3D" w:rsidP="00721BB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8 - Конструкции из кирпича и блоков</w:t>
      </w:r>
    </w:p>
    <w:p w:rsidR="00050D3D" w:rsidRPr="00055B7B" w:rsidRDefault="00050D3D" w:rsidP="00721BB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9 - Металлические конструкции</w:t>
      </w:r>
    </w:p>
    <w:p w:rsidR="00050D3D" w:rsidRPr="00055B7B" w:rsidRDefault="00050D3D" w:rsidP="00721BB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10 - Деревянные конструкции</w:t>
      </w:r>
    </w:p>
    <w:p w:rsidR="00050D3D" w:rsidRPr="00055B7B" w:rsidRDefault="00050D3D" w:rsidP="00721BB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11 - Полы</w:t>
      </w:r>
    </w:p>
    <w:p w:rsidR="00050D3D" w:rsidRPr="00055B7B" w:rsidRDefault="00050D3D" w:rsidP="00721BB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12 - Кровли</w:t>
      </w:r>
    </w:p>
    <w:p w:rsidR="00050D3D" w:rsidRPr="00055B7B" w:rsidRDefault="00050D3D" w:rsidP="00721BB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Сборник 13 - Защита строительных конструкций и оборудования от коррозии </w:t>
      </w:r>
    </w:p>
    <w:p w:rsidR="00050D3D" w:rsidRPr="00055B7B" w:rsidRDefault="00050D3D" w:rsidP="00721BB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14 - Конструкции в сельском строительстве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СНиП 5.01.17-85 «Нормы расхода материалов, изделий и труб на 1 млн. руб. сметной стоимости строительно-монтажных работ по объектам железнодорожного, воздушного, морского, автомобильного транспорта, строительства автомобильных дорог и метрополитена»;</w:t>
      </w:r>
    </w:p>
    <w:p w:rsidR="00050D3D" w:rsidRPr="00055B7B" w:rsidRDefault="00050D3D" w:rsidP="00721B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СНиР-91 Р «(Сборники сметных норм и расценок на ремонтно-строительные работы)</w:t>
      </w:r>
    </w:p>
    <w:p w:rsidR="00050D3D" w:rsidRPr="00055B7B" w:rsidRDefault="00050D3D" w:rsidP="00721BB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51 Земляные работы</w:t>
      </w:r>
    </w:p>
    <w:p w:rsidR="00050D3D" w:rsidRPr="00055B7B" w:rsidRDefault="00050D3D" w:rsidP="00721BB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52 Фундаменты</w:t>
      </w:r>
    </w:p>
    <w:p w:rsidR="00050D3D" w:rsidRPr="00055B7B" w:rsidRDefault="00050D3D" w:rsidP="00721BB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53 Стены</w:t>
      </w:r>
    </w:p>
    <w:p w:rsidR="00050D3D" w:rsidRPr="00055B7B" w:rsidRDefault="00050D3D" w:rsidP="00721BB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54 Перекрытия</w:t>
      </w:r>
    </w:p>
    <w:p w:rsidR="00050D3D" w:rsidRPr="00055B7B" w:rsidRDefault="00050D3D" w:rsidP="00721BB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55 Перегородки</w:t>
      </w:r>
    </w:p>
    <w:p w:rsidR="00050D3D" w:rsidRPr="00055B7B" w:rsidRDefault="00050D3D" w:rsidP="00721BB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56 Проемы: Раздел 1. Окна</w:t>
      </w:r>
    </w:p>
    <w:p w:rsidR="00050D3D" w:rsidRPr="00055B7B" w:rsidRDefault="00050D3D" w:rsidP="00721BB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56 Проемы: Раздел 2. Двери</w:t>
      </w:r>
    </w:p>
    <w:p w:rsidR="00050D3D" w:rsidRPr="00055B7B" w:rsidRDefault="00050D3D" w:rsidP="00721BB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57 Полы</w:t>
      </w:r>
    </w:p>
    <w:p w:rsidR="00050D3D" w:rsidRPr="00055B7B" w:rsidRDefault="00050D3D" w:rsidP="00721BB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58 Крыши, кровли</w:t>
      </w:r>
    </w:p>
    <w:p w:rsidR="00050D3D" w:rsidRPr="00055B7B" w:rsidRDefault="00050D3D" w:rsidP="00721BB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59 Лестницы, крыльца</w:t>
      </w:r>
    </w:p>
    <w:p w:rsidR="00050D3D" w:rsidRPr="00055B7B" w:rsidRDefault="00050D3D" w:rsidP="00721BB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60 Печные работы</w:t>
      </w:r>
    </w:p>
    <w:p w:rsidR="00050D3D" w:rsidRPr="00055B7B" w:rsidRDefault="00050D3D" w:rsidP="00721BB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61 Штукатурные работы: Раздел 1. Штукатурка внутренних помещений</w:t>
      </w:r>
    </w:p>
    <w:p w:rsidR="00050D3D" w:rsidRPr="00055B7B" w:rsidRDefault="00050D3D" w:rsidP="00721BB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61 Штукатурные работы: Раздел 2. Штукатурка фасадов</w:t>
      </w:r>
    </w:p>
    <w:p w:rsidR="00050D3D" w:rsidRPr="00055B7B" w:rsidRDefault="00050D3D" w:rsidP="00721BB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61 Штукатурные работы: Раздел 3. Разные штукатурные работы</w:t>
      </w:r>
    </w:p>
    <w:p w:rsidR="00050D3D" w:rsidRPr="00055B7B" w:rsidRDefault="00050D3D" w:rsidP="00721BB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62 Малярные работы: Раздел 1. Окраска внутренних помещений</w:t>
      </w:r>
    </w:p>
    <w:p w:rsidR="00050D3D" w:rsidRPr="00055B7B" w:rsidRDefault="00050D3D" w:rsidP="00721BB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62 Малярные работы: Раздел 2. Окраска фасадов</w:t>
      </w:r>
    </w:p>
    <w:p w:rsidR="00050D3D" w:rsidRPr="00055B7B" w:rsidRDefault="00050D3D" w:rsidP="00721BB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62 Малярные работы: Раздел 3. Окраска металлических поверхностей</w:t>
      </w:r>
    </w:p>
    <w:p w:rsidR="00050D3D" w:rsidRPr="00055B7B" w:rsidRDefault="00050D3D" w:rsidP="00721BB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62 Малярные работы: Раздел 4. Разные малярные работы</w:t>
      </w:r>
    </w:p>
    <w:p w:rsidR="00050D3D" w:rsidRPr="00055B7B" w:rsidRDefault="00050D3D" w:rsidP="00721BB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Сборник 63 Стекольные, обойные и облицовочные работы: Раздел 1. Стекольные работы </w:t>
      </w:r>
    </w:p>
    <w:p w:rsidR="00050D3D" w:rsidRPr="00055B7B" w:rsidRDefault="00050D3D" w:rsidP="00721BB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Сборник 63 Стекольные, обойные и облицовочные работы: Раздел 2. Обойные работы </w:t>
      </w:r>
    </w:p>
    <w:p w:rsidR="00050D3D" w:rsidRPr="00055B7B" w:rsidRDefault="00050D3D" w:rsidP="00721BB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Сборник 63 Стекольные, обойные и облицовочные работы: Раздел 3. Облицовочные работы </w:t>
      </w:r>
    </w:p>
    <w:p w:rsidR="00050D3D" w:rsidRPr="00055B7B" w:rsidRDefault="00050D3D" w:rsidP="00721BB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64 Лепные работы</w:t>
      </w:r>
    </w:p>
    <w:p w:rsidR="00050D3D" w:rsidRPr="00055B7B" w:rsidRDefault="00050D3D" w:rsidP="00721BB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Сборник 65 Внутренние санитарно-технические работы: Раздел 1. Водопровод и канализация </w:t>
      </w:r>
    </w:p>
    <w:p w:rsidR="00050D3D" w:rsidRPr="00055B7B" w:rsidRDefault="00050D3D" w:rsidP="00721BB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Сборник 65 Внутренние санитарно-технические работы: Раздел 2. Центральное отопление </w:t>
      </w:r>
    </w:p>
    <w:p w:rsidR="00050D3D" w:rsidRPr="00055B7B" w:rsidRDefault="00050D3D" w:rsidP="00721BB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Сборник 65 Внутренние санитарно-технические работы: Раздел 3. Вентиляция Сборник 65 Внутренние санитарно-технические работы: Раздел 4. Газоснабжение </w:t>
      </w:r>
    </w:p>
    <w:p w:rsidR="00050D3D" w:rsidRPr="00055B7B" w:rsidRDefault="00050D3D" w:rsidP="00721BB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65 Внутренние санитарно-технические работы: Раздел 5. Оборудование котельных и тепловых пунктов</w:t>
      </w:r>
    </w:p>
    <w:p w:rsidR="00050D3D" w:rsidRPr="00055B7B" w:rsidRDefault="00050D3D" w:rsidP="00721BB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66 Наружные инженерные сети: Раздел 1. Водоснабжение</w:t>
      </w:r>
    </w:p>
    <w:p w:rsidR="00050D3D" w:rsidRPr="00055B7B" w:rsidRDefault="00050D3D" w:rsidP="00721BB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66 Наружные инженерные сети: Раздел 2. Канализация</w:t>
      </w:r>
    </w:p>
    <w:p w:rsidR="00050D3D" w:rsidRPr="00055B7B" w:rsidRDefault="00050D3D" w:rsidP="00721BB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66 Наружные инженерные сети: Раздел 3. Теплоснабжение</w:t>
      </w:r>
    </w:p>
    <w:p w:rsidR="00050D3D" w:rsidRPr="00055B7B" w:rsidRDefault="00050D3D" w:rsidP="00721BB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66 Наружные инженерные сети: Раздел 4. Газоснабжение</w:t>
      </w:r>
    </w:p>
    <w:p w:rsidR="00050D3D" w:rsidRPr="00055B7B" w:rsidRDefault="00050D3D" w:rsidP="00721BB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67 Электромонтажные работы</w:t>
      </w:r>
    </w:p>
    <w:p w:rsidR="00050D3D" w:rsidRPr="00055B7B" w:rsidRDefault="00050D3D" w:rsidP="00721BB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68 Благоустройство: Раздел 1. Дороги и проезды</w:t>
      </w:r>
    </w:p>
    <w:p w:rsidR="00050D3D" w:rsidRPr="00055B7B" w:rsidRDefault="00050D3D" w:rsidP="00721BB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68 Благоустройство: Раздел 2. Дворовые постройки и ограждения</w:t>
      </w:r>
    </w:p>
    <w:p w:rsidR="00050D3D" w:rsidRPr="00055B7B" w:rsidRDefault="00050D3D" w:rsidP="00721BB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69 Прочие ремонтно-строительные работы</w:t>
      </w:r>
    </w:p>
    <w:p w:rsidR="00050D3D" w:rsidRPr="00055B7B" w:rsidRDefault="00050D3D" w:rsidP="00C247E3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DF1A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50D3D" w:rsidRPr="00055B7B" w:rsidRDefault="00050D3D" w:rsidP="00DF1A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5B7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СП (Своды правил)</w:t>
      </w:r>
    </w:p>
    <w:p w:rsidR="00050D3D" w:rsidRPr="00055B7B" w:rsidRDefault="00050D3D" w:rsidP="00DF1A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50D3D" w:rsidRPr="00055B7B" w:rsidRDefault="00050D3D" w:rsidP="00721BB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 11-102-97 «Инженерно-экологические изыскания для строительства»;</w:t>
      </w:r>
    </w:p>
    <w:p w:rsidR="00050D3D" w:rsidRPr="00055B7B" w:rsidRDefault="00050D3D" w:rsidP="00721BB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 11-103-97 «Инженерно-гидрометеорологические изыскания для строительства»; СП 11-104-97 «Инженерно-геодезические изыскания для строительства»;</w:t>
      </w:r>
    </w:p>
    <w:p w:rsidR="00050D3D" w:rsidRPr="00055B7B" w:rsidRDefault="00050D3D" w:rsidP="00721BB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 11-105-97 «Инженерно-геологические изыскания для строительства. Часть 1. Общие правила производства работ»;</w:t>
      </w:r>
    </w:p>
    <w:p w:rsidR="00050D3D" w:rsidRPr="00055B7B" w:rsidRDefault="00050D3D" w:rsidP="00721BB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 11-108-98 «Изыскания источников водоснабжения на базе подземных вод»;</w:t>
      </w:r>
    </w:p>
    <w:p w:rsidR="00050D3D" w:rsidRPr="00055B7B" w:rsidRDefault="00050D3D" w:rsidP="00721BB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 11-109-98 «Изыскания грунтовых строительных материалов»;</w:t>
      </w:r>
    </w:p>
    <w:p w:rsidR="00050D3D" w:rsidRPr="00055B7B" w:rsidRDefault="00050D3D" w:rsidP="00721BB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 11-110-99 «Авторский надзор за строительством зданий и сооружений» (взамен СНиП 1.06.05-85);</w:t>
      </w:r>
    </w:p>
    <w:p w:rsidR="00050D3D" w:rsidRPr="00055B7B" w:rsidRDefault="00050D3D" w:rsidP="00721BB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 12-131-95 (с изм. 1 1996, 2 2000) «Безопасность труда в строительстве. Выпуск 1 Примерное положение о порядке обучения и проверки знаний по охране труда руководящих работников и специалистов»;</w:t>
      </w:r>
    </w:p>
    <w:p w:rsidR="00050D3D" w:rsidRPr="00055B7B" w:rsidRDefault="00050D3D" w:rsidP="00721BB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 13-101-99 «Правила надзора, обслуживания, проведения технического обслуживания и ремонта промышленных дымовых и вентиляционных труб»;</w:t>
      </w:r>
    </w:p>
    <w:p w:rsidR="00050D3D" w:rsidRPr="00055B7B" w:rsidRDefault="00050D3D" w:rsidP="00721BB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 32-102-95 «Сооружения мостовых переходов и подтопляемых насыпей. Методы расчета местных размывов»;</w:t>
      </w:r>
    </w:p>
    <w:p w:rsidR="00050D3D" w:rsidRPr="00055B7B" w:rsidRDefault="00050D3D" w:rsidP="00721BB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 34-116-97 «Инструкция по проектированию, строительству и реконструкции промысловых нефтегазопроводов»;</w:t>
      </w:r>
    </w:p>
    <w:p w:rsidR="00050D3D" w:rsidRPr="00055B7B" w:rsidRDefault="00050D3D" w:rsidP="00721BB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 40-101-96 «Проектирование и монтаж трубопроводов из полипропилена "Рандом сополимер»;</w:t>
      </w:r>
    </w:p>
    <w:p w:rsidR="00050D3D" w:rsidRPr="00055B7B" w:rsidRDefault="00050D3D" w:rsidP="00721BB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 40-103-98 «Проектирование и монтаж трубопроводов систем холодного и горячего внутреннего водоснабжения с использованием металлополимерных труб»;</w:t>
      </w:r>
    </w:p>
    <w:p w:rsidR="00050D3D" w:rsidRPr="00055B7B" w:rsidRDefault="00050D3D" w:rsidP="00721BB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 41-101-95 «Проектирование тепловых пунктов»;</w:t>
      </w:r>
    </w:p>
    <w:p w:rsidR="00050D3D" w:rsidRPr="00055B7B" w:rsidRDefault="00050D3D" w:rsidP="00721BB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 41-102-98 «Проектирование и монтаж трубопроводов систем отопления с использованием металлополимерных труб»;</w:t>
      </w:r>
    </w:p>
    <w:p w:rsidR="00050D3D" w:rsidRPr="00055B7B" w:rsidRDefault="00050D3D" w:rsidP="00721BB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 42-102-96 «Свод правил по применению стальных труб для строительства систем газоснабжения»;</w:t>
      </w:r>
    </w:p>
    <w:p w:rsidR="00050D3D" w:rsidRPr="00055B7B" w:rsidRDefault="00050D3D" w:rsidP="00721BB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 53-101-98 «Изготовление и контроль качества стальных строительных конструкций»;</w:t>
      </w:r>
    </w:p>
    <w:p w:rsidR="00050D3D" w:rsidRPr="00055B7B" w:rsidRDefault="00050D3D" w:rsidP="00721BB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 81-01-94 «Свод правил по определению стоимости строительства в составе предпроектной и проектно - сметной документации»;</w:t>
      </w:r>
    </w:p>
    <w:p w:rsidR="00050D3D" w:rsidRPr="00055B7B" w:rsidRDefault="00050D3D" w:rsidP="00721BB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 82-101-98 «Приготовление и применение растворов строительных» (взамен СН 290-74);</w:t>
      </w:r>
    </w:p>
    <w:p w:rsidR="00050D3D" w:rsidRPr="00055B7B" w:rsidRDefault="00050D3D" w:rsidP="00721BB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 103-34-96 «Свод правил по сооружению магистральных газопроводов. Подготовка строительной полосы»;</w:t>
      </w:r>
    </w:p>
    <w:p w:rsidR="00050D3D" w:rsidRPr="00055B7B" w:rsidRDefault="00050D3D" w:rsidP="00721BB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 104-34-96 «Свод правил по сооружению магистральных газопроводов. Производство земляных работ»;</w:t>
      </w:r>
    </w:p>
    <w:p w:rsidR="00050D3D" w:rsidRPr="00055B7B" w:rsidRDefault="00050D3D" w:rsidP="00721BB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 105-34-96 «Свод правил по сооружению магистральных газопроводов. Производство сварочных работ и контроль качества сварных соединений»;</w:t>
      </w:r>
    </w:p>
    <w:p w:rsidR="00050D3D" w:rsidRPr="00055B7B" w:rsidRDefault="00050D3D" w:rsidP="00721BB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 106-34-96 «Свод правил по сооружению магистральных газопроводов. Свод правил по сооружению линейной части газопроводов. Укладка газопроводов из труб, изолированных в заводских условиях»;</w:t>
      </w:r>
    </w:p>
    <w:p w:rsidR="00050D3D" w:rsidRPr="00055B7B" w:rsidRDefault="00050D3D" w:rsidP="00721BB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 107-34-96 «Свод правил по сооружению магистральных газопроводов. Свод правил по сооружению линейной части газопроводов. Балластировка, обеспечение устойчивости положения газопроводов на проектных отметках»;</w:t>
      </w:r>
    </w:p>
    <w:p w:rsidR="00050D3D" w:rsidRPr="00055B7B" w:rsidRDefault="00050D3D" w:rsidP="00721BB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 111-34-96 «Свод правил по сооружению магистральных газопроводов. Очистка полости и испытания газопроводов»;</w:t>
      </w:r>
    </w:p>
    <w:p w:rsidR="00050D3D" w:rsidRPr="00055B7B" w:rsidRDefault="00050D3D" w:rsidP="00C247E3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19073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5B7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ВСН (Ведомственные строительные нормы)</w:t>
      </w:r>
    </w:p>
    <w:p w:rsidR="00050D3D" w:rsidRPr="00055B7B" w:rsidRDefault="00050D3D" w:rsidP="0019073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003-88 «Строительство и проектирование трубопроводов из пластмассовых труб»;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004-88 «Строительство магистральных трубопроводов. Технология и организация»;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005-88 «Строительство промысловых стальных трубопроводов. Технология и организация»;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006-88 «Строительство магистральных и промысловых трубопроводов. Сварка»;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008-88 «Строительство магистральных и промысловых трубопроводов. Противокоррозийная и тепловая изоляция»;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009-88 «Строительство магистральных и промысловых трубопроводов. Средства и установки электрохимзащиты»;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011-88 «Строительство магистральных и промысловых трубопроводов. Очистка полости и испытания»;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012-88 «Строительство магистральных и промысловых трубопроводов. Контроль качества и приемка работ». Часть 1 (с изм. 1);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012-88 «Строительство магистральных и промысловых трубопроводов. Контроль качества и приемка работ». Часть 2 Формы документации и правила ее оформления в процессе сдачи-приемки (с изм. 1);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013-88 «Строительство магистральных и промысловых трубопроводов в условиях вечной мерзлоты»;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015-88 «Строительство магистральных и промысловых трубопроводов. Линии связи и электропередачи» (взамен ВСН 173-84, ВСН 195-86);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02-74 «Инструкция по определению прочности бетонных сооружений»;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4-81 «Инструкция по проведению осмотров мостов и труб на автомобильных дорогах»;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5-71 «Временные указания по устройству коротких буронабивных бетонных и бутобетонных свай для малоэтажных сельских зданий»;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6-90 «Правила диагностики и оценки состояния автомобильных дорог»;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7-89 «Указания по строительству, ремонту и содержанию гравийных покрытий»;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19-89 «Правила приемки работ при строительстве и ремонте автомобильных дорог»;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25-09.67-85 «Правила производства и приемки работ. Автоматические установки пожаротушения»;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25-86 «Указания по обеспечению безопасности движения на автомобильных дорогах»;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29-85 «Проектирование мелко заглубленных фундаментов малоэтажных сельских зданий на пучинистых грунтах»;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30-77 «Инструкция по проектированию двухступенчатых бескомпрессорных систем кондиционирования воздуха»;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31-95 «Указания по определению несущей способности и необходимой длины свай»;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32-81 «Инструкция по устройству гидроизоляции конструкций мостов и труб на железных, автомобильных и городских дорогах»;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35-77 «Инструкция по проектированию сборных железобетонных крыш жилых и общественных зданий»;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39-1.9-003-98 «Конструкция и способы балластировки и закрепления подземных газопроводов» (взамен ВСН 007-88);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51-1-80 «Инструкция по производству строительных работ в охранных зонах магистральных трубопроводов»;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52-89 «Указания по оценке прочности и расчету усиления нежестких дорожных одежд»;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59-88 «Электрооборудование жилых и общественных зданий. Нормы проектирования»;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60-89 «Устройства связи сигнализации и диспетчеризации инженерного оборудования жилых и общественных зданий Нормы проектирования»;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63-76 «Инструкция по расчету ливневого стока воды с малых бассейнов»;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123-90 «Инструкция по оформлению приемо-сдаточной документации по электромонтажным работам»;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141-80 «Инструкция по поставке стальных конструкций заводами металлоконструкций»;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165-85 «Устройство свайных фундаментов мостов (из буровых свай)»;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186-74 «Сортамент труб технологических трубопроводов»;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190-78 «Инструкция по инженерно-геологическим изысканиям для проектирования и строительства метрополитенов, горных железнодорожных и автодорожных тоннелей»;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197-91 «Инструкция по проектированию жестких дорожных одежд»;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208-89 «Инженерно-геодезические изыскания железных и автомобильных дорог»; ВСН 214-82 «Сборник инструкций по защите от коррозии»;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311 -89 «Монтаж стальных вертикальных цилиндрических резервуаров для хранения нефти и нефтепродуктов»;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332-74 «Инструкция по монтажу электрооборудования, силовых и осветительных сетей взрывоопасных зон»;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347-75 «Типовая инструкция по технике безопасности при изготовлении стальных конструкций»;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351-88 «Монтаж сосудов и аппаратов колонного типа»;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361-85 «Установка технологического оборудования на фундаментах»;</w:t>
      </w:r>
    </w:p>
    <w:p w:rsidR="00050D3D" w:rsidRPr="00055B7B" w:rsidRDefault="00050D3D" w:rsidP="00721B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ВСН 478-86 «Производственная документация по монтажу технологического оборудования и технологических трубопроводов»;</w:t>
      </w:r>
    </w:p>
    <w:p w:rsidR="00050D3D" w:rsidRPr="00055B7B" w:rsidRDefault="00050D3D" w:rsidP="00D371D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D371D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CB3A1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5B7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СН (Строительные нормы)</w:t>
      </w:r>
    </w:p>
    <w:p w:rsidR="00050D3D" w:rsidRPr="00055B7B" w:rsidRDefault="00050D3D" w:rsidP="00CB3A1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50D3D" w:rsidRPr="00055B7B" w:rsidRDefault="00050D3D" w:rsidP="00721BB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 174-75 «Инструкция по проектированию электроснабжения промышленных предприятий»;</w:t>
      </w:r>
    </w:p>
    <w:p w:rsidR="00050D3D" w:rsidRPr="00055B7B" w:rsidRDefault="00050D3D" w:rsidP="00721BB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 181-70 «Указания по проектированию цветовой отделки интерьеров производственных зданий промышленных предприятий»;</w:t>
      </w:r>
    </w:p>
    <w:p w:rsidR="00050D3D" w:rsidRPr="00055B7B" w:rsidRDefault="00050D3D" w:rsidP="00721BB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 227-82 «Инструкция по типовому проектированию»;</w:t>
      </w:r>
    </w:p>
    <w:p w:rsidR="00050D3D" w:rsidRPr="00055B7B" w:rsidRDefault="00050D3D" w:rsidP="00721BB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 277-80 «Инструкция по изготовлению изделий из ячеистого бетона»;</w:t>
      </w:r>
    </w:p>
    <w:p w:rsidR="00050D3D" w:rsidRPr="00055B7B" w:rsidRDefault="00050D3D" w:rsidP="00721BB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 283-64 «Временные нормы продолжительности проектирования»;</w:t>
      </w:r>
    </w:p>
    <w:p w:rsidR="00050D3D" w:rsidRPr="00055B7B" w:rsidRDefault="00050D3D" w:rsidP="00721BB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 357-77 «Инструкция по проектированию силового и осветительного электрооборудования промышленных предприятий»;</w:t>
      </w:r>
    </w:p>
    <w:p w:rsidR="00050D3D" w:rsidRPr="00055B7B" w:rsidRDefault="00050D3D" w:rsidP="00721BB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 364-67 «Указания по проектированию предприятий (объектов) сооружаемых на базе комплектного импортного оборудования»;</w:t>
      </w:r>
    </w:p>
    <w:p w:rsidR="00050D3D" w:rsidRPr="00055B7B" w:rsidRDefault="00050D3D" w:rsidP="00721BB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 387-78 (с изм. 1982) «Инструкция по разработке схем генеральных планов групп предприятий с общими объектами (промышленных узлов)»;</w:t>
      </w:r>
    </w:p>
    <w:p w:rsidR="00050D3D" w:rsidRPr="00055B7B" w:rsidRDefault="00050D3D" w:rsidP="00721BB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 423-71 (с изм. 1979) «Инструкция по определению экономической эффективности капитальных вложений в строительстве»;</w:t>
      </w:r>
    </w:p>
    <w:p w:rsidR="00050D3D" w:rsidRPr="00055B7B" w:rsidRDefault="00050D3D" w:rsidP="00721BB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 428-74 «Указания по проектированию, монтажу и эксплуатации конструкций из профильного стекла»;</w:t>
      </w:r>
    </w:p>
    <w:p w:rsidR="00050D3D" w:rsidRPr="00055B7B" w:rsidRDefault="00050D3D" w:rsidP="00721BB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 441-72 «Указания по проектированию ограждений площадок и участков предприятий зданий и сооружений»;</w:t>
      </w:r>
    </w:p>
    <w:p w:rsidR="00050D3D" w:rsidRPr="00055B7B" w:rsidRDefault="00050D3D" w:rsidP="00721BB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 449-72 «Указания по проектированию земляного полотна железных и автомобильных дорог»;</w:t>
      </w:r>
    </w:p>
    <w:p w:rsidR="00050D3D" w:rsidRPr="00055B7B" w:rsidRDefault="00050D3D" w:rsidP="00721BB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 452-73 «Нормы отвода земель для магистральных трубопроводов»;</w:t>
      </w:r>
    </w:p>
    <w:p w:rsidR="00050D3D" w:rsidRPr="00055B7B" w:rsidRDefault="00050D3D" w:rsidP="00721BB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 458-80 «Нормы расхода материалов и изделий на 1 млн. руб. сметной стоимости строительно-монтажных работ. Объекты связи»;</w:t>
      </w:r>
    </w:p>
    <w:p w:rsidR="00050D3D" w:rsidRPr="00055B7B" w:rsidRDefault="00050D3D" w:rsidP="00721BB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 460-74 «Временная инструкция о составе и оформлении строительных рабочих чертежей зданий и сооружений»;</w:t>
      </w:r>
    </w:p>
    <w:p w:rsidR="00050D3D" w:rsidRPr="00055B7B" w:rsidRDefault="00050D3D" w:rsidP="00721BB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 461-74 «Нормы отвода земель для линий связи»;</w:t>
      </w:r>
    </w:p>
    <w:p w:rsidR="00050D3D" w:rsidRPr="00055B7B" w:rsidRDefault="00050D3D" w:rsidP="00721BB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 465-74 «Нормы отвода земель для электрических сетей напряжением 0,4-500 кВ.»; СН 467-74 «Нормы отвода земель для автомобильных дорог»;</w:t>
      </w:r>
    </w:p>
    <w:p w:rsidR="00050D3D" w:rsidRPr="00055B7B" w:rsidRDefault="00050D3D" w:rsidP="00721BB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 478-80 (1990) «Инструкция по проектированию и монтажу сетей водоснабжения и канализации из пластмассовых труб»;</w:t>
      </w:r>
    </w:p>
    <w:p w:rsidR="00050D3D" w:rsidRPr="00055B7B" w:rsidRDefault="00050D3D" w:rsidP="00721BB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 494-77 «Нормы потребности в строительных машинах»;</w:t>
      </w:r>
    </w:p>
    <w:p w:rsidR="00050D3D" w:rsidRPr="00055B7B" w:rsidRDefault="00050D3D" w:rsidP="00721BB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 496-77 «Временная инструкция по проектированию сооружений для очистки поверхностных сточных вод»;</w:t>
      </w:r>
    </w:p>
    <w:p w:rsidR="00050D3D" w:rsidRPr="00055B7B" w:rsidRDefault="00050D3D" w:rsidP="00721BB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 511-78 «Инструкция по проектированию самонапряженных железобетонных конструкций»;</w:t>
      </w:r>
    </w:p>
    <w:p w:rsidR="00050D3D" w:rsidRPr="00055B7B" w:rsidRDefault="00050D3D" w:rsidP="00721BB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 512-78 «Инструкция по проектированию зданий и помещений для электронно -вычислительных машин»;</w:t>
      </w:r>
    </w:p>
    <w:p w:rsidR="00050D3D" w:rsidRPr="00055B7B" w:rsidRDefault="00050D3D" w:rsidP="00721BB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 525-80 «Инструкция по технологии приготовления полимербетонов и изделий из них»;</w:t>
      </w:r>
    </w:p>
    <w:p w:rsidR="00050D3D" w:rsidRPr="00055B7B" w:rsidRDefault="00050D3D" w:rsidP="00721BB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 527-80 (с изм. 1 1986, с изм. 2 1987) «Инструкция по проектированию технологических стальных трубопроводов Ру до 10 Мпа»;</w:t>
      </w:r>
    </w:p>
    <w:p w:rsidR="00050D3D" w:rsidRPr="00055B7B" w:rsidRDefault="00050D3D" w:rsidP="00721BB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 528-80 «Перечень единиц физических величин, подлежащих применению в строительстве»;</w:t>
      </w:r>
    </w:p>
    <w:p w:rsidR="00050D3D" w:rsidRPr="00055B7B" w:rsidRDefault="00050D3D" w:rsidP="00721BB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 529-80 «Инструкция по технологии изготовления конструкций их плотного силикатного кирпича»;</w:t>
      </w:r>
    </w:p>
    <w:p w:rsidR="00050D3D" w:rsidRPr="00055B7B" w:rsidRDefault="00050D3D" w:rsidP="00D371D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50D3D" w:rsidRPr="00055B7B" w:rsidRDefault="00050D3D" w:rsidP="00D371D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50D3D" w:rsidRPr="00055B7B" w:rsidRDefault="00050D3D" w:rsidP="00D371D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5B7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ВН (Ведомственные нормы)</w:t>
      </w:r>
    </w:p>
    <w:p w:rsidR="00050D3D" w:rsidRPr="00055B7B" w:rsidRDefault="00050D3D" w:rsidP="00D371D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50D3D" w:rsidRPr="00055B7B" w:rsidRDefault="00050D3D" w:rsidP="00721BB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ВН 10-87 «Инструкция по оценке качества содержания (состояния) автомобильных дорог»;</w:t>
      </w:r>
    </w:p>
    <w:p w:rsidR="00050D3D" w:rsidRPr="00055B7B" w:rsidRDefault="00050D3D" w:rsidP="00721BB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ВН 39-1.9-004-98 «Инструкция по проведению гидравлических испытаний трубопроводов повышенным давлением»;</w:t>
      </w:r>
    </w:p>
    <w:p w:rsidR="00050D3D" w:rsidRPr="00055B7B" w:rsidRDefault="00050D3D" w:rsidP="00D371D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784EBA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72473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5B7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МДС (Методические документы в строительстве)</w:t>
      </w:r>
    </w:p>
    <w:p w:rsidR="00050D3D" w:rsidRPr="00055B7B" w:rsidRDefault="00050D3D" w:rsidP="0072473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50D3D" w:rsidRPr="00055B7B" w:rsidRDefault="00050D3D" w:rsidP="00721B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МДС 10-1.98 «Порядок присвоения обозначения методической документации в строительстве»;</w:t>
      </w:r>
    </w:p>
    <w:p w:rsidR="00050D3D" w:rsidRPr="00055B7B" w:rsidRDefault="00050D3D" w:rsidP="00721B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МДС 11-2.99 «Рекомендации по деятельности управляющего проектом при разработке и реализации проектной и рабочей документации на строительство предприятий, зданий и сооружений»;</w:t>
      </w:r>
    </w:p>
    <w:p w:rsidR="00050D3D" w:rsidRPr="00055B7B" w:rsidRDefault="00050D3D" w:rsidP="00721B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МДС 11-3.99 «Методические рекомендации по проведению экспертизы технико-экономического обоснования (проектов) на строительство объектов жилищно-гражданского назначения»;</w:t>
      </w:r>
    </w:p>
    <w:p w:rsidR="00050D3D" w:rsidRPr="00055B7B" w:rsidRDefault="00050D3D" w:rsidP="00721B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МДС 11-4.99 «Методические рекомендации по проведению экспертизы технико-экономического обоснования (проектов) на строительство предприятий, зданий и сооружений производственного назначения»;</w:t>
      </w:r>
    </w:p>
    <w:p w:rsidR="00050D3D" w:rsidRPr="00055B7B" w:rsidRDefault="00050D3D" w:rsidP="00721B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МДС 11-5.99 «Методические рекомендации по проведению экспертизы материалов инженерных изысканий для технико-экономического обоснования (проектов, рабочих проектов) строительства объектов»;</w:t>
      </w:r>
    </w:p>
    <w:p w:rsidR="00050D3D" w:rsidRPr="00055B7B" w:rsidRDefault="00050D3D" w:rsidP="00721B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МДС 11-15.2001 «Методическое пособие по организации деятельности заказчика-застройщика»;</w:t>
      </w:r>
    </w:p>
    <w:p w:rsidR="00050D3D" w:rsidRPr="00055B7B" w:rsidRDefault="00050D3D" w:rsidP="00721B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МДС 12-1.98 «Рекомендации по созданию систем качества в строительно-монтажных организациях (на базе стандартов ИСО 9000)»;</w:t>
      </w:r>
    </w:p>
    <w:p w:rsidR="00050D3D" w:rsidRPr="00055B7B" w:rsidRDefault="00050D3D" w:rsidP="00721B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МДС 12-25.2006 «Леса строительные. Монтаж, расчет, эксплуатация»;</w:t>
      </w:r>
    </w:p>
    <w:p w:rsidR="00050D3D" w:rsidRPr="00055B7B" w:rsidRDefault="00050D3D" w:rsidP="00721B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МДС 12-29.2006 «Методические рекомендации по разработке и оформлению технологических карт»;</w:t>
      </w:r>
    </w:p>
    <w:p w:rsidR="00050D3D" w:rsidRPr="00055B7B" w:rsidRDefault="00050D3D" w:rsidP="00721B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МДС 12-40.2008 «Рекомендации по составлению проекта производства работ на монтаж строительных лесов»;</w:t>
      </w:r>
    </w:p>
    <w:p w:rsidR="00050D3D" w:rsidRPr="00055B7B" w:rsidRDefault="00050D3D" w:rsidP="00721B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МДС 12-43.2008 «Нормирование продолжительности строительства зданий и сооружений»;</w:t>
      </w:r>
    </w:p>
    <w:p w:rsidR="00050D3D" w:rsidRPr="00055B7B" w:rsidRDefault="00050D3D" w:rsidP="00721B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МДС 12-46.2008 «Методические рекомендации по разработке и оформлению проекта организации строительства, проекта производства работ»;</w:t>
      </w:r>
    </w:p>
    <w:p w:rsidR="00050D3D" w:rsidRPr="00055B7B" w:rsidRDefault="00050D3D" w:rsidP="00721B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МДС 13 -3.2000 «Методические рекомендации по организации и проведению текущего ремонта жилищного фонда всех форм собственности»;</w:t>
      </w:r>
    </w:p>
    <w:p w:rsidR="00050D3D" w:rsidRPr="00055B7B" w:rsidRDefault="00050D3D" w:rsidP="00721B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МДС 21-1.98 «Пособие "Предотвращение распространения пожара" к СНиП 21-01-97 "Пожарная безопасность зданий и сооружений"»;</w:t>
      </w:r>
    </w:p>
    <w:p w:rsidR="00050D3D" w:rsidRPr="00055B7B" w:rsidRDefault="00050D3D" w:rsidP="00721B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МДС 31-1.98 «Рекомендации по проектированию полов (в развитие СНиП 2.03.13-88 "Полы")»;</w:t>
      </w:r>
    </w:p>
    <w:p w:rsidR="00050D3D" w:rsidRPr="00055B7B" w:rsidRDefault="00050D3D" w:rsidP="00721B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МДС 53-1.2001 «Рекомендации по монтажу стальных строительных конструкций (к СНиП 3.03.01-87)»;</w:t>
      </w:r>
    </w:p>
    <w:p w:rsidR="00050D3D" w:rsidRPr="00055B7B" w:rsidRDefault="00050D3D" w:rsidP="00721B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МДС 81-3.99 «Методические указания по разработке сметных норм и расценок по эксплуатации строительных машин и автотранспортных средств»;</w:t>
      </w:r>
    </w:p>
    <w:p w:rsidR="00050D3D" w:rsidRPr="00055B7B" w:rsidRDefault="00050D3D" w:rsidP="00721B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МДС 81-4.99 «Методические указания по определению величины накладных расходов в строительстве»;</w:t>
      </w:r>
    </w:p>
    <w:p w:rsidR="00050D3D" w:rsidRPr="00055B7B" w:rsidRDefault="00050D3D" w:rsidP="00721B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МДС 81-5.99 «Методические указания по определению величины накладных расходов и сметной прибыли в районах Крайнего Севера и местностях, приравненных к ним»;</w:t>
      </w:r>
    </w:p>
    <w:p w:rsidR="00050D3D" w:rsidRPr="00055B7B" w:rsidRDefault="00050D3D" w:rsidP="00721B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МДС 81-27.2007 «Методические рекомендации по применению ГЭСН на пусконаладочные работы»;</w:t>
      </w:r>
    </w:p>
    <w:p w:rsidR="00050D3D" w:rsidRPr="00055B7B" w:rsidRDefault="00050D3D" w:rsidP="00721B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МДС 81-33.2004 «Методические указания по определению величины накладных расходов в строительстве»;</w:t>
      </w:r>
    </w:p>
    <w:p w:rsidR="00050D3D" w:rsidRPr="00055B7B" w:rsidRDefault="00050D3D" w:rsidP="00721B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МДС 81-35.2004 «Методика определения стоимости строительной продукции на территории РФ»;</w:t>
      </w:r>
    </w:p>
    <w:p w:rsidR="00050D3D" w:rsidRPr="00055B7B" w:rsidRDefault="00050D3D" w:rsidP="00721B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МДС 83-1.99 «Методические указания по определению размера средств на оплату труда в договорных ценах и сметах на строительство и оплате труда работников строительно-монтажных и ремонтно-строительных организаций»;</w:t>
      </w:r>
    </w:p>
    <w:p w:rsidR="00050D3D" w:rsidRPr="00055B7B" w:rsidRDefault="00050D3D" w:rsidP="00784EBA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69142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5B7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НПБ (Нормы противопожарной безопасности)</w:t>
      </w:r>
    </w:p>
    <w:p w:rsidR="00050D3D" w:rsidRPr="00055B7B" w:rsidRDefault="00050D3D" w:rsidP="0069142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50D3D" w:rsidRPr="00055B7B" w:rsidRDefault="00050D3D" w:rsidP="00721B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НПБ 101-95 «Нормы проектирования объектов пожарной охраны»;</w:t>
      </w:r>
    </w:p>
    <w:p w:rsidR="00050D3D" w:rsidRPr="00055B7B" w:rsidRDefault="00050D3D" w:rsidP="00721B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НПБ 104-03 «Системы оповещения и управления эвакуацией людей при пожарах в зданиях и сооружениях»;</w:t>
      </w:r>
    </w:p>
    <w:p w:rsidR="00050D3D" w:rsidRPr="00055B7B" w:rsidRDefault="00050D3D" w:rsidP="00721B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НПБ 105-03 «Определение категорий помещений и зданий по взрывопожарной и пожарной опасности. Пособие по применению»; </w:t>
      </w:r>
    </w:p>
    <w:p w:rsidR="00050D3D" w:rsidRPr="00055B7B" w:rsidRDefault="00050D3D" w:rsidP="00721B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НПБ 105-03 «Определение категорий помещений и зданий по взрывопожарной и</w:t>
      </w:r>
    </w:p>
    <w:p w:rsidR="00050D3D" w:rsidRPr="00055B7B" w:rsidRDefault="00050D3D" w:rsidP="00721B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пожарной опасности при рассмотрении проектно-сметной документации»;</w:t>
      </w:r>
    </w:p>
    <w:p w:rsidR="00050D3D" w:rsidRPr="00055B7B" w:rsidRDefault="00050D3D" w:rsidP="00721B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НПБ 110-03 «Перечень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сигнализацией»;</w:t>
      </w:r>
    </w:p>
    <w:p w:rsidR="00050D3D" w:rsidRPr="00055B7B" w:rsidRDefault="00050D3D" w:rsidP="00721B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НПБ 236-97 «Огнезащитные составы для стальных конструкций. Общие требования. Метод определения огнезащитной эффективности»;</w:t>
      </w:r>
    </w:p>
    <w:p w:rsidR="00050D3D" w:rsidRPr="00055B7B" w:rsidRDefault="00050D3D" w:rsidP="00721B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НПБ 238-97 «Огнезащитные кабельные покрытия. Общие технические требования и методы испытаний»;</w:t>
      </w:r>
    </w:p>
    <w:p w:rsidR="00050D3D" w:rsidRPr="00055B7B" w:rsidRDefault="00050D3D" w:rsidP="00721B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НПБ 240-97 «Противодымная защита зданий и сооружений. Методы приемосдаточных и периодических испытаний»;</w:t>
      </w:r>
    </w:p>
    <w:p w:rsidR="00050D3D" w:rsidRPr="00055B7B" w:rsidRDefault="00050D3D" w:rsidP="00721B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НПБ 242-97 «Классификация и методы определения пожарной опасности электрических кабельных линий»;</w:t>
      </w:r>
    </w:p>
    <w:p w:rsidR="00050D3D" w:rsidRPr="00055B7B" w:rsidRDefault="00050D3D" w:rsidP="00721B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НПБ 244-97 «Материалы строительные. Декоративно-отделочные и облицовочные материалы. Материалы для покрытия полов. Кровельные, гидроизоляционные и теплоизоляционные материалы. Показатели пожарной безопасности»;</w:t>
      </w:r>
    </w:p>
    <w:p w:rsidR="00050D3D" w:rsidRPr="00055B7B" w:rsidRDefault="00050D3D" w:rsidP="00721B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НПБ 246-97 «Арматура электромонтажная. Требования пожарной безопасности. Методы испытаний»;</w:t>
      </w:r>
    </w:p>
    <w:p w:rsidR="00050D3D" w:rsidRPr="00055B7B" w:rsidRDefault="00050D3D" w:rsidP="00721B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НПБ 248-97 «Кабели и провода электрические. Показатели пожарной опасности. Методы испытаний»;</w:t>
      </w:r>
    </w:p>
    <w:p w:rsidR="00050D3D" w:rsidRPr="00055B7B" w:rsidRDefault="00050D3D" w:rsidP="00721B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НПБ 249-97 «Светильники. Требования пожарной безопасности. Методы испытаний»;</w:t>
      </w:r>
    </w:p>
    <w:p w:rsidR="00050D3D" w:rsidRPr="00055B7B" w:rsidRDefault="00050D3D" w:rsidP="00721B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НПБ 253-98 «Оборудование противодымной защиты зданий и сооружений. Вентиляторы. Метод испытания на огнестойкость»;</w:t>
      </w:r>
    </w:p>
    <w:p w:rsidR="00050D3D" w:rsidRPr="00055B7B" w:rsidRDefault="00050D3D" w:rsidP="006A34EA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6A34E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50D3D" w:rsidRPr="00055B7B" w:rsidRDefault="00050D3D" w:rsidP="006A34E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5B7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Пособия к СНиП</w:t>
      </w:r>
    </w:p>
    <w:p w:rsidR="00050D3D" w:rsidRPr="00055B7B" w:rsidRDefault="00050D3D" w:rsidP="006A34E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50D3D" w:rsidRPr="00055B7B" w:rsidRDefault="00050D3D" w:rsidP="00721BB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МР 21.03-96 (к СНиП 11-01-95 и кГОСТ 21.401-88) «Пособие по исходным требованиям к разработке конструкторской документации на оборудование индивидуального изготовления»;</w:t>
      </w:r>
    </w:p>
    <w:p w:rsidR="00050D3D" w:rsidRPr="00055B7B" w:rsidRDefault="00050D3D" w:rsidP="00721BB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к СН 527-80 «Пособие по расчету на прочность технологических стальных трубопроводов на Ру до 10 Мпа»;</w:t>
      </w:r>
    </w:p>
    <w:p w:rsidR="00050D3D" w:rsidRPr="00055B7B" w:rsidRDefault="00050D3D" w:rsidP="00721BB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к СНиП 1.04.03-85 «Пособие по определению продолжительности строительства предприятий, зданий и сооружений»;</w:t>
      </w:r>
    </w:p>
    <w:p w:rsidR="00050D3D" w:rsidRPr="00055B7B" w:rsidRDefault="00050D3D" w:rsidP="00721BB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к СНиП 2.01.01-82 «Строительная климатология»;</w:t>
      </w:r>
    </w:p>
    <w:p w:rsidR="00050D3D" w:rsidRPr="00055B7B" w:rsidRDefault="00050D3D" w:rsidP="00721BB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к СНиП 2.03.01-84 «Пособие по проектированию самонапряженных железобетонных конструкций»;</w:t>
      </w:r>
    </w:p>
    <w:p w:rsidR="00050D3D" w:rsidRPr="00055B7B" w:rsidRDefault="00050D3D" w:rsidP="00721BB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к СНиП 2.03.01-84 «Пособие по проектированию бетонных и железобетонных конструкций из тяжелых и легких бетонов без предварительного напряжения арматуры»;</w:t>
      </w:r>
    </w:p>
    <w:p w:rsidR="00050D3D" w:rsidRPr="00055B7B" w:rsidRDefault="00050D3D" w:rsidP="00721BB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к СНиП 2.03.01-84 «Пособие по проектированию бетонных и железобетонных конструкций из ячеистых бетонов»;</w:t>
      </w:r>
    </w:p>
    <w:p w:rsidR="00050D3D" w:rsidRPr="00055B7B" w:rsidRDefault="00050D3D" w:rsidP="00721BB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к СНиП 2.03.01-84 «Пособие по проектированию предварительно напряженных железобетонных конструкций из тяжелых и легких бетонов. Часть 1»;</w:t>
      </w:r>
    </w:p>
    <w:p w:rsidR="00050D3D" w:rsidRPr="00055B7B" w:rsidRDefault="00050D3D" w:rsidP="00721BB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к СНиП 2.03.01-84 и СНиП 2.02.01-83 «Пособие по проектированию фундаментов на естественном основании под колонны зданий и сооружений»;</w:t>
      </w:r>
    </w:p>
    <w:p w:rsidR="00050D3D" w:rsidRPr="00055B7B" w:rsidRDefault="00050D3D" w:rsidP="00721BB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к СНиП 2.03.09-85 «Проектирование асбестоцементных конструкций»;</w:t>
      </w:r>
    </w:p>
    <w:p w:rsidR="00050D3D" w:rsidRPr="00055B7B" w:rsidRDefault="00050D3D" w:rsidP="00721BB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к СНиП 2.03.11-85 «Пособие по проектированию защиты от коррозии бетонных и железобетонных строительных конструкций»;</w:t>
      </w:r>
    </w:p>
    <w:p w:rsidR="00050D3D" w:rsidRPr="00055B7B" w:rsidRDefault="00050D3D" w:rsidP="00721BB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к СНиП 2.04.02-84 и СНиП 2.04.03-85 «Пособие по определению толщины стенок стальных труб, выбору марок, групп и категорий сталей для наружных сетей водоснабжения и канализации»;</w:t>
      </w:r>
    </w:p>
    <w:p w:rsidR="00050D3D" w:rsidRPr="00055B7B" w:rsidRDefault="00050D3D" w:rsidP="00721BB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к СНиП 2.04.02-84 «Пособие по проектированию автоматизации и диспетчеризации систем водоснабжения»;</w:t>
      </w:r>
    </w:p>
    <w:p w:rsidR="00050D3D" w:rsidRPr="00055B7B" w:rsidRDefault="00050D3D" w:rsidP="00721BB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к СНиП 2.04.02-84 «Пособие по проектированию сооружений для очистки и подготовки воды»;</w:t>
      </w:r>
    </w:p>
    <w:p w:rsidR="00050D3D" w:rsidRPr="00055B7B" w:rsidRDefault="00050D3D" w:rsidP="00721BB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к СНиП 2.04.05-91 «Пособие 2.91 Расчет поступления теплоты солнечной радиации в помещения»;</w:t>
      </w:r>
    </w:p>
    <w:p w:rsidR="00050D3D" w:rsidRPr="00055B7B" w:rsidRDefault="00050D3D" w:rsidP="00721BB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к СНиП 2.04.05-91 «Пособие 3.91 Вентиляционные установки»;</w:t>
      </w:r>
    </w:p>
    <w:p w:rsidR="00050D3D" w:rsidRPr="00055B7B" w:rsidRDefault="00050D3D" w:rsidP="00721BB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к СНиП 2.04.05-91 «Пособие 5.91 Размещение вентиляционного оборудования»;</w:t>
      </w:r>
    </w:p>
    <w:p w:rsidR="00050D3D" w:rsidRPr="00055B7B" w:rsidRDefault="00050D3D" w:rsidP="00721BB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к СНиП 2.04.05-91 «Пособие 6.91 Огнестойкие воздуховоды»;</w:t>
      </w:r>
    </w:p>
    <w:p w:rsidR="00050D3D" w:rsidRPr="00055B7B" w:rsidRDefault="00050D3D" w:rsidP="00721BB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к СНиП 2.04.05-91 «Пособие 7.91 Схемы прокладки воздуховодов в здании»;</w:t>
      </w:r>
    </w:p>
    <w:p w:rsidR="00050D3D" w:rsidRPr="00055B7B" w:rsidRDefault="00050D3D" w:rsidP="00721BB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к СНиП 2.04.05-91 «Пособие 11.91 Расчетные параметры наружного воздуха для типовых проектов»;</w:t>
      </w:r>
    </w:p>
    <w:p w:rsidR="00050D3D" w:rsidRPr="00055B7B" w:rsidRDefault="00050D3D" w:rsidP="00721BB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к СНиП 2.04.05-91 «Пособие 13.91 Противопожарные требования к системам отопления, вентиляции и кондиционирования»;</w:t>
      </w:r>
    </w:p>
    <w:p w:rsidR="00050D3D" w:rsidRPr="00055B7B" w:rsidRDefault="00050D3D" w:rsidP="00721BB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к СНиП 2.05.07-85 «Пособие по проектированию земляного полотна и водоотвода железных и автомобильных дорог промышленных предприятий»;</w:t>
      </w:r>
    </w:p>
    <w:p w:rsidR="00050D3D" w:rsidRPr="00055B7B" w:rsidRDefault="00050D3D" w:rsidP="00721BB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к СНиП 2.08.02-85 «Пособие по проектированию общественных зданий и сооружений»;</w:t>
      </w:r>
    </w:p>
    <w:p w:rsidR="00050D3D" w:rsidRPr="00055B7B" w:rsidRDefault="00050D3D" w:rsidP="00721BB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к СНиП 2.09.03-85 «Пособие по проектированию анкерных болтов для крепления строительных конструкций и оборудования»;</w:t>
      </w:r>
    </w:p>
    <w:p w:rsidR="00050D3D" w:rsidRPr="00055B7B" w:rsidRDefault="00050D3D" w:rsidP="00721BB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к СНиП 2.09.03-85 «Пособие по проектированию отдельно стоящих опор и эстакад под технологические трубопроводы»;</w:t>
      </w:r>
    </w:p>
    <w:p w:rsidR="00050D3D" w:rsidRPr="00055B7B" w:rsidRDefault="00050D3D" w:rsidP="00721BB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к СНиП 2.09.03-85 «Проектирование подпорных стен и стен подвалов»;</w:t>
      </w:r>
    </w:p>
    <w:p w:rsidR="00050D3D" w:rsidRPr="00055B7B" w:rsidRDefault="00050D3D" w:rsidP="00721BB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к СНиП </w:t>
      </w:r>
      <w:r w:rsidRPr="00055B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55B7B">
        <w:rPr>
          <w:rFonts w:ascii="Times New Roman" w:hAnsi="Times New Roman" w:cs="Times New Roman"/>
          <w:sz w:val="24"/>
          <w:szCs w:val="24"/>
        </w:rPr>
        <w:t>-3-79 «</w:t>
      </w: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Пособие по теплотехническому расчету инвентарных зданий (передвижных контейнерных и сборно-разборных)»;</w:t>
      </w:r>
    </w:p>
    <w:p w:rsidR="00050D3D" w:rsidRPr="00055B7B" w:rsidRDefault="00050D3D" w:rsidP="00721BB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к СНиП </w:t>
      </w:r>
      <w:r w:rsidRPr="00055B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55B7B">
        <w:rPr>
          <w:rFonts w:ascii="Times New Roman" w:hAnsi="Times New Roman" w:cs="Times New Roman"/>
          <w:sz w:val="24"/>
          <w:szCs w:val="24"/>
        </w:rPr>
        <w:t>-26-76 «</w:t>
      </w:r>
      <w:r w:rsidRPr="00055B7B">
        <w:rPr>
          <w:rFonts w:ascii="Times New Roman" w:hAnsi="Times New Roman" w:cs="Times New Roman"/>
          <w:sz w:val="24"/>
          <w:szCs w:val="24"/>
          <w:lang w:eastAsia="ru-RU"/>
        </w:rPr>
        <w:t>Рекомендации по устройству кровель из наплавляемых материалов электроконтактным способом»;</w:t>
      </w:r>
    </w:p>
    <w:p w:rsidR="00050D3D" w:rsidRPr="00055B7B" w:rsidRDefault="00050D3D" w:rsidP="00721BB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к СНиП 3.04.01-87 «Рекомендации по устройству полов»;</w:t>
      </w:r>
    </w:p>
    <w:p w:rsidR="00050D3D" w:rsidRPr="00055B7B" w:rsidRDefault="00050D3D" w:rsidP="00721BB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к СНиП 3.06.03-85 «Пособие по приготовлению и применению битумных дорожных эмульсий»;</w:t>
      </w:r>
    </w:p>
    <w:p w:rsidR="00050D3D" w:rsidRPr="00055B7B" w:rsidRDefault="00050D3D" w:rsidP="00721BB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к СНиП 11-01-95 «Пособие по разработке раздела проектной документации "Организация и условия труда работников. Управление производством и предприятием" 1997»;</w:t>
      </w:r>
    </w:p>
    <w:p w:rsidR="00050D3D" w:rsidRPr="00055B7B" w:rsidRDefault="00050D3D" w:rsidP="00721BB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к СП 11-101-95 «Практическое пособие по разработке раздела "Оценка воздействия на окружающую среду" при обосновании инвестиций в строительство предприятий, зданий и сооружений»;</w:t>
      </w:r>
    </w:p>
    <w:p w:rsidR="00050D3D" w:rsidRPr="00055B7B" w:rsidRDefault="00050D3D" w:rsidP="00E54950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B42C7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5B7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СанПиН (Санитарные правила и нормы)</w:t>
      </w:r>
    </w:p>
    <w:p w:rsidR="00050D3D" w:rsidRPr="00055B7B" w:rsidRDefault="00050D3D" w:rsidP="00B42C7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50D3D" w:rsidRPr="00055B7B" w:rsidRDefault="00050D3D" w:rsidP="00721BB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СанПиН 2.1.2.729-99 «Полимерные и полимерсодержащие строительные материалы, изделия и конструкции. Гигиенические требования безопасности»;</w:t>
      </w:r>
    </w:p>
    <w:p w:rsidR="00050D3D" w:rsidRPr="00055B7B" w:rsidRDefault="00050D3D" w:rsidP="00721BB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СанПиН 2.1.4.027-95 «Зоны санитарной охраны источников водоснабжения и водопроводов хозяйственно- питьевого назначения»;</w:t>
      </w:r>
    </w:p>
    <w:p w:rsidR="00050D3D" w:rsidRPr="00055B7B" w:rsidRDefault="00050D3D" w:rsidP="00721BB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СанПиН 2.1.4.544-96 «Требования к качеству воды нецентрализованного водоснабжения. Санитарная охрана источников»;</w:t>
      </w:r>
    </w:p>
    <w:p w:rsidR="00050D3D" w:rsidRPr="00055B7B" w:rsidRDefault="00050D3D" w:rsidP="00721BB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СанПиН 2.1.4.559-96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050D3D" w:rsidRPr="00055B7B" w:rsidRDefault="00050D3D" w:rsidP="00721BB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СанПиН 2.1.6.575-96 «Гигиенические требования к охране атмосферного воздуха населенных мест»;</w:t>
      </w:r>
    </w:p>
    <w:p w:rsidR="00050D3D" w:rsidRPr="00055B7B" w:rsidRDefault="00050D3D" w:rsidP="00721BB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СанПиН 2.2.1/2.1.1.567-96 «Санитарно-защитные зоны и санитарная классификация предприятий, сооружений и иных объектов»;</w:t>
      </w:r>
    </w:p>
    <w:p w:rsidR="00050D3D" w:rsidRPr="00055B7B" w:rsidRDefault="00050D3D" w:rsidP="00721BB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СанПин 2.2.4/2.1.8.055-96 «Электромагнитные излучения радиочастотного диапазона (ЭМИ РЧ)»;</w:t>
      </w:r>
    </w:p>
    <w:p w:rsidR="00050D3D" w:rsidRPr="00055B7B" w:rsidRDefault="00050D3D" w:rsidP="00721BB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СанПиН 2.2.4/2.1.8.582-96 «Гигиенические требования при работах с источниками воздушного и контактного ультразвука промышленного, медицинского и бытового назначения»;</w:t>
      </w:r>
    </w:p>
    <w:p w:rsidR="00050D3D" w:rsidRPr="00055B7B" w:rsidRDefault="00050D3D" w:rsidP="00721BB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СанПиН 3907-85 «Санитарные правила проектирования, строительства и эксплуатации водохранилищ»;</w:t>
      </w:r>
    </w:p>
    <w:p w:rsidR="00050D3D" w:rsidRPr="00055B7B" w:rsidRDefault="00050D3D" w:rsidP="00721BB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СанПиН 4630-88 «Охрана поверхностных вод от загрязнения»;</w:t>
      </w:r>
    </w:p>
    <w:p w:rsidR="00050D3D" w:rsidRPr="00055B7B" w:rsidRDefault="00050D3D" w:rsidP="00721BB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СН 2.2.4/2.1.8.566-96 «Производственная вибрация. Вибрация в помещениях жилых и общественных зданий»;</w:t>
      </w:r>
    </w:p>
    <w:p w:rsidR="00050D3D" w:rsidRPr="00055B7B" w:rsidRDefault="00050D3D" w:rsidP="00E54950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A469B5">
      <w:pPr>
        <w:pStyle w:val="71"/>
        <w:shd w:val="clear" w:color="auto" w:fill="auto"/>
        <w:spacing w:before="0" w:after="184" w:line="235" w:lineRule="exact"/>
        <w:ind w:left="40" w:right="180"/>
        <w:jc w:val="center"/>
        <w:rPr>
          <w:sz w:val="24"/>
          <w:szCs w:val="24"/>
        </w:rPr>
      </w:pPr>
      <w:r w:rsidRPr="00055B7B">
        <w:rPr>
          <w:rStyle w:val="714"/>
          <w:b/>
          <w:sz w:val="24"/>
          <w:szCs w:val="24"/>
        </w:rPr>
        <w:t>ГОСТы(Система обеспечения точности геометрических параметров в строительстве)</w:t>
      </w:r>
    </w:p>
    <w:p w:rsidR="00050D3D" w:rsidRPr="00055B7B" w:rsidRDefault="00050D3D" w:rsidP="00721BB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21778-81 (1988) Система обеспечения точности геометрических параметров в строительстве. Основные положения</w:t>
      </w:r>
    </w:p>
    <w:p w:rsidR="00050D3D" w:rsidRPr="00055B7B" w:rsidRDefault="00050D3D" w:rsidP="00721BB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21779-82 (СТ СЭВ 2681-80) (1993) Система обеспечения точности геометрических параметров в строительстве. Технологические допуски</w:t>
      </w:r>
    </w:p>
    <w:p w:rsidR="00050D3D" w:rsidRPr="00055B7B" w:rsidRDefault="00050D3D" w:rsidP="00721BB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21780-83 (СТ СЭВ 3740-82) (1985) Система обеспечения точности геометрических параметров в строительстве. Расчет точности</w:t>
      </w:r>
    </w:p>
    <w:p w:rsidR="00050D3D" w:rsidRPr="00055B7B" w:rsidRDefault="00050D3D" w:rsidP="00721BB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23615-79 (СТ СЭВ 5061-85) (1992) Система обеспечения точности геометрических параметров в строительстве. Статистический анализ точности</w:t>
      </w:r>
    </w:p>
    <w:p w:rsidR="00050D3D" w:rsidRPr="00055B7B" w:rsidRDefault="00050D3D" w:rsidP="00721BB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23616-79 (СТ СЭВ 4234-83) (1992) Система обеспечения точности геометрических параметров в строительстве. Контроль точности</w:t>
      </w:r>
    </w:p>
    <w:p w:rsidR="00050D3D" w:rsidRPr="00055B7B" w:rsidRDefault="00050D3D" w:rsidP="00721BB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26433.0-85 Система обеспечения точности геометрических параметров в строительстве. Правила выполнения измерений. Общие положения</w:t>
      </w:r>
    </w:p>
    <w:p w:rsidR="00050D3D" w:rsidRPr="00055B7B" w:rsidRDefault="00050D3D" w:rsidP="00721BB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26433.1-89 Система обеспечения точности геометрических параметров в строительстве. Правила выполнения измерений. Элементы заводского изготовления</w:t>
      </w:r>
    </w:p>
    <w:p w:rsidR="00050D3D" w:rsidRPr="00055B7B" w:rsidRDefault="00050D3D" w:rsidP="00721BB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26433.2-94 Система обеспечения точности геометрических параметров в строительстве. Правила выполнения измерений параметров зданий и сооружений</w:t>
      </w:r>
    </w:p>
    <w:p w:rsidR="00050D3D" w:rsidRPr="00055B7B" w:rsidRDefault="00050D3D" w:rsidP="00721BB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26607-85 (СТ СЭВ 4416-83) Система обеспечения точности геометрических параметров в строительстве. Функциональные допуски</w:t>
      </w:r>
    </w:p>
    <w:p w:rsidR="00050D3D" w:rsidRPr="00055B7B" w:rsidRDefault="00050D3D" w:rsidP="00721BB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27751-88 Надежность строительных конструкций и оснований</w:t>
      </w:r>
    </w:p>
    <w:p w:rsidR="00050D3D" w:rsidRPr="00055B7B" w:rsidRDefault="00050D3D" w:rsidP="00721BB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28984-91 Модульная координация размеров в строительстве. Основные положения</w:t>
      </w:r>
    </w:p>
    <w:p w:rsidR="00050D3D" w:rsidRPr="00055B7B" w:rsidRDefault="00050D3D" w:rsidP="00A469B5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A469B5">
      <w:pPr>
        <w:pStyle w:val="31"/>
        <w:keepNext/>
        <w:keepLines/>
        <w:shd w:val="clear" w:color="auto" w:fill="auto"/>
        <w:spacing w:after="157" w:line="190" w:lineRule="exact"/>
        <w:ind w:left="40"/>
        <w:jc w:val="center"/>
        <w:rPr>
          <w:sz w:val="24"/>
          <w:szCs w:val="24"/>
        </w:rPr>
      </w:pPr>
      <w:bookmarkStart w:id="2" w:name="bookmark9"/>
      <w:r w:rsidRPr="00055B7B">
        <w:rPr>
          <w:rStyle w:val="329"/>
          <w:b/>
          <w:sz w:val="24"/>
          <w:szCs w:val="24"/>
        </w:rPr>
        <w:t>ГОСТы (Грунты)</w:t>
      </w:r>
      <w:bookmarkEnd w:id="2"/>
    </w:p>
    <w:p w:rsidR="00050D3D" w:rsidRPr="00055B7B" w:rsidRDefault="00050D3D" w:rsidP="00721BB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5180-84 Грунты. Методы лабораторного определения физических характеристик </w:t>
      </w:r>
    </w:p>
    <w:p w:rsidR="00050D3D" w:rsidRPr="00055B7B" w:rsidRDefault="00050D3D" w:rsidP="00721BB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5686-94 Грунты. Методы полевых испытаний сваями</w:t>
      </w:r>
    </w:p>
    <w:p w:rsidR="00050D3D" w:rsidRPr="00055B7B" w:rsidRDefault="00050D3D" w:rsidP="00721BB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12071-84 (1994) Грунты. Отбор, упаковка, транспортирование и хранение образцов </w:t>
      </w:r>
    </w:p>
    <w:p w:rsidR="00050D3D" w:rsidRPr="00055B7B" w:rsidRDefault="00050D3D" w:rsidP="00721BB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12248-96 Грунты. Методы лабораторного определения характеристик прочности и деформируемости</w:t>
      </w:r>
    </w:p>
    <w:p w:rsidR="00050D3D" w:rsidRPr="00055B7B" w:rsidRDefault="00050D3D" w:rsidP="00721BB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12536-79 Грунты. Методы лабораторного определения гранулометрического (зернового) и микроагрегатного состава</w:t>
      </w:r>
    </w:p>
    <w:p w:rsidR="00050D3D" w:rsidRPr="00055B7B" w:rsidRDefault="00050D3D" w:rsidP="00721BB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19912-81 (1987) Грунты. Метод полевого испытания динамическим зондированием </w:t>
      </w:r>
    </w:p>
    <w:p w:rsidR="00050D3D" w:rsidRPr="00055B7B" w:rsidRDefault="00050D3D" w:rsidP="00721BB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20069-81 Грунты. Метод полевого испытания статическим зондированием </w:t>
      </w:r>
    </w:p>
    <w:p w:rsidR="00050D3D" w:rsidRPr="00055B7B" w:rsidRDefault="00050D3D" w:rsidP="00721BB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20276-85 Грунты. Методы полевого определения характеристик деформируемости</w:t>
      </w:r>
    </w:p>
    <w:p w:rsidR="00050D3D" w:rsidRPr="00055B7B" w:rsidRDefault="00050D3D" w:rsidP="00721BB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20522-96 Грунты. Методы статистической обработки результатов испытаний </w:t>
      </w:r>
    </w:p>
    <w:p w:rsidR="00050D3D" w:rsidRPr="00055B7B" w:rsidRDefault="00050D3D" w:rsidP="00721BB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21719-80 Грунты. Методы полевых испытаний на срез в скважинах и в массиве </w:t>
      </w:r>
    </w:p>
    <w:p w:rsidR="00050D3D" w:rsidRPr="00055B7B" w:rsidRDefault="00050D3D" w:rsidP="00721BB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22733-77 Грунты. Методы лабораторного определения максимальной плотности </w:t>
      </w:r>
    </w:p>
    <w:p w:rsidR="00050D3D" w:rsidRPr="00055B7B" w:rsidRDefault="00050D3D" w:rsidP="00721BB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23061-90 Грунты. Методы радиоизотопных измерений плотности и влажности </w:t>
      </w:r>
    </w:p>
    <w:p w:rsidR="00050D3D" w:rsidRPr="00055B7B" w:rsidRDefault="00050D3D" w:rsidP="00721BB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23161-78 Грунты. Метод лабораторного определения характеристик просадочности</w:t>
      </w:r>
    </w:p>
    <w:p w:rsidR="00050D3D" w:rsidRPr="00055B7B" w:rsidRDefault="00050D3D" w:rsidP="00721BB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23253-78 Грунты. Методы полевых испытаний мерзлых грунтов </w:t>
      </w:r>
    </w:p>
    <w:p w:rsidR="00050D3D" w:rsidRPr="00055B7B" w:rsidRDefault="00050D3D" w:rsidP="00721BB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23278-78 (1986) Грунты. Методы полевых испытаний проницаемости</w:t>
      </w:r>
    </w:p>
    <w:p w:rsidR="00050D3D" w:rsidRPr="00055B7B" w:rsidRDefault="00050D3D" w:rsidP="00721BB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23740-79 (попр. 1980) Грунты. Методы лабораторного определения содержания органических веществ</w:t>
      </w:r>
    </w:p>
    <w:p w:rsidR="00050D3D" w:rsidRPr="00055B7B" w:rsidRDefault="00050D3D" w:rsidP="00721BB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23741-79 Грунты. Методы полевых испытаний на срез в горных выработках</w:t>
      </w:r>
    </w:p>
    <w:p w:rsidR="00050D3D" w:rsidRPr="00055B7B" w:rsidRDefault="00050D3D" w:rsidP="00721BB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24143-80 (1987) Грунты. Метод лабораторного определения характеристик набухания и усадки</w:t>
      </w:r>
    </w:p>
    <w:p w:rsidR="00050D3D" w:rsidRPr="00055B7B" w:rsidRDefault="00050D3D" w:rsidP="00721BB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24846-81 Грунты. Методы измерений деформаций оснований зданий и сооружений</w:t>
      </w:r>
    </w:p>
    <w:p w:rsidR="00050D3D" w:rsidRPr="00055B7B" w:rsidRDefault="00050D3D" w:rsidP="00721BB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24847-81 (1987) Грунты. Метод определения глубины сезонного промерзания</w:t>
      </w:r>
    </w:p>
    <w:p w:rsidR="00050D3D" w:rsidRPr="00055B7B" w:rsidRDefault="00050D3D" w:rsidP="00721BB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25100-95 Грунты. Классификация</w:t>
      </w:r>
    </w:p>
    <w:p w:rsidR="00050D3D" w:rsidRPr="00055B7B" w:rsidRDefault="00050D3D" w:rsidP="00721BB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25358-82 Грунты. Метод полевого определения температуры</w:t>
      </w:r>
    </w:p>
    <w:p w:rsidR="00050D3D" w:rsidRPr="00055B7B" w:rsidRDefault="00050D3D" w:rsidP="00721BB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25584-90 (с изм. 1 1999) Грунты. Методы лабораторного определения коэффициента фильтрации</w:t>
      </w:r>
    </w:p>
    <w:p w:rsidR="00050D3D" w:rsidRPr="00055B7B" w:rsidRDefault="00050D3D" w:rsidP="00721BB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26262-84 Грунты. Метод полевого определения глубины сезонного оттаивания</w:t>
      </w:r>
    </w:p>
    <w:p w:rsidR="00050D3D" w:rsidRPr="00055B7B" w:rsidRDefault="00050D3D" w:rsidP="00721BB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26263-84 Грунты. Метод лабораторного определения теплопроводности мерзлых грунтов</w:t>
      </w:r>
    </w:p>
    <w:p w:rsidR="00050D3D" w:rsidRPr="00055B7B" w:rsidRDefault="00050D3D" w:rsidP="00721BB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27217-87 (1988) Грунты. Метод полевого определения удельных касательных сил морозного пучения</w:t>
      </w:r>
    </w:p>
    <w:p w:rsidR="00050D3D" w:rsidRPr="00055B7B" w:rsidRDefault="00050D3D" w:rsidP="00721BB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28514-90 (СТ СЭВ 6016-87) Строительная геотехника. Определение плотности грунтов методомзамещения объема</w:t>
      </w:r>
    </w:p>
    <w:p w:rsidR="00050D3D" w:rsidRPr="00055B7B" w:rsidRDefault="00050D3D" w:rsidP="00721BB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28622-90 Грунты. Метод лабораторного определения степени пучинистости</w:t>
      </w:r>
    </w:p>
    <w:p w:rsidR="00050D3D" w:rsidRPr="00055B7B" w:rsidRDefault="00050D3D" w:rsidP="00721BB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 ГОСТ 30416-96 Грунты. Лабораторные испытания. Общие положения </w:t>
      </w:r>
    </w:p>
    <w:p w:rsidR="00050D3D" w:rsidRPr="00055B7B" w:rsidRDefault="00050D3D" w:rsidP="00721BB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30672-99 Грунты. Полевые испытания. Общие положения</w:t>
      </w:r>
    </w:p>
    <w:p w:rsidR="00050D3D" w:rsidRPr="00055B7B" w:rsidRDefault="00050D3D" w:rsidP="00A469B5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A469B5">
      <w:pPr>
        <w:pStyle w:val="31"/>
        <w:keepNext/>
        <w:keepLines/>
        <w:shd w:val="clear" w:color="auto" w:fill="auto"/>
        <w:spacing w:after="157" w:line="190" w:lineRule="exact"/>
        <w:ind w:left="40"/>
        <w:jc w:val="center"/>
        <w:rPr>
          <w:sz w:val="24"/>
          <w:szCs w:val="24"/>
        </w:rPr>
      </w:pPr>
      <w:bookmarkStart w:id="3" w:name="bookmark10"/>
      <w:r w:rsidRPr="00055B7B">
        <w:rPr>
          <w:rStyle w:val="328"/>
          <w:b/>
          <w:sz w:val="24"/>
          <w:szCs w:val="24"/>
        </w:rPr>
        <w:t>ГОСТы (Дороги</w:t>
      </w:r>
      <w:bookmarkEnd w:id="3"/>
      <w:r w:rsidRPr="00055B7B">
        <w:rPr>
          <w:rStyle w:val="328"/>
          <w:b/>
          <w:sz w:val="24"/>
          <w:szCs w:val="24"/>
        </w:rPr>
        <w:t>)</w:t>
      </w:r>
    </w:p>
    <w:p w:rsidR="00050D3D" w:rsidRPr="00055B7B" w:rsidRDefault="00050D3D" w:rsidP="00721BB3">
      <w:pPr>
        <w:pStyle w:val="NoSpacing"/>
        <w:numPr>
          <w:ilvl w:val="0"/>
          <w:numId w:val="32"/>
        </w:numPr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30413-96 Дороги автомобильные. Метод определения коэффициента сцепления колеса автомобиля с дорожным покрытием</w:t>
      </w:r>
    </w:p>
    <w:p w:rsidR="00050D3D" w:rsidRPr="00055B7B" w:rsidRDefault="00050D3D" w:rsidP="00721BB3">
      <w:pPr>
        <w:pStyle w:val="NoSpacing"/>
        <w:numPr>
          <w:ilvl w:val="0"/>
          <w:numId w:val="32"/>
        </w:numPr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Р 52748-2007 Дороги автомобильные общего пользования. Нормативные нагрузки, расчетные схемы нагружения и габариты приближения</w:t>
      </w:r>
    </w:p>
    <w:p w:rsidR="00050D3D" w:rsidRPr="00055B7B" w:rsidRDefault="00050D3D" w:rsidP="00721BB3">
      <w:pPr>
        <w:pStyle w:val="NoSpacing"/>
        <w:numPr>
          <w:ilvl w:val="0"/>
          <w:numId w:val="32"/>
        </w:numPr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СТ СЭВ 4940-84 Дороги автомобильные международные. Учет интенсивности движения</w:t>
      </w:r>
    </w:p>
    <w:p w:rsidR="00050D3D" w:rsidRPr="00055B7B" w:rsidRDefault="00050D3D" w:rsidP="00721BB3">
      <w:pPr>
        <w:pStyle w:val="NoSpacing"/>
        <w:numPr>
          <w:ilvl w:val="0"/>
          <w:numId w:val="32"/>
        </w:numPr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СТ СЭВ 5497-86 Дороги автомобильные международные. Определение несущей способности дорожных конструкций и их конструктивных слоев установкой динамическогонагружения (УДН)</w:t>
      </w:r>
    </w:p>
    <w:p w:rsidR="00050D3D" w:rsidRPr="00055B7B" w:rsidRDefault="00050D3D" w:rsidP="00A469B5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A469B5">
      <w:pPr>
        <w:pStyle w:val="31"/>
        <w:keepNext/>
        <w:keepLines/>
        <w:shd w:val="clear" w:color="auto" w:fill="auto"/>
        <w:spacing w:after="161" w:line="190" w:lineRule="exact"/>
        <w:ind w:left="40"/>
        <w:jc w:val="center"/>
        <w:rPr>
          <w:sz w:val="24"/>
          <w:szCs w:val="24"/>
        </w:rPr>
      </w:pPr>
      <w:bookmarkStart w:id="4" w:name="bookmark11"/>
      <w:r w:rsidRPr="00055B7B">
        <w:rPr>
          <w:rStyle w:val="328"/>
          <w:b/>
          <w:sz w:val="24"/>
          <w:szCs w:val="24"/>
        </w:rPr>
        <w:t>ГОСТы(Единая система конструкторской документации)</w:t>
      </w:r>
      <w:bookmarkEnd w:id="4"/>
    </w:p>
    <w:p w:rsidR="00050D3D" w:rsidRPr="00055B7B" w:rsidRDefault="00050D3D" w:rsidP="00721BB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2.001-93 (1995) ЕСКД. Общие положения</w:t>
      </w:r>
    </w:p>
    <w:p w:rsidR="00050D3D" w:rsidRPr="00055B7B" w:rsidRDefault="00050D3D" w:rsidP="00721BB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2.004-88 ЕСКД. Общие требования к выполнению конструкторских и технологических документов на печатающих и графических устройствах вывода ЭВМ </w:t>
      </w:r>
    </w:p>
    <w:p w:rsidR="00050D3D" w:rsidRPr="00055B7B" w:rsidRDefault="00050D3D" w:rsidP="00721BB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2.101-68 (1995) ЕСКД. Виды изделий</w:t>
      </w:r>
    </w:p>
    <w:p w:rsidR="00050D3D" w:rsidRPr="00055B7B" w:rsidRDefault="00050D3D" w:rsidP="00721BB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2.102-68 (1995) ЕСКД. Виды и комплектность конструкторских документов</w:t>
      </w:r>
    </w:p>
    <w:p w:rsidR="00050D3D" w:rsidRPr="00055B7B" w:rsidRDefault="00050D3D" w:rsidP="00721BB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2.103-68 (1995) ЕСКД. Стадии разработки</w:t>
      </w:r>
    </w:p>
    <w:p w:rsidR="00050D3D" w:rsidRPr="00055B7B" w:rsidRDefault="00050D3D" w:rsidP="00721BB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2.105-95 ЕСКД. Общие требования к текстовым документам</w:t>
      </w:r>
    </w:p>
    <w:p w:rsidR="00050D3D" w:rsidRPr="00055B7B" w:rsidRDefault="00050D3D" w:rsidP="00721BB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2.106-96 ЕСКД. Текстовые файлы</w:t>
      </w:r>
    </w:p>
    <w:p w:rsidR="00050D3D" w:rsidRPr="00055B7B" w:rsidRDefault="00050D3D" w:rsidP="00721BB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2.111-68 (1995) ЕСКД. Нормоконтроль</w:t>
      </w:r>
    </w:p>
    <w:p w:rsidR="00050D3D" w:rsidRPr="00055B7B" w:rsidRDefault="00050D3D" w:rsidP="00721BB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2.114-95 ЕСКД.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2.118-73 (1995) ЕСКД. Техническое предложение</w:t>
      </w:r>
    </w:p>
    <w:p w:rsidR="00050D3D" w:rsidRPr="00055B7B" w:rsidRDefault="00050D3D" w:rsidP="00721BB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2.119-73 (1995) ЕСКД. Эскизный проект</w:t>
      </w:r>
    </w:p>
    <w:p w:rsidR="00050D3D" w:rsidRPr="00055B7B" w:rsidRDefault="00050D3D" w:rsidP="00721BB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2.120-73 (1995) ЕСКД. Технический проект</w:t>
      </w:r>
    </w:p>
    <w:p w:rsidR="00050D3D" w:rsidRPr="00055B7B" w:rsidRDefault="00050D3D" w:rsidP="00721BB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2.123-93 (1995) ЕСКД. Комплектность конструкторских документов на печатные платы при автоматизированном проектировании</w:t>
      </w:r>
    </w:p>
    <w:p w:rsidR="00050D3D" w:rsidRPr="00055B7B" w:rsidRDefault="00050D3D" w:rsidP="00721BB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2.503-90 (СТ СЭВ 1631-79, СТ СЭВ 4405-83) ЕСКД. Правила внесения изменений (взамен ГОСТ2.503-74, ГОСТ 2.505-82, ГОСТ 2.506-84)</w:t>
      </w:r>
    </w:p>
    <w:p w:rsidR="00050D3D" w:rsidRPr="00055B7B" w:rsidRDefault="00050D3D" w:rsidP="00721BB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2.601-95 ЕСКД. Эксплуатационные документы</w:t>
      </w:r>
    </w:p>
    <w:p w:rsidR="00050D3D" w:rsidRPr="00055B7B" w:rsidRDefault="00050D3D" w:rsidP="00721BB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2.602-95 ЕСКД. Ремонтные документы</w:t>
      </w:r>
    </w:p>
    <w:p w:rsidR="00050D3D" w:rsidRPr="00055B7B" w:rsidRDefault="00050D3D" w:rsidP="00721BB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2.701-84 (с изм. 1 1990, 2 1992) ЕСКД. Схемы. Виды и типы. Общие требования к выполнению </w:t>
      </w:r>
    </w:p>
    <w:p w:rsidR="00050D3D" w:rsidRPr="00055B7B" w:rsidRDefault="00050D3D" w:rsidP="00721BB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2.780-96 ЕСКД. Обозначение условные графические. Кондиционеры рабочей среды, емкости гидравлические и пневматические</w:t>
      </w:r>
    </w:p>
    <w:p w:rsidR="00050D3D" w:rsidRPr="00055B7B" w:rsidRDefault="00050D3D" w:rsidP="00721BB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2.784-96 ЕСКД. Обозначения условные графические. Элементы трубопроводов </w:t>
      </w:r>
    </w:p>
    <w:p w:rsidR="00050D3D" w:rsidRPr="00055B7B" w:rsidRDefault="00050D3D" w:rsidP="00721BB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Р 2.901-99 ЕСКД. Документация, отправляемая за границу</w:t>
      </w:r>
    </w:p>
    <w:p w:rsidR="00050D3D" w:rsidRPr="00055B7B" w:rsidRDefault="00050D3D" w:rsidP="00721BB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СТ СЭВ 1633-79 ЕСКД. Чертежи зданий и сооружений. Изображение вертикальных конструкций</w:t>
      </w:r>
    </w:p>
    <w:p w:rsidR="00050D3D" w:rsidRPr="00055B7B" w:rsidRDefault="00050D3D" w:rsidP="00721BB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СТ СЭВ 2825-80 ЕСКД. Чертежи строительные. Условные изображения и обозначения. Каналы дымовые ивентиляционные</w:t>
      </w:r>
    </w:p>
    <w:p w:rsidR="00050D3D" w:rsidRPr="00055B7B" w:rsidRDefault="00050D3D" w:rsidP="00721BB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СТ СЭВ 2826-80 ЕСКД. Чертежи строительные. Условные изображения и обозначения. Отверстия, ниши, пазы, борозды</w:t>
      </w:r>
    </w:p>
    <w:p w:rsidR="00050D3D" w:rsidRPr="00055B7B" w:rsidRDefault="00050D3D" w:rsidP="00721BB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СТ СЭВ 3506-81 ЕСКД. Чертежи строительные. Обозначения условные графические. Элементы водопровода</w:t>
      </w:r>
    </w:p>
    <w:p w:rsidR="00050D3D" w:rsidRPr="00055B7B" w:rsidRDefault="00050D3D" w:rsidP="00721BB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СТ СЭВ 3507-81 ЕСКД. Чертежи строительные. Обозначения условные графические. Элементы систем канализации</w:t>
      </w:r>
    </w:p>
    <w:p w:rsidR="00050D3D" w:rsidRPr="00055B7B" w:rsidRDefault="00050D3D" w:rsidP="00721BB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СТ СЭВ 4409-83 ЕСКД. Чертежи строительные. Правила выполнения чертежей деревянных конструкций </w:t>
      </w:r>
    </w:p>
    <w:p w:rsidR="00050D3D" w:rsidRPr="00055B7B" w:rsidRDefault="00050D3D" w:rsidP="00721BB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СТ СЭВ 4722-84 ЕСКД. Чертежи строительные. Условные изображения. Крепежные детали и отверстия на чертежах металлических конструкций</w:t>
      </w:r>
    </w:p>
    <w:p w:rsidR="00050D3D" w:rsidRPr="00055B7B" w:rsidRDefault="00050D3D" w:rsidP="00721BB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СТ СЭВ 4937-84 ЕСКД. Чертежи строительные. Каменные конструкции</w:t>
      </w:r>
    </w:p>
    <w:p w:rsidR="00050D3D" w:rsidRPr="00055B7B" w:rsidRDefault="00050D3D" w:rsidP="00A469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50D3D" w:rsidRPr="00055B7B" w:rsidRDefault="00050D3D" w:rsidP="00A469B5">
      <w:pPr>
        <w:pStyle w:val="NoSpacing"/>
        <w:ind w:left="720"/>
        <w:jc w:val="center"/>
        <w:rPr>
          <w:rStyle w:val="9"/>
          <w:rFonts w:cs="Times New Roman"/>
          <w:bCs/>
          <w:sz w:val="24"/>
          <w:szCs w:val="24"/>
        </w:rPr>
      </w:pPr>
    </w:p>
    <w:p w:rsidR="00050D3D" w:rsidRPr="00055B7B" w:rsidRDefault="00050D3D" w:rsidP="00A469B5">
      <w:pPr>
        <w:pStyle w:val="NoSpacing"/>
        <w:ind w:left="720"/>
        <w:jc w:val="center"/>
        <w:rPr>
          <w:rStyle w:val="9"/>
          <w:rFonts w:cs="Times New Roman"/>
          <w:bCs/>
          <w:sz w:val="24"/>
          <w:szCs w:val="24"/>
        </w:rPr>
      </w:pPr>
      <w:r w:rsidRPr="00055B7B">
        <w:rPr>
          <w:rStyle w:val="9"/>
          <w:rFonts w:cs="Times New Roman"/>
          <w:bCs/>
          <w:sz w:val="24"/>
          <w:szCs w:val="24"/>
        </w:rPr>
        <w:t>ГОСТыЗащита от шума</w:t>
      </w:r>
    </w:p>
    <w:p w:rsidR="00050D3D" w:rsidRPr="00055B7B" w:rsidRDefault="00050D3D" w:rsidP="00A469B5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50D3D" w:rsidRPr="00055B7B" w:rsidRDefault="00050D3D" w:rsidP="00721BB3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20444-85 (1994) Шум. Транспортные потоки. Методы измерения шумовой характеристики </w:t>
      </w:r>
    </w:p>
    <w:p w:rsidR="00050D3D" w:rsidRPr="00055B7B" w:rsidRDefault="00050D3D" w:rsidP="00721BB3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23337-78 (СТ СЭВ 2600-80) (1984) Шум. Методы измерения шума на селитебной территории и в помещениях жилых и общественных зданий</w:t>
      </w:r>
    </w:p>
    <w:p w:rsidR="00050D3D" w:rsidRPr="00055B7B" w:rsidRDefault="00050D3D" w:rsidP="00721BB3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23426-79 Шум. Методы измерения звукоизоляции кабин наблюдения и дистанционного управления в производственных зданиях</w:t>
      </w:r>
    </w:p>
    <w:p w:rsidR="00050D3D" w:rsidRPr="00055B7B" w:rsidRDefault="00050D3D" w:rsidP="00721BB3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27296-87 (СТ СЭВ 4866-84) (1988) Защита от шума в строительстве. Звукоизоляция ограждающих конструкций. Методы измерений</w:t>
      </w:r>
    </w:p>
    <w:p w:rsidR="00050D3D" w:rsidRPr="00055B7B" w:rsidRDefault="00050D3D" w:rsidP="00721BB3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27679-88 Защита от шума в строительстве. Санитарно-техническая арматура. Метод лабораторного измерения шума</w:t>
      </w:r>
    </w:p>
    <w:p w:rsidR="00050D3D" w:rsidRPr="00055B7B" w:rsidRDefault="00050D3D" w:rsidP="00721BB3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28100-89 (СТ СЭВ 6085-87) Защита от шума в строительстве. Глушители шума. Методы определения акустических характеристик</w:t>
      </w:r>
    </w:p>
    <w:p w:rsidR="00050D3D" w:rsidRPr="00055B7B" w:rsidRDefault="00050D3D" w:rsidP="00721BB3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СТ СЭВ 4867-84 Защита от шума в строительстве. Звукоизоляция ограждающих конструкций. Нормы</w:t>
      </w:r>
    </w:p>
    <w:p w:rsidR="00050D3D" w:rsidRPr="00055B7B" w:rsidRDefault="00050D3D" w:rsidP="00F20CCD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F20CCD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F20CCD">
      <w:pPr>
        <w:pStyle w:val="31"/>
        <w:keepNext/>
        <w:keepLines/>
        <w:shd w:val="clear" w:color="auto" w:fill="auto"/>
        <w:spacing w:after="166" w:line="190" w:lineRule="exact"/>
        <w:ind w:left="40"/>
        <w:jc w:val="center"/>
        <w:rPr>
          <w:sz w:val="24"/>
          <w:szCs w:val="24"/>
        </w:rPr>
      </w:pPr>
      <w:bookmarkStart w:id="5" w:name="bookmark12"/>
      <w:r w:rsidRPr="00055B7B">
        <w:rPr>
          <w:rStyle w:val="327"/>
          <w:b/>
          <w:sz w:val="24"/>
          <w:szCs w:val="24"/>
        </w:rPr>
        <w:t>ГОСТыЗдания и сооружения</w:t>
      </w:r>
      <w:bookmarkEnd w:id="5"/>
    </w:p>
    <w:p w:rsidR="00050D3D" w:rsidRPr="00055B7B" w:rsidRDefault="00050D3D" w:rsidP="00721BB3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22853-86 Здания мобильные (инвентарные). Общие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23274-84 (с изм. 1 1990) Здания мобильные (инвентарные). Электроустановки. Общие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23345-84 Здания мобильные (инвентарные). Системы санитарно-технические. Общие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23838-89 Здания предприятий. Параметры (взамен ГОСТ 23837-79, ГОСТ 23838-79, ГОСТ 23839-79, ГОСТ 23840-79, ГОСТ 24336-80, ГОСТ 24337-80)</w:t>
      </w:r>
    </w:p>
    <w:p w:rsidR="00050D3D" w:rsidRPr="00055B7B" w:rsidRDefault="00050D3D" w:rsidP="00721BB3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24940-96 Здания и сооружения. Методы измерения освещенности</w:t>
      </w:r>
    </w:p>
    <w:p w:rsidR="00050D3D" w:rsidRPr="00055B7B" w:rsidRDefault="00050D3D" w:rsidP="00721BB3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25380-82 (1987) Здания и сооружения. Метод измерения плотности тепловых потоков, проходящих через ограждающие конструкции</w:t>
      </w:r>
    </w:p>
    <w:p w:rsidR="00050D3D" w:rsidRPr="00055B7B" w:rsidRDefault="00050D3D" w:rsidP="00721BB3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25891-83 Здания и сооружения. Методы определения сопротивления воздухопроницаемости ограждающих конструкций (в части лабораторных испытаний светопрозрачных конструкций и дверных блоков заменен ГОСТ 26602.2-99)</w:t>
      </w:r>
    </w:p>
    <w:p w:rsidR="00050D3D" w:rsidRPr="00055B7B" w:rsidRDefault="00050D3D" w:rsidP="00721BB3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25957-83 Здания и сооружения мобильные (инвентарные). Классификация. Термины и определения </w:t>
      </w:r>
    </w:p>
    <w:p w:rsidR="00050D3D" w:rsidRPr="00055B7B" w:rsidRDefault="00050D3D" w:rsidP="00721BB3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26253-84 (1987) Здания и сооружения. Метод определения теплоустойчивости ограждающих конструкций</w:t>
      </w:r>
    </w:p>
    <w:p w:rsidR="00050D3D" w:rsidRPr="00055B7B" w:rsidRDefault="00050D3D" w:rsidP="00721BB3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26254-84 (1994) Здания и сооружения. Методы определения сопротивления теплопередаче ограждающих конструкций</w:t>
      </w:r>
    </w:p>
    <w:p w:rsidR="00050D3D" w:rsidRPr="00055B7B" w:rsidRDefault="00050D3D" w:rsidP="00721BB3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26629-85 Здания и сооружения. Метод тепловизионного контроля качества теплоизоляции ограждающих конструкций</w:t>
      </w:r>
    </w:p>
    <w:p w:rsidR="00050D3D" w:rsidRPr="00055B7B" w:rsidRDefault="00050D3D" w:rsidP="00721BB3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26824-2010 Здания и сооружения. Методы измерения яркости </w:t>
      </w:r>
    </w:p>
    <w:p w:rsidR="00050D3D" w:rsidRPr="00055B7B" w:rsidRDefault="00050D3D" w:rsidP="00721BB3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30494-96 Здания жилые и общественные. Параметры микроклимата в помещениях </w:t>
      </w:r>
    </w:p>
    <w:p w:rsidR="00050D3D" w:rsidRPr="00055B7B" w:rsidRDefault="00050D3D" w:rsidP="00721BB3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Р 53778-2010 Здания и сооружения. Правила обследования и мониторинга технического состояния </w:t>
      </w:r>
    </w:p>
    <w:p w:rsidR="00050D3D" w:rsidRPr="00055B7B" w:rsidRDefault="00050D3D" w:rsidP="00721BB3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СТ СЭВ 3976-83 Здания жилые и общественные. Основные положения проектирования </w:t>
      </w:r>
    </w:p>
    <w:p w:rsidR="00050D3D" w:rsidRPr="00055B7B" w:rsidRDefault="00050D3D" w:rsidP="00721BB3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СТ СЭВ 3977-83 Здания производственные промышленных предприятий. Основные положения проектирования</w:t>
      </w:r>
    </w:p>
    <w:p w:rsidR="00050D3D" w:rsidRPr="00055B7B" w:rsidRDefault="00050D3D" w:rsidP="00503EAC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503EAC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F20CCD">
      <w:pPr>
        <w:pStyle w:val="31"/>
        <w:keepNext/>
        <w:keepLines/>
        <w:shd w:val="clear" w:color="auto" w:fill="auto"/>
        <w:spacing w:after="157" w:line="190" w:lineRule="exact"/>
        <w:ind w:left="40"/>
        <w:jc w:val="center"/>
        <w:rPr>
          <w:sz w:val="24"/>
          <w:szCs w:val="24"/>
        </w:rPr>
      </w:pPr>
      <w:bookmarkStart w:id="6" w:name="bookmark13"/>
      <w:r w:rsidRPr="00055B7B">
        <w:rPr>
          <w:rStyle w:val="327"/>
          <w:b/>
          <w:sz w:val="24"/>
          <w:szCs w:val="24"/>
        </w:rPr>
        <w:t>ГОСТыИзделия</w:t>
      </w:r>
      <w:bookmarkEnd w:id="6"/>
    </w:p>
    <w:p w:rsidR="00050D3D" w:rsidRPr="00055B7B" w:rsidRDefault="00050D3D" w:rsidP="00721BB3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862.1-85 Изделия паркетные. Паркет штучный.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862.2-85 Изделия паркетные. Паркет мозаичный.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862.3-86 Изделия паркетные. Доски паркетные.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862.4-87 (1994) Изделия паркетные. Щиты паркетные.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1598-75 (1987) Изделия огнеупорные шамотные для кладки доменных печей.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5091-78 (1987) Изделия скобяные вспомогательные для деревянных окон и дверей. Типы </w:t>
      </w:r>
    </w:p>
    <w:p w:rsidR="00050D3D" w:rsidRPr="00055B7B" w:rsidRDefault="00050D3D" w:rsidP="00721BB3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8242-88 (1996) Детали профильные из древесины и древесных материалов для строительства.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10499-95 Изделия теплоизоляционные из стеклянного штапельного волокна.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11047-90 Детали и изделия деревянные для малоэтажных жилых и общественных зданий.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15867-79 (с изм. 1 1983)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</w:t>
      </w:r>
    </w:p>
    <w:p w:rsidR="00050D3D" w:rsidRPr="00055B7B" w:rsidRDefault="00050D3D" w:rsidP="00721BB3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19111-77 (1992) Изделия погонажные профильные поливинилхлоридные.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22406-77 (1987) Детали и изделия из древесины для строительства. Метод определения условнойвлагопроницаемости влагозащитных покрытий и пропиток</w:t>
      </w:r>
    </w:p>
    <w:p w:rsidR="00050D3D" w:rsidRPr="00055B7B" w:rsidRDefault="00050D3D" w:rsidP="00721BB3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23342-91 Изделия архитектурно-строительные из природного камня.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25535-82 Изделия из стекла. Методы определения термической стойкости</w:t>
      </w:r>
    </w:p>
    <w:p w:rsidR="00050D3D" w:rsidRPr="00055B7B" w:rsidRDefault="00050D3D" w:rsidP="00F20CCD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F20CCD">
      <w:pPr>
        <w:pStyle w:val="71"/>
        <w:shd w:val="clear" w:color="auto" w:fill="auto"/>
        <w:spacing w:before="0" w:after="157" w:line="190" w:lineRule="exact"/>
        <w:ind w:left="40"/>
        <w:jc w:val="center"/>
        <w:rPr>
          <w:rStyle w:val="713"/>
          <w:b/>
          <w:sz w:val="24"/>
          <w:szCs w:val="24"/>
        </w:rPr>
      </w:pPr>
    </w:p>
    <w:p w:rsidR="00050D3D" w:rsidRPr="00055B7B" w:rsidRDefault="00050D3D" w:rsidP="00F20CCD">
      <w:pPr>
        <w:pStyle w:val="71"/>
        <w:shd w:val="clear" w:color="auto" w:fill="auto"/>
        <w:spacing w:before="0" w:after="157" w:line="190" w:lineRule="exact"/>
        <w:ind w:left="40"/>
        <w:jc w:val="center"/>
        <w:rPr>
          <w:sz w:val="24"/>
          <w:szCs w:val="24"/>
        </w:rPr>
      </w:pPr>
      <w:r w:rsidRPr="00055B7B">
        <w:rPr>
          <w:rStyle w:val="713"/>
          <w:b/>
          <w:sz w:val="24"/>
          <w:szCs w:val="24"/>
        </w:rPr>
        <w:t>ГОСТыИзделия асбестоцементные</w:t>
      </w:r>
    </w:p>
    <w:p w:rsidR="00050D3D" w:rsidRPr="00055B7B" w:rsidRDefault="00050D3D" w:rsidP="00721BB3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8747-88 (СТ СЭВ 5851-86) Изделия асбестоцементные листовые. Методы испытаний </w:t>
      </w:r>
    </w:p>
    <w:p w:rsidR="00050D3D" w:rsidRPr="00055B7B" w:rsidRDefault="00050D3D" w:rsidP="00721BB3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30301-95 Изделия асбестоцементные. Правила приемки </w:t>
      </w:r>
    </w:p>
    <w:p w:rsidR="00050D3D" w:rsidRPr="00055B7B" w:rsidRDefault="00050D3D" w:rsidP="00721BB3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СТ СЭВ 4926-84 Изделия асбестоцементные. Термины и определения</w:t>
      </w:r>
    </w:p>
    <w:p w:rsidR="00050D3D" w:rsidRPr="00055B7B" w:rsidRDefault="00050D3D" w:rsidP="00721BB3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СТ СЭВ 4927-84 Изделия асбестоцементные. Классификация</w:t>
      </w:r>
    </w:p>
    <w:p w:rsidR="00050D3D" w:rsidRPr="00055B7B" w:rsidRDefault="00050D3D" w:rsidP="00F20CCD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8D72A7">
      <w:pPr>
        <w:pStyle w:val="71"/>
        <w:shd w:val="clear" w:color="auto" w:fill="auto"/>
        <w:spacing w:before="0" w:after="161" w:line="190" w:lineRule="exact"/>
        <w:ind w:left="40"/>
        <w:rPr>
          <w:rStyle w:val="713"/>
          <w:b/>
          <w:sz w:val="24"/>
          <w:szCs w:val="24"/>
        </w:rPr>
      </w:pPr>
    </w:p>
    <w:p w:rsidR="00050D3D" w:rsidRPr="00055B7B" w:rsidRDefault="00050D3D" w:rsidP="00F20CCD">
      <w:pPr>
        <w:pStyle w:val="71"/>
        <w:shd w:val="clear" w:color="auto" w:fill="auto"/>
        <w:spacing w:before="0" w:after="161" w:line="190" w:lineRule="exact"/>
        <w:ind w:left="40"/>
        <w:jc w:val="center"/>
        <w:rPr>
          <w:sz w:val="24"/>
          <w:szCs w:val="24"/>
        </w:rPr>
      </w:pPr>
      <w:r w:rsidRPr="00055B7B">
        <w:rPr>
          <w:rStyle w:val="713"/>
          <w:b/>
          <w:sz w:val="24"/>
          <w:szCs w:val="24"/>
        </w:rPr>
        <w:t>ГОСТы Изделия сантехника</w:t>
      </w:r>
    </w:p>
    <w:p w:rsidR="00050D3D" w:rsidRPr="00055B7B" w:rsidRDefault="00050D3D" w:rsidP="00721BB3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1153-76 (1993) Кронштейны для умывальников и моек.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1811-97 Трапы для систем канализации зданий. Технические условия ГОСТ 6127-52 (1988) Краны банные.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8690-94 (попр. 1997) Радиаторы отопительные чугунные.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8870-79 Колонки водогрейные для ванн.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10944-75 (1995) Краны регулирующие для нагревательных приборов систем водяного отопления зданий</w:t>
      </w:r>
    </w:p>
    <w:p w:rsidR="00050D3D" w:rsidRPr="00055B7B" w:rsidRDefault="00050D3D" w:rsidP="00721BB3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11614-94 Краны смывные полуавтоматические.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13449-82 Изделия санитарные керамические. Методы испытаний</w:t>
      </w:r>
    </w:p>
    <w:p w:rsidR="00050D3D" w:rsidRPr="00055B7B" w:rsidRDefault="00050D3D" w:rsidP="00721BB3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15062-83 (1984, с изм. 1984, 1987, 1988) Сиденья для унитазов.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15167-93 (с изм. 1 1998) Изделия санитарные керамические. Общие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16549-71 Краны пробковые проходные сальниковые муфтовые чугунные на Ру&lt;= 10 кгс/кв.см сзаглушкой для спуска воды</w:t>
      </w:r>
    </w:p>
    <w:p w:rsidR="00050D3D" w:rsidRPr="00055B7B" w:rsidRDefault="00050D3D" w:rsidP="00721BB3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18297-96 Приборы санитарно-технические чугунные эмалированные. Общие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19681-94 Арматура санитарно-техническая водоразборная. Общие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20849-94 Конвекторы отопительные.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21485-94 Бачки смывные и арматура к ним. Общие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23289-94 Арматура санитарно-техническая водосливная.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23695-94 Приборы санитарно-технические стальные эмалированные.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25297-82 Установки компактные для очистки поверхностных вод на питьевые нужды. Типы,основные параметры и размеры</w:t>
      </w:r>
    </w:p>
    <w:p w:rsidR="00050D3D" w:rsidRPr="00055B7B" w:rsidRDefault="00050D3D" w:rsidP="00721BB3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25298-82 (1994) Установки компактные для очистки бытовых сточных вод. Типы, основные параметры и размеры</w:t>
      </w:r>
    </w:p>
    <w:p w:rsidR="00050D3D" w:rsidRPr="00055B7B" w:rsidRDefault="00050D3D" w:rsidP="00721BB3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25809-96 Смесители и краны водоразборные. Типы и основные размеры </w:t>
      </w:r>
    </w:p>
    <w:p w:rsidR="00050D3D" w:rsidRPr="00055B7B" w:rsidRDefault="00050D3D" w:rsidP="00721BB3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30493-96 Изделия санитарные керамические. Типы и основные размеры </w:t>
      </w:r>
    </w:p>
    <w:p w:rsidR="00050D3D" w:rsidRPr="00055B7B" w:rsidRDefault="00050D3D" w:rsidP="00721BB3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Р 50851-96 (с поправкой 1998) Мойки из нержавеющей стали. Технические условия</w:t>
      </w:r>
    </w:p>
    <w:p w:rsidR="00050D3D" w:rsidRPr="00055B7B" w:rsidRDefault="00050D3D" w:rsidP="00F20CCD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F20CCD">
      <w:pPr>
        <w:pStyle w:val="71"/>
        <w:shd w:val="clear" w:color="auto" w:fill="auto"/>
        <w:spacing w:before="0" w:after="157" w:line="190" w:lineRule="exact"/>
        <w:ind w:left="40"/>
        <w:jc w:val="center"/>
        <w:rPr>
          <w:rStyle w:val="713"/>
          <w:b/>
          <w:sz w:val="24"/>
          <w:szCs w:val="24"/>
        </w:rPr>
      </w:pPr>
    </w:p>
    <w:p w:rsidR="00050D3D" w:rsidRPr="00055B7B" w:rsidRDefault="00050D3D" w:rsidP="00F20CCD">
      <w:pPr>
        <w:pStyle w:val="71"/>
        <w:shd w:val="clear" w:color="auto" w:fill="auto"/>
        <w:spacing w:before="0" w:after="157" w:line="190" w:lineRule="exact"/>
        <w:ind w:left="40"/>
        <w:jc w:val="center"/>
        <w:rPr>
          <w:sz w:val="24"/>
          <w:szCs w:val="24"/>
        </w:rPr>
      </w:pPr>
      <w:r w:rsidRPr="00055B7B">
        <w:rPr>
          <w:rStyle w:val="713"/>
          <w:b/>
          <w:sz w:val="24"/>
          <w:szCs w:val="24"/>
        </w:rPr>
        <w:t>ГОСТыИзделия фланцы</w:t>
      </w:r>
    </w:p>
    <w:p w:rsidR="00050D3D" w:rsidRPr="00055B7B" w:rsidRDefault="00050D3D" w:rsidP="00721BB3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12815-80 (1996) Фланцы арматуры, соединительных частей и трубопроводов на Py от 0,1 до 20,0 МПа (от 1 до 200 кгс/см2). Типы. Присоединительные размеры и размеры уплотнительных поверхностей </w:t>
      </w:r>
    </w:p>
    <w:p w:rsidR="00050D3D" w:rsidRPr="00055B7B" w:rsidRDefault="00050D3D" w:rsidP="00721BB3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12816-80 (1996) Фланцы арматуры, соединительных частей и трубопроводов на Py от 0,1 до 20,0 МПа (от 1 до 200 кгс/см2).Общие требования</w:t>
      </w:r>
    </w:p>
    <w:p w:rsidR="00050D3D" w:rsidRPr="00055B7B" w:rsidRDefault="00050D3D" w:rsidP="00721BB3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12817-80 (1996) Фланцы литые из серого чугуна на Py от 0,1 до 1,6 МПа (от 1 до 16 кгс/см2). Конструкция и размеры</w:t>
      </w:r>
    </w:p>
    <w:p w:rsidR="00050D3D" w:rsidRPr="00055B7B" w:rsidRDefault="00050D3D" w:rsidP="00721BB3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12818-80 (1996) Фланцы литые из ковкого чугуна на Py от 1,6 до 4,0 МПа (от 16 до 41 кгс/см2). Конструкция и размеры</w:t>
      </w:r>
    </w:p>
    <w:p w:rsidR="00050D3D" w:rsidRPr="00055B7B" w:rsidRDefault="00050D3D" w:rsidP="00721BB3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12819-80 (1996) Фланцы литые стальные на Py от 1,6 до 20,0 МПа (от 16 до 200 кгс/см2). Конструкция и размеры</w:t>
      </w:r>
    </w:p>
    <w:p w:rsidR="00050D3D" w:rsidRPr="00055B7B" w:rsidRDefault="00050D3D" w:rsidP="00721BB3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12820-80 (1996) Фланцы стальные плоские приварные на Py от 0,1 до 2,5 МПа (от 1 до 25 кгс/см2). Конструкция и размеры</w:t>
      </w:r>
    </w:p>
    <w:p w:rsidR="00050D3D" w:rsidRPr="00055B7B" w:rsidRDefault="00050D3D" w:rsidP="00721BB3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12821-80 (1996) Фланцы стальные приварные встык на Py от 0,1 до 20,0 МПа (от 1 до 200 кгс/см2). Конструкция и размеры</w:t>
      </w:r>
    </w:p>
    <w:p w:rsidR="00050D3D" w:rsidRPr="00055B7B" w:rsidRDefault="00050D3D" w:rsidP="00721BB3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12822-80 (1996) Фланцы стальные свободные на приварном кольце на Py от 0,1 до 2,5 МПа (от 1 до 25 кгс/см2). Конструкция и размеры</w:t>
      </w:r>
    </w:p>
    <w:p w:rsidR="00050D3D" w:rsidRPr="00055B7B" w:rsidRDefault="00050D3D" w:rsidP="00F20CCD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F20CCD">
      <w:pPr>
        <w:pStyle w:val="31"/>
        <w:keepNext/>
        <w:keepLines/>
        <w:shd w:val="clear" w:color="auto" w:fill="auto"/>
        <w:spacing w:after="161" w:line="190" w:lineRule="exact"/>
        <w:ind w:left="40"/>
        <w:jc w:val="center"/>
        <w:rPr>
          <w:rStyle w:val="326"/>
          <w:b/>
          <w:sz w:val="24"/>
          <w:szCs w:val="24"/>
        </w:rPr>
      </w:pPr>
      <w:bookmarkStart w:id="7" w:name="bookmark15"/>
    </w:p>
    <w:p w:rsidR="00050D3D" w:rsidRPr="00055B7B" w:rsidRDefault="00050D3D" w:rsidP="00F20CCD">
      <w:pPr>
        <w:pStyle w:val="31"/>
        <w:keepNext/>
        <w:keepLines/>
        <w:shd w:val="clear" w:color="auto" w:fill="auto"/>
        <w:spacing w:after="161" w:line="190" w:lineRule="exact"/>
        <w:ind w:left="40"/>
        <w:jc w:val="center"/>
        <w:rPr>
          <w:sz w:val="24"/>
          <w:szCs w:val="24"/>
        </w:rPr>
      </w:pPr>
      <w:r w:rsidRPr="00055B7B">
        <w:rPr>
          <w:rStyle w:val="326"/>
          <w:b/>
          <w:sz w:val="24"/>
          <w:szCs w:val="24"/>
        </w:rPr>
        <w:t>ГОСТы\Качество:</w:t>
      </w:r>
      <w:bookmarkEnd w:id="7"/>
    </w:p>
    <w:p w:rsidR="00050D3D" w:rsidRPr="00055B7B" w:rsidRDefault="00050D3D" w:rsidP="00721BB3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Р ИСО 9001-96 Системы качества. Модель обеспечения качества при проектировании, разработке, производстве, монтаже и обслуживании</w:t>
      </w:r>
    </w:p>
    <w:p w:rsidR="00050D3D" w:rsidRPr="00055B7B" w:rsidRDefault="00050D3D" w:rsidP="00721BB3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Р ИСО 9002-96 Системы качества. Модель обеспечения качества при производстве, монтаже и обслуживании</w:t>
      </w:r>
    </w:p>
    <w:p w:rsidR="00050D3D" w:rsidRPr="00055B7B" w:rsidRDefault="00050D3D" w:rsidP="00721BB3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Р ИСО 9003 -96 Системы качества. Модель обеспечения качества при окончательном контроле и испытаниях</w:t>
      </w:r>
    </w:p>
    <w:p w:rsidR="00050D3D" w:rsidRPr="00055B7B" w:rsidRDefault="00050D3D" w:rsidP="00721BB3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Р ИСО 10011-1-93 Руководящие указания по проверке систем качества. Часть 1. Проверка </w:t>
      </w:r>
    </w:p>
    <w:p w:rsidR="00050D3D" w:rsidRPr="00055B7B" w:rsidRDefault="00050D3D" w:rsidP="00721BB3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Р ИСО 10011-2-93 Руководящие указания по проверке систем качества. Часть 2. Квалификационные критерии для экспертов аудиторов</w:t>
      </w:r>
    </w:p>
    <w:p w:rsidR="00050D3D" w:rsidRPr="00055B7B" w:rsidRDefault="00050D3D" w:rsidP="00721BB3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Р ИСО 10011-3-93 Руководящие указания по проверке систем качества. Часть 3. Руководство программой проверок</w:t>
      </w:r>
    </w:p>
    <w:p w:rsidR="00050D3D" w:rsidRPr="00055B7B" w:rsidRDefault="00050D3D" w:rsidP="00721BB3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ИСО 9000-1-94 (1996) Общее руководство качеством и стандарты по обеспечению качества. Часть 1. Руководящие указания по выбору и применению</w:t>
      </w:r>
    </w:p>
    <w:p w:rsidR="00050D3D" w:rsidRPr="00055B7B" w:rsidRDefault="00050D3D" w:rsidP="00721BB3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ИСО 9000-2-93 Стандарты в области административного управления качеством и обеспечения качества. Часть 2. Общие руководящие указания по применению стандартов ИСО 9001, ИСО 9002 и ИСО 9003 </w:t>
      </w:r>
    </w:p>
    <w:p w:rsidR="00050D3D" w:rsidRPr="00055B7B" w:rsidRDefault="00050D3D" w:rsidP="00721BB3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ИСО 9000-3-91 Стандарты в области административного управления качеством и обеспечения качества. Часть 3. Руководящие указания по применению стандарта ИСО 9001 при разработке, поставке и обслуживании программного обеспечения</w:t>
      </w:r>
    </w:p>
    <w:p w:rsidR="00050D3D" w:rsidRPr="00055B7B" w:rsidRDefault="00050D3D" w:rsidP="00721BB3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ИСО 9000-4-94 (МЭК 300-1) Стандарты в области административного управления качеством и обеспечения качества. Часть 4. Руководство по управлению программой обеспечения общей надежности </w:t>
      </w:r>
    </w:p>
    <w:p w:rsidR="00050D3D" w:rsidRPr="00055B7B" w:rsidRDefault="00050D3D" w:rsidP="00721BB3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ИСО 9004-1-94 Управление качеством и элементы системы качества. Часть 1. Руководящие указания </w:t>
      </w:r>
    </w:p>
    <w:p w:rsidR="00050D3D" w:rsidRPr="00055B7B" w:rsidRDefault="00050D3D" w:rsidP="00721BB3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ИСО 9004-2-91 Административное управление качеством и элементы системы качества. Часть 2. Руководящие указания по услугам</w:t>
      </w:r>
    </w:p>
    <w:p w:rsidR="00050D3D" w:rsidRPr="00055B7B" w:rsidRDefault="00050D3D" w:rsidP="00721BB3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ИСО 9004-3-93 Административное управление качеством и элементы системы качества. Часть 3. Руководящие указания по обработанным материалам</w:t>
      </w:r>
    </w:p>
    <w:p w:rsidR="00050D3D" w:rsidRPr="00055B7B" w:rsidRDefault="00050D3D" w:rsidP="00721BB3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ИСО 9004-4-93 Административное управление качеством и элементы системы качества. Часть 4. Руководящие указания по улучшению качества</w:t>
      </w:r>
    </w:p>
    <w:p w:rsidR="00050D3D" w:rsidRPr="00055B7B" w:rsidRDefault="00050D3D" w:rsidP="00721BB3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ИСО 10005-95 Административное управление качеством. Руководящие указания по программам качества </w:t>
      </w:r>
    </w:p>
    <w:p w:rsidR="00050D3D" w:rsidRPr="00055B7B" w:rsidRDefault="00050D3D" w:rsidP="00721BB3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ИСО 10007-95 Административное управление качеством. Руководящие указания по управлению конфигурацией</w:t>
      </w:r>
    </w:p>
    <w:p w:rsidR="00050D3D" w:rsidRPr="00055B7B" w:rsidRDefault="00050D3D" w:rsidP="00721BB3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ИСО 10013-95 Руководящие указания по разработке руководств по качеству</w:t>
      </w:r>
    </w:p>
    <w:p w:rsidR="00050D3D" w:rsidRPr="00055B7B" w:rsidRDefault="00050D3D" w:rsidP="00F20CCD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F20CCD">
      <w:pPr>
        <w:pStyle w:val="31"/>
        <w:keepNext/>
        <w:keepLines/>
        <w:shd w:val="clear" w:color="auto" w:fill="auto"/>
        <w:spacing w:after="0" w:line="190" w:lineRule="exact"/>
        <w:ind w:left="40"/>
        <w:jc w:val="center"/>
        <w:rPr>
          <w:rStyle w:val="326"/>
          <w:b/>
          <w:sz w:val="24"/>
          <w:szCs w:val="24"/>
        </w:rPr>
      </w:pPr>
      <w:bookmarkStart w:id="8" w:name="bookmark16"/>
    </w:p>
    <w:p w:rsidR="00050D3D" w:rsidRPr="00055B7B" w:rsidRDefault="00050D3D" w:rsidP="00F20CCD">
      <w:pPr>
        <w:pStyle w:val="31"/>
        <w:keepNext/>
        <w:keepLines/>
        <w:shd w:val="clear" w:color="auto" w:fill="auto"/>
        <w:spacing w:after="0" w:line="190" w:lineRule="exact"/>
        <w:ind w:left="40"/>
        <w:jc w:val="center"/>
        <w:rPr>
          <w:rStyle w:val="326"/>
          <w:b/>
          <w:sz w:val="24"/>
          <w:szCs w:val="24"/>
        </w:rPr>
      </w:pPr>
      <w:r w:rsidRPr="00055B7B">
        <w:rPr>
          <w:rStyle w:val="326"/>
          <w:b/>
          <w:sz w:val="24"/>
          <w:szCs w:val="24"/>
        </w:rPr>
        <w:t>ГОСТыКонструкции</w:t>
      </w:r>
      <w:bookmarkEnd w:id="8"/>
    </w:p>
    <w:p w:rsidR="00050D3D" w:rsidRPr="00055B7B" w:rsidRDefault="00050D3D" w:rsidP="00F20CCD">
      <w:pPr>
        <w:pStyle w:val="31"/>
        <w:keepNext/>
        <w:keepLines/>
        <w:shd w:val="clear" w:color="auto" w:fill="auto"/>
        <w:spacing w:after="0" w:line="190" w:lineRule="exact"/>
        <w:ind w:left="40"/>
        <w:jc w:val="center"/>
        <w:rPr>
          <w:sz w:val="24"/>
          <w:szCs w:val="24"/>
        </w:rPr>
      </w:pP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948-84 (1991) Перемычки железобетонные железобетонные для зданий с кирпичными стенами.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5742-76 (1995) Изделия из ячеистых бетонов теплоизоляционные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8020-90 (с попр. 1991) Конструкции бетонные и железобетонные для колодцев канализационных,водопроводных и газопроводных сетей.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8717.0-84 (1987) Ступени железобетонные и бетонные.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8829-94 Изделия строительные железобетонные и бетонные заводского изготовления. Методыиспытаний нагружением. Правила оценки прочности, жесткости и трещиностойкости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9818-85 (1989) Марши и площадки лестниц железобетонные.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13015.0-83 (1989) Конструкции и изделия бетонные и железобетонные сборные. Общие технические требования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13015.1-81 (1989) Конструкции и изделия бетонные и железобетонные сборные. Приемка 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13015.2-81 (1989) Конструкции и изделия бетонные и железобетонные сборные. Маркировка 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13015.3-81 (1989) Конструкции и изделия бетонные и железобетонные сборные. Документ о качестве 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13015.4-84 (1989) Конструкции и изделия бетонные и железобетонные сборные. Правила транспортировки и хранения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17538-82 (1999) Конструкции и изделия железобетонные для шахт лифтов жилых зданий.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17625-83 (1987) Конструкции и изделия железобетонные. Радиационный метод определения толщины защитного слоя бетона, размеров и расположения арматуры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18048-80 (1999) Кабины санитарно-технические железобетонные.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18979-90 Колонны железобетонные для многоэтажных зданий.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18980-90 Ригели железобетонные для многоэтажных зданий.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20182-74 (1988) Конструкции асбестоцементные клееные. Метод определения прочности клеевых соединений при сдвиге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20213-89 Фермы железобетонные.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20425-75 (1988) Тетраподы для берегозащитных и оградительных сооружений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21174-75 (1987) Шпалы железобетонные предварительно напряженные для трамвайных путейширокой колеи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21509-76 (1984) Лотки железобетонные оросительных систем.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22904-93 Конструкции железобетонные. Магнитный метод определения толщины защитного слоябетона и расположения арматуры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23009-78 (1990) Конструкции и изделия бетонные и железобетонные cборные. Условные обозначения (марки)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23899-79 Колонны железобетонные под параболические лотки.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23972-80 Фундаменты железобетонные для параболических лотков.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24022-80 Фундаменты железобетонные сборные под колонны сельскохозяйственных зданий.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24155-80 Конструкции железобетонные высоких пассажирских платформ.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24476-80 (1989) Фундаменты железобетонные сборные под колонны каркаса межвидового применения для многоэтажных зданий.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24587-81 Лотки-водовыпускижелезобетонные оросительных систем.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24866-89 Стеклопакеты клееные.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24992-81 Конструкции каменные. Метод определения прочности сцепления в каменной кладке 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25627-83 Изделия железобетонные для силосных сооружений элеваторов и зерноперерабатывающих предприятий. Общие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26815-86 Конструкции железобетонные подпорных стен.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26992-86 (1994) Прогоны железобетонные для покрытий зданий промышленных и сельскохозяйственных предприятий.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27108-86 Конструкции каркаса железобетонные для многоэтажных зданий с безбалочными перекрытиями.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27751-88 (с изм. 1 1999) Надежность строительных конструкций и оснований. Основные положения по расчету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28089-89 Конструкции строительные стеновые. Метод определения прочности сцепления облицовочных плиток с основанием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28574-90 (СТ СЭВ 6319-88) Защита от коррозии в строительстве. Конструкции бетонные и железобетонные. Методы испытаний адгезии защитных покрытий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28575-90 (СТ СЭВ 6320-88) Защита от коррозии в строительстве. Конструкции бетонные и железобетонные. Испытание паропроницаемости защитных покрытий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30247.0-94 Конструкции строительные. Методы испытаний на огнестойкость. Общие требования. 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30247.1-94 Конструкции строительные. Методы испытаний на огнестойкость. Несущие и ограждающие конструкции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30403-96 Конструкции строительные. Метод определения пожарной опасности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30643-98 Конструкции строительные с тепловой изоляцией. Метод определения санитарно -химических характеристик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СТ СЭВ 4419-83 Защита от коррозии в строительстве. Конструкции строительные. Термины и определения </w:t>
      </w:r>
    </w:p>
    <w:p w:rsidR="00050D3D" w:rsidRPr="00055B7B" w:rsidRDefault="00050D3D" w:rsidP="00721BB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СТ СЭВ 5060-85 Надежность строительных конструкций и оснований. Конструкции пластмассовые. Основные положения по расчету</w:t>
      </w:r>
    </w:p>
    <w:p w:rsidR="00050D3D" w:rsidRPr="00055B7B" w:rsidRDefault="00050D3D" w:rsidP="008B5425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8B5425">
      <w:pPr>
        <w:pStyle w:val="71"/>
        <w:shd w:val="clear" w:color="auto" w:fill="auto"/>
        <w:spacing w:before="0" w:after="221" w:line="190" w:lineRule="exact"/>
        <w:ind w:left="40"/>
        <w:jc w:val="center"/>
        <w:rPr>
          <w:sz w:val="24"/>
          <w:szCs w:val="24"/>
        </w:rPr>
      </w:pPr>
      <w:r w:rsidRPr="00055B7B">
        <w:rPr>
          <w:rStyle w:val="712"/>
          <w:b/>
          <w:sz w:val="24"/>
          <w:szCs w:val="24"/>
        </w:rPr>
        <w:t>ГОСТыАрматура</w:t>
      </w:r>
    </w:p>
    <w:p w:rsidR="00050D3D" w:rsidRPr="00055B7B" w:rsidRDefault="00050D3D" w:rsidP="00721BB3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6727-80 (1998) Проволока из низкоуглеродистой стали холоднотянутая для армирования железобетонных конструкций.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10884-94 Сталь арматурная термомеханически упрочненная для железобетонных конструкций.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10922-90 Арматурные и закладные изделия сварные, соединения сварные арматуры и закладных изделий железобетонных конструкций. Общие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14098-91 Соединения сварные арматуры и закладных изделий железобетонных конструкций. Типы, конструкции и размеры</w:t>
      </w:r>
    </w:p>
    <w:p w:rsidR="00050D3D" w:rsidRPr="00055B7B" w:rsidRDefault="00050D3D" w:rsidP="00721BB3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21924.3-84 (с изм 1 1988) Плиты железобетонные для покрытий городских дорог. Арматурные и монтажно-стыковые изделия. Конструкция и размеры</w:t>
      </w:r>
    </w:p>
    <w:p w:rsidR="00050D3D" w:rsidRPr="00055B7B" w:rsidRDefault="00050D3D" w:rsidP="00721BB3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23117-91 Зажимы полуавтоматические для натяжения арматуры железобетонных конструкций.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23279-85 (1987) Сетки арматурные сварные для железобетонных конструкций и изделий. Общие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23858-79 (1995) Соединения сварные стыковые и тавровые арматуры железобетонных конструкций. Ультразвуковые методы контроля качества. Правила приемки</w:t>
      </w:r>
    </w:p>
    <w:p w:rsidR="00050D3D" w:rsidRPr="00055B7B" w:rsidRDefault="00050D3D" w:rsidP="00721BB3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25912.4-91 Арматурные и монтажно-стыковые изделия железобетонных плит для аэродромных покрытий. Конструкция</w:t>
      </w:r>
    </w:p>
    <w:p w:rsidR="00050D3D" w:rsidRPr="00055B7B" w:rsidRDefault="00050D3D" w:rsidP="00721BB3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30062-93 Арматура стержневая для железобетонных конструкций. Вихретоковый метод контроля прочностных характеристик</w:t>
      </w:r>
    </w:p>
    <w:p w:rsidR="00050D3D" w:rsidRPr="00055B7B" w:rsidRDefault="00050D3D" w:rsidP="008B5425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8B5425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8B5425">
      <w:pPr>
        <w:pStyle w:val="31"/>
        <w:keepNext/>
        <w:keepLines/>
        <w:shd w:val="clear" w:color="auto" w:fill="auto"/>
        <w:spacing w:after="221" w:line="190" w:lineRule="exact"/>
        <w:ind w:left="40"/>
        <w:jc w:val="center"/>
        <w:rPr>
          <w:sz w:val="24"/>
          <w:szCs w:val="24"/>
        </w:rPr>
      </w:pPr>
      <w:bookmarkStart w:id="9" w:name="bookmark17"/>
      <w:r w:rsidRPr="00055B7B">
        <w:rPr>
          <w:rStyle w:val="325"/>
          <w:b/>
          <w:sz w:val="24"/>
          <w:szCs w:val="24"/>
        </w:rPr>
        <w:t>ГОСТы Балки:</w:t>
      </w:r>
      <w:bookmarkEnd w:id="9"/>
    </w:p>
    <w:p w:rsidR="00050D3D" w:rsidRPr="00055B7B" w:rsidRDefault="00050D3D" w:rsidP="00721BB3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4981-87 Балки перекрытий деревянные.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20372-90 Балки стропильные и подстропильные железобетонные.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23121-78 Балки подкрановые стальные для мостовых электрических кранов общего назначения грузоподъемностью до 50 т.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24893.0-81 (1988) Балки обвязочные железобетонные для зданий промышленных предприятий.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28737-90 Балки фундаментные железобетонные для стен зданий промышленных и сельскохозяйственных предприятий. Технические условия</w:t>
      </w:r>
    </w:p>
    <w:p w:rsidR="00050D3D" w:rsidRPr="00055B7B" w:rsidRDefault="00050D3D" w:rsidP="008B5425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8B5425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8B5425">
      <w:pPr>
        <w:pStyle w:val="31"/>
        <w:keepNext/>
        <w:keepLines/>
        <w:shd w:val="clear" w:color="auto" w:fill="auto"/>
        <w:spacing w:after="217" w:line="190" w:lineRule="exact"/>
        <w:ind w:left="40"/>
        <w:jc w:val="center"/>
        <w:rPr>
          <w:sz w:val="24"/>
          <w:szCs w:val="24"/>
        </w:rPr>
      </w:pPr>
      <w:bookmarkStart w:id="10" w:name="bookmark18"/>
      <w:r w:rsidRPr="00055B7B">
        <w:rPr>
          <w:rStyle w:val="325"/>
          <w:b/>
          <w:sz w:val="24"/>
          <w:szCs w:val="24"/>
        </w:rPr>
        <w:t>ГОСТы Блоки:</w:t>
      </w:r>
      <w:bookmarkEnd w:id="10"/>
    </w:p>
    <w:p w:rsidR="00050D3D" w:rsidRPr="00055B7B" w:rsidRDefault="00050D3D" w:rsidP="00721BB3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9272-81 (с изм. 1 1983, с изм. 2 1985, с поправкой 1989) Блоки стеклянные пустотелые.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13579-78 (1994) Блоки бетонные для стен подвалов. Технические условия ГОСТ 17079-88 (с поправкой 1990) Блоки вентиляционные железобетонные.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19010-82 (1993) Блоки стеновые бетонные и железобетонные для зданий. Общие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21520-89 Блоки из ячеистых бетонов стеновые мелкие. Технические условия</w:t>
      </w:r>
    </w:p>
    <w:p w:rsidR="00050D3D" w:rsidRPr="00055B7B" w:rsidRDefault="00050D3D" w:rsidP="008B542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50D3D" w:rsidRPr="00055B7B" w:rsidRDefault="00050D3D" w:rsidP="008B5425">
      <w:pPr>
        <w:pStyle w:val="NoSpacing"/>
        <w:ind w:left="720"/>
        <w:jc w:val="center"/>
        <w:rPr>
          <w:rStyle w:val="911"/>
          <w:rFonts w:cs="Times New Roman"/>
          <w:bCs/>
          <w:sz w:val="24"/>
          <w:szCs w:val="24"/>
        </w:rPr>
      </w:pPr>
      <w:r w:rsidRPr="00055B7B">
        <w:rPr>
          <w:rStyle w:val="911"/>
          <w:rFonts w:cs="Times New Roman"/>
          <w:bCs/>
          <w:sz w:val="24"/>
          <w:szCs w:val="24"/>
        </w:rPr>
        <w:t>ГОСТы Двери и окна:</w:t>
      </w:r>
    </w:p>
    <w:p w:rsidR="00050D3D" w:rsidRPr="00055B7B" w:rsidRDefault="00050D3D" w:rsidP="008B542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50D3D" w:rsidRPr="00055B7B" w:rsidRDefault="00050D3D" w:rsidP="00721BB3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475-78 (1991) Двери деревянные. Общие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6629-88 Двери деревянные внутренние для жилых и общественных зданий. Типы и конструкция</w:t>
      </w:r>
    </w:p>
    <w:p w:rsidR="00050D3D" w:rsidRPr="00055B7B" w:rsidRDefault="00050D3D" w:rsidP="00721BB3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11214-86 Окна и балконные двери деревянные с двойным остеклением для жилых и общественных зданий. Типы, конструкция и размеры</w:t>
      </w:r>
    </w:p>
    <w:p w:rsidR="00050D3D" w:rsidRPr="00055B7B" w:rsidRDefault="00050D3D" w:rsidP="00721BB3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12506-81 Окна деревянные для производственных зданий. Типы, конструкция и размеры </w:t>
      </w:r>
    </w:p>
    <w:p w:rsidR="00050D3D" w:rsidRPr="00055B7B" w:rsidRDefault="00050D3D" w:rsidP="00721BB3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14624-84 (1996) Двери деревянные для производственных зданий. Типы, конструкции и размеры</w:t>
      </w:r>
    </w:p>
    <w:p w:rsidR="00050D3D" w:rsidRPr="00055B7B" w:rsidRDefault="00050D3D" w:rsidP="00721BB3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16289-86 (1996) Окна и балконные двери деревянные с тройным остеклением для жилых и общественных зданий. Типы, конструкция и размеры</w:t>
      </w:r>
    </w:p>
    <w:p w:rsidR="00050D3D" w:rsidRPr="00055B7B" w:rsidRDefault="00050D3D" w:rsidP="00721BB3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18853-73 (1984) Ворота деревянные распашные для производственных зданий и сооружений.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21519-84 (1992) Окна и двери балконные, витрины и витражи из алюминиевых сплавов. Общие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23166-78 (с изм. 1987) Окна и балконные двери деревянные. Общие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23344-78 (1995) Окна стальные. Общие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23747-88 (1990) Двери из алюминиевых сплавов. Общие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24698-81 Двери деревянные наружные для жилых и общественных зданий. Типы, конструкции иразмеры</w:t>
      </w:r>
    </w:p>
    <w:p w:rsidR="00050D3D" w:rsidRPr="00055B7B" w:rsidRDefault="00050D3D" w:rsidP="00721BB3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24699-81 Окна и балконные двери деревянные со стеклопакетами и стеклами для жилых и общественных зданий. Типы, конструкция и размеры</w:t>
      </w:r>
    </w:p>
    <w:p w:rsidR="00050D3D" w:rsidRPr="00055B7B" w:rsidRDefault="00050D3D" w:rsidP="00721BB3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24700-81 Окна и балконные двери деревянные со стеклопакетами для жилых и общественных зданий. Типы, конструкция и размеры</w:t>
      </w:r>
    </w:p>
    <w:p w:rsidR="00050D3D" w:rsidRPr="00055B7B" w:rsidRDefault="00050D3D" w:rsidP="00721BB3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25097-82 (1996) Окна и балконные двери деревоалюминиевые. Общие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26601-85 Окна и балконные двери деревянные для малоэтажных жилых домов. Типы, конструкция иразмеры</w:t>
      </w:r>
    </w:p>
    <w:p w:rsidR="00050D3D" w:rsidRPr="00055B7B" w:rsidRDefault="00050D3D" w:rsidP="00721BB3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26602.1-99 Блоки оконные и дверные. Методы определения сопротивления теплопередаче (взамен ГОСТ 26602-85, СТ СЭВ 4183-83)</w:t>
      </w:r>
    </w:p>
    <w:p w:rsidR="00050D3D" w:rsidRPr="00055B7B" w:rsidRDefault="00050D3D" w:rsidP="00721BB3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26602.2-99 Блоки оконные и дверные. Методы определения воздухо- и водопроницаемости (взамен ГОСТ 25891-83 в части лабораторных испытаний светопрозрачных конструкций и дверных блоков, ГОСТ 28799-90 (СТ СЭВ 6528-88), СТ СЭВ 4184-83)</w:t>
      </w:r>
    </w:p>
    <w:p w:rsidR="00050D3D" w:rsidRPr="00055B7B" w:rsidRDefault="00050D3D" w:rsidP="00721BB3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26602.3-99 Блоки оконные и дверные. Метод определения звукоизоляции</w:t>
      </w:r>
    </w:p>
    <w:p w:rsidR="00050D3D" w:rsidRPr="00055B7B" w:rsidRDefault="00050D3D" w:rsidP="00721BB3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26602.4-99 Блоки оконные и дверные. Метод определения общего коэффициента пропускания света </w:t>
      </w:r>
    </w:p>
    <w:p w:rsidR="00050D3D" w:rsidRPr="00055B7B" w:rsidRDefault="00050D3D" w:rsidP="00721BB3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26892-86 Двери деревянные. Метод испытания на сопротивление ударной нагрузке, действующей в направлении открывания</w:t>
      </w:r>
    </w:p>
    <w:p w:rsidR="00050D3D" w:rsidRPr="00055B7B" w:rsidRDefault="00050D3D" w:rsidP="00721BB3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27936-88 (1996) Окна и двери балконные деревоалюминиевые для общественных зданий. Типы и конструкция</w:t>
      </w:r>
    </w:p>
    <w:p w:rsidR="00050D3D" w:rsidRPr="00055B7B" w:rsidRDefault="00050D3D" w:rsidP="00721BB3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28786-90 (СТ СЭВ 6529-88) Двери деревянные. Метод определения сопротивления воздействию климатических факторов</w:t>
      </w:r>
    </w:p>
    <w:p w:rsidR="00050D3D" w:rsidRPr="00055B7B" w:rsidRDefault="00050D3D" w:rsidP="00721BB3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30109-94 Двери деревянные. Методы испытаний на сопротивление взлому</w:t>
      </w:r>
    </w:p>
    <w:p w:rsidR="00050D3D" w:rsidRPr="00055B7B" w:rsidRDefault="00050D3D" w:rsidP="00721BB3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30247.2-97 Конструкции строительные. Методы испытаний на огнестойкость. Двери и ворота.</w:t>
      </w:r>
    </w:p>
    <w:p w:rsidR="00050D3D" w:rsidRPr="00055B7B" w:rsidRDefault="00050D3D" w:rsidP="00721BB3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СТ СЭВ 3285-81 Двери деревянные. Методы испытания надежности</w:t>
      </w:r>
    </w:p>
    <w:p w:rsidR="00050D3D" w:rsidRPr="00055B7B" w:rsidRDefault="00050D3D" w:rsidP="00721BB3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СТ СЭВ 4180-83 Двери деревянные. Метод испытания сопротивления ударной нагрузке</w:t>
      </w:r>
    </w:p>
    <w:p w:rsidR="00050D3D" w:rsidRPr="00055B7B" w:rsidRDefault="00050D3D" w:rsidP="00721BB3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СТ СЭВ 4181-83 Двери деревянные. Метод определения плоскостности</w:t>
      </w:r>
    </w:p>
    <w:p w:rsidR="00050D3D" w:rsidRPr="00055B7B" w:rsidRDefault="00050D3D" w:rsidP="008B5425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8B5425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8B5425">
      <w:pPr>
        <w:pStyle w:val="31"/>
        <w:keepNext/>
        <w:keepLines/>
        <w:shd w:val="clear" w:color="auto" w:fill="auto"/>
        <w:spacing w:after="157" w:line="190" w:lineRule="exact"/>
        <w:ind w:left="40"/>
        <w:jc w:val="center"/>
        <w:rPr>
          <w:sz w:val="24"/>
          <w:szCs w:val="24"/>
        </w:rPr>
      </w:pPr>
      <w:bookmarkStart w:id="11" w:name="bookmark19"/>
      <w:r w:rsidRPr="00055B7B">
        <w:rPr>
          <w:rStyle w:val="324"/>
          <w:b/>
          <w:sz w:val="24"/>
          <w:szCs w:val="24"/>
        </w:rPr>
        <w:t>ГОСТы Конструкции деревянные</w:t>
      </w:r>
      <w:bookmarkEnd w:id="11"/>
    </w:p>
    <w:p w:rsidR="00050D3D" w:rsidRPr="00055B7B" w:rsidRDefault="00050D3D" w:rsidP="00721BB3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1005-86 (1991) Щиты перекрытий деревянные для малоэтажных домов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17005-82 Конструкции деревянные клееные. Метод определения водостойкости клеевых соединений </w:t>
      </w:r>
    </w:p>
    <w:p w:rsidR="00050D3D" w:rsidRPr="00055B7B" w:rsidRDefault="00050D3D" w:rsidP="00721BB3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17580-82 Конструкции деревянные клееные. Метод определения стойкости клеевых соединений к цикличным температурно-влажностным воздействиям</w:t>
      </w:r>
    </w:p>
    <w:p w:rsidR="00050D3D" w:rsidRPr="00055B7B" w:rsidRDefault="00050D3D" w:rsidP="00721BB3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20850-84 (1987) Конструкции деревянные клееные. Общие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25884-83 Конструкции деревянные клееные. Метод определения прочности клеевых соединений припослойном скалывании</w:t>
      </w:r>
    </w:p>
    <w:p w:rsidR="00050D3D" w:rsidRPr="00055B7B" w:rsidRDefault="00050D3D" w:rsidP="00721BB3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25885-83 Конструкции деревянные клееные. Метод определения прочности клеевых соединений древесноплитных материалов с древесиной</w:t>
      </w:r>
    </w:p>
    <w:p w:rsidR="00050D3D" w:rsidRPr="00055B7B" w:rsidRDefault="00050D3D" w:rsidP="00721BB3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28015-89 (1996) Щиты покрытий пола деревянные однослойные. Технические </w:t>
      </w:r>
      <w:r w:rsidRPr="00055B7B">
        <w:rPr>
          <w:rFonts w:ascii="Times New Roman" w:hAnsi="Times New Roman" w:cs="Times New Roman"/>
          <w:sz w:val="24"/>
          <w:szCs w:val="24"/>
        </w:rPr>
        <w:t xml:space="preserve">условия </w:t>
      </w:r>
    </w:p>
    <w:p w:rsidR="00050D3D" w:rsidRPr="00055B7B" w:rsidRDefault="00050D3D" w:rsidP="008B542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50D3D" w:rsidRPr="00055B7B" w:rsidRDefault="00050D3D" w:rsidP="008B5425">
      <w:pPr>
        <w:pStyle w:val="NoSpacing"/>
        <w:ind w:left="720"/>
        <w:jc w:val="center"/>
        <w:rPr>
          <w:rStyle w:val="910"/>
          <w:rFonts w:cs="Times New Roman"/>
          <w:bCs/>
          <w:sz w:val="24"/>
          <w:szCs w:val="24"/>
        </w:rPr>
      </w:pPr>
    </w:p>
    <w:p w:rsidR="00050D3D" w:rsidRPr="00055B7B" w:rsidRDefault="00050D3D" w:rsidP="008B5425">
      <w:pPr>
        <w:pStyle w:val="NoSpacing"/>
        <w:ind w:left="720"/>
        <w:jc w:val="center"/>
        <w:rPr>
          <w:rStyle w:val="910"/>
          <w:rFonts w:cs="Times New Roman"/>
          <w:bCs/>
          <w:sz w:val="24"/>
          <w:szCs w:val="24"/>
        </w:rPr>
      </w:pPr>
      <w:r w:rsidRPr="00055B7B">
        <w:rPr>
          <w:rStyle w:val="910"/>
          <w:rFonts w:cs="Times New Roman"/>
          <w:bCs/>
          <w:sz w:val="24"/>
          <w:szCs w:val="24"/>
        </w:rPr>
        <w:t>ГОСТыКонструкции металлические</w:t>
      </w:r>
    </w:p>
    <w:p w:rsidR="00050D3D" w:rsidRPr="00055B7B" w:rsidRDefault="00050D3D" w:rsidP="008B5425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50D3D" w:rsidRPr="00055B7B" w:rsidRDefault="00050D3D" w:rsidP="00721BB3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17032-71 (1992) Резервуары стальные горизонтальные для нефтепродуктов. Типы и основные параметры</w:t>
      </w:r>
    </w:p>
    <w:p w:rsidR="00050D3D" w:rsidRPr="00055B7B" w:rsidRDefault="00050D3D" w:rsidP="00721BB3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22233-93 Профили прессованные из алюминиевых сплавов для ограждающих строительных конструкций. Общие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23118-78 Конструкции металлические строительные. Общие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23119-78 (1979) Фермы стропильные стальные сварные с элементами из парных уголков дляпроизводственных зданий.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23120-78 (1992) Лестницы маршевые, площадки и ограждения стальные.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23682-79 Колонны стальные ступенчатые для зданий с мостовыми электрическими кранами общего назначения грузоподъемностью до 50 т.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24767-81 (1991) Профили холодногнутые из алюминия и алюминиевых сплавов для ограждающих строительных конструкций.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24839-81 (1986) Конструкции строительные стальные. Расположение отверстий в прокатных профилях. Размеры</w:t>
      </w:r>
    </w:p>
    <w:p w:rsidR="00050D3D" w:rsidRPr="00055B7B" w:rsidRDefault="00050D3D" w:rsidP="00721BB3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25772-83 Ограждения лестниц, балконов и крыш стальные. Общие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26047-83 (1991) Конструкции строительные стальные. Условные обозначения (марки) </w:t>
      </w:r>
    </w:p>
    <w:p w:rsidR="00050D3D" w:rsidRPr="00055B7B" w:rsidRDefault="00050D3D" w:rsidP="00721BB3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26429-85 (с поправкой 1987) Конструкции стальные путей подвесного транспорта.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26804-86 (1996) Ограждения дорожные металлические барьерного типа.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СТ СЭВ 3972-83 Надежность строительных конструкций и оснований. Конструкции стальные. Основные положения по расчету</w:t>
      </w:r>
    </w:p>
    <w:p w:rsidR="00050D3D" w:rsidRPr="00055B7B" w:rsidRDefault="00050D3D" w:rsidP="00721BB3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СТ СЭВ 3973-83 Надежность строительных конструкций и оснований. Конструкции алюминиевые. Основные положения по расчету</w:t>
      </w:r>
    </w:p>
    <w:p w:rsidR="00050D3D" w:rsidRPr="00055B7B" w:rsidRDefault="00050D3D" w:rsidP="008B5425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8B5425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8B5425">
      <w:pPr>
        <w:pStyle w:val="31"/>
        <w:keepNext/>
        <w:keepLines/>
        <w:shd w:val="clear" w:color="auto" w:fill="auto"/>
        <w:spacing w:after="157" w:line="190" w:lineRule="exact"/>
        <w:ind w:left="40"/>
        <w:jc w:val="center"/>
        <w:rPr>
          <w:sz w:val="24"/>
          <w:szCs w:val="24"/>
        </w:rPr>
      </w:pPr>
      <w:bookmarkStart w:id="12" w:name="bookmark20"/>
      <w:r w:rsidRPr="00055B7B">
        <w:rPr>
          <w:rStyle w:val="323"/>
          <w:b/>
          <w:sz w:val="24"/>
          <w:szCs w:val="24"/>
        </w:rPr>
        <w:t>ГОСТыОпоры</w:t>
      </w:r>
      <w:bookmarkEnd w:id="12"/>
    </w:p>
    <w:p w:rsidR="00050D3D" w:rsidRPr="00055B7B" w:rsidRDefault="00050D3D" w:rsidP="00721BB3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19330-91 Стойки железобетонные для опор контактной сети железных дорог.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22131-76 (1979) Опоры железобетонные высоковольтно-сигнальных линий автоблокировки железных дорог.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25458-82 Опоры деревянные дорожных знаков.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25459-82 (1987) Опоры железобетонные дорожных знаков. Технические условия</w:t>
      </w:r>
    </w:p>
    <w:p w:rsidR="00050D3D" w:rsidRPr="00055B7B" w:rsidRDefault="00050D3D" w:rsidP="008B5425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8B5425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8B5425">
      <w:pPr>
        <w:pStyle w:val="31"/>
        <w:keepNext/>
        <w:keepLines/>
        <w:shd w:val="clear" w:color="auto" w:fill="auto"/>
        <w:spacing w:after="161" w:line="190" w:lineRule="exact"/>
        <w:ind w:left="40"/>
        <w:jc w:val="center"/>
        <w:rPr>
          <w:sz w:val="24"/>
          <w:szCs w:val="24"/>
        </w:rPr>
      </w:pPr>
      <w:bookmarkStart w:id="13" w:name="bookmark21"/>
      <w:r w:rsidRPr="00055B7B">
        <w:rPr>
          <w:rStyle w:val="323"/>
          <w:b/>
          <w:sz w:val="24"/>
          <w:szCs w:val="24"/>
        </w:rPr>
        <w:t>ГОСТыПанели</w:t>
      </w:r>
      <w:bookmarkEnd w:id="13"/>
    </w:p>
    <w:p w:rsidR="00050D3D" w:rsidRPr="00055B7B" w:rsidRDefault="00050D3D" w:rsidP="00721BB3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9574-90 Панели гипсобетонные для перегородок.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11024-84 (1992) Панели стеновые наружные бетонные и железобетонные для жилых и общественных зданий. Общие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11118-73 (1979) Панели из автоклавных ячеистых бетонов для наружных стен зданий. Технические требования</w:t>
      </w:r>
    </w:p>
    <w:p w:rsidR="00050D3D" w:rsidRPr="00055B7B" w:rsidRDefault="00050D3D" w:rsidP="00721BB3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12504-80 (1992) Панели стеновые внутренние бетонные и железобетонные для жилых и общественных зданий. Общие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13578-68 (1994) Панели из легких бетонов на пористых заполнителях для наружных стен производственных зданий. Технические требования</w:t>
      </w:r>
    </w:p>
    <w:p w:rsidR="00050D3D" w:rsidRPr="00055B7B" w:rsidRDefault="00050D3D" w:rsidP="00721BB3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18128-82 (1986) Панели асбестоцементные стеновые наружные на деревянном каркасе с утеплителем.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19570-74 Панели из автоклавных ячеистых бетонов для внутренних несущих стен, перегородок и перекрытий для жилых и общественных зданий. Технические требования</w:t>
      </w:r>
    </w:p>
    <w:p w:rsidR="00050D3D" w:rsidRPr="00055B7B" w:rsidRDefault="00050D3D" w:rsidP="00721BB3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21096-75 Панели оконные стальные из горячекатаных и гнутых профилей для производственных зданий</w:t>
      </w:r>
    </w:p>
    <w:p w:rsidR="00050D3D" w:rsidRPr="00055B7B" w:rsidRDefault="00050D3D" w:rsidP="00721BB3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21562-76 Панели металлические с утеплителем из пенопласта. Общие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22695-77 (1987) Панели стен и покрытий слоистые из пенопластов. Пенопласты. Методы испытаний на прочность</w:t>
      </w:r>
    </w:p>
    <w:p w:rsidR="00050D3D" w:rsidRPr="00055B7B" w:rsidRDefault="00050D3D" w:rsidP="00721BB3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23404-86 Панели легкие ограждающие с утеплителем из пенопласта. Метод определения модулей упругости и сдвига пенопласта</w:t>
      </w:r>
    </w:p>
    <w:p w:rsidR="00050D3D" w:rsidRPr="00055B7B" w:rsidRDefault="00050D3D" w:rsidP="00721BB3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23486-79 (1986) Панели металлические трехслойные с утеплителем из пенополиуретана.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24434-80 (1988) Панели слоистые с утеплителем из пенопластов для стен и покрытий зданий. Пенопласты. Метод определения усадки</w:t>
      </w:r>
    </w:p>
    <w:p w:rsidR="00050D3D" w:rsidRPr="00055B7B" w:rsidRDefault="00050D3D" w:rsidP="00721BB3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24524-80 (1987) Панели стальные двухслойные покрытий зданий с утеплителем из пенополиуретана.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24581-81 Панели асбестоцементные трехслойные с утеплителем из пенопласта. Общие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24594-81 Панели и блоки стеновые из кирпича и керамических камней. Общие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25098-87 Панели перегородок железобетонные для зданий промышленных и сельскохозяйственных предприятий. Технические условия</w:t>
      </w:r>
    </w:p>
    <w:p w:rsidR="00050D3D" w:rsidRPr="00055B7B" w:rsidRDefault="00050D3D" w:rsidP="00B06B6B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B06B6B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B06B6B">
      <w:pPr>
        <w:pStyle w:val="31"/>
        <w:keepNext/>
        <w:keepLines/>
        <w:shd w:val="clear" w:color="auto" w:fill="auto"/>
        <w:spacing w:after="181" w:line="190" w:lineRule="exact"/>
        <w:ind w:left="40"/>
        <w:jc w:val="center"/>
        <w:rPr>
          <w:sz w:val="24"/>
          <w:szCs w:val="24"/>
        </w:rPr>
      </w:pPr>
      <w:bookmarkStart w:id="14" w:name="bookmark22"/>
      <w:r w:rsidRPr="00055B7B">
        <w:rPr>
          <w:rStyle w:val="323"/>
          <w:b/>
          <w:sz w:val="24"/>
          <w:szCs w:val="24"/>
        </w:rPr>
        <w:t>ГОСТыПлиты</w:t>
      </w:r>
      <w:bookmarkEnd w:id="14"/>
    </w:p>
    <w:p w:rsidR="00050D3D" w:rsidRPr="00055B7B" w:rsidRDefault="00050D3D" w:rsidP="00721BB3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6428-83 (попр. 1986, 1989) Плиты гипсовые для перегородок.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6785-80 (1981, с поправкой 1982) Плиты подоконные железобетонные. Технические условия (взамен ГОСТ 6785-69 и ГОСТ 8484-71 в части типов и основных размеров плит, заменен ГОСТ 26919-86 в части плит для жилых, общественных и вспомогательных зданий) </w:t>
      </w:r>
    </w:p>
    <w:p w:rsidR="00050D3D" w:rsidRPr="00055B7B" w:rsidRDefault="00050D3D" w:rsidP="00721BB3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6927-74 Плиты бетонные фасадные. Технические требования </w:t>
      </w:r>
    </w:p>
    <w:p w:rsidR="00050D3D" w:rsidRPr="00055B7B" w:rsidRDefault="00050D3D" w:rsidP="00721BB3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9480-89 (1992) Плиты облицовочные из природного камня.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9561-91 Плиты перекрытий железобетонные многопустотные для зданий и сооружений.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12767-94 Плиты перекрытий железобетонные сплошные для крупнопанельных зданий. Общие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13580-85 (1994) Плиты железобетонные ленточных фундаментов.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17608-91 (с изм. 1 1997) Плиты бетонные тротуарные.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19231.0-83 (1984) Плиты железобетонные для покрытий трамвайных путей. Общие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19231.1-83 (1984) Плиты железобетонные для покрытий трамвайных путей. Конструкция и размеры </w:t>
      </w:r>
    </w:p>
    <w:p w:rsidR="00050D3D" w:rsidRPr="00055B7B" w:rsidRDefault="00050D3D" w:rsidP="00721BB3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21506-87 (1991) Плиты перекрытий железобетонные высотой </w:t>
      </w:r>
      <w:smartTag w:uri="urn:schemas-microsoft-com:office:smarttags" w:element="metricconverter">
        <w:smartTagPr>
          <w:attr w:name="ProductID" w:val="400 мм"/>
        </w:smartTagPr>
        <w:r w:rsidRPr="00055B7B">
          <w:rPr>
            <w:rFonts w:ascii="Times New Roman" w:hAnsi="Times New Roman" w:cs="Times New Roman"/>
            <w:sz w:val="24"/>
            <w:szCs w:val="24"/>
            <w:lang w:eastAsia="ru-RU"/>
          </w:rPr>
          <w:t>300 мм</w:t>
        </w:r>
      </w:smartTag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 для зданий и сооружений.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21924.0-84 (с изм.1 1988) Плиты железобетонные для покрытий городских дорог.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21924.1-84 (с изм. 1 1988) Плиты железобетонные предварительно-напряженные для покрытий городских дорог. Конструкция и размеры</w:t>
      </w:r>
    </w:p>
    <w:p w:rsidR="00050D3D" w:rsidRPr="00055B7B" w:rsidRDefault="00050D3D" w:rsidP="00721BB3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21924.2-84 (с изм. 1 1988) Плиты железобетонные с ненапрягаемой арматурой для покрытий городских дорог. Конструкция и размеры</w:t>
      </w:r>
    </w:p>
    <w:p w:rsidR="00050D3D" w:rsidRPr="00055B7B" w:rsidRDefault="00050D3D" w:rsidP="00721BB3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22930-87 (с поправкой 1988) Плиты железобетонные предварительно напряженные для облицовки оросительных каналов мелиоративных систем</w:t>
      </w:r>
    </w:p>
    <w:p w:rsidR="00050D3D" w:rsidRPr="00055B7B" w:rsidRDefault="00050D3D" w:rsidP="00721BB3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24099-80 (1992) Плиты декоративные на основе природного камня.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25697-83 (1989) Плиты балконов и лоджий железобетонные. Общие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25912.0-91 Плиты железобетонные предварительно напряженные ПАГ для аэродромных покрытий.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25912.1-91 Плиты железобетонные предварительно напряженные ПАГ-14 для аэродромных покрытий. Конструкция</w:t>
      </w:r>
    </w:p>
    <w:p w:rsidR="00050D3D" w:rsidRPr="00055B7B" w:rsidRDefault="00050D3D" w:rsidP="00721BB3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25912.2-91 Плиты железобетонные предварительно напряженные ПАГ-18 для аэродромных покрытий. Конструкция</w:t>
      </w:r>
    </w:p>
    <w:p w:rsidR="00050D3D" w:rsidRPr="00055B7B" w:rsidRDefault="00050D3D" w:rsidP="00721BB3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25912.3-91 Плиты железобетонные предварительно напряженные ПАГ-20 для аэродромных покрытий. Конструкция</w:t>
      </w:r>
    </w:p>
    <w:p w:rsidR="00050D3D" w:rsidRPr="00055B7B" w:rsidRDefault="00050D3D" w:rsidP="00721BB3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26434-85 Плиты перекрытий железобетонные для жилых зданий. Типы и основные параметры ( с 01.01.92 частично заменен ГОСТ 9561-91)</w:t>
      </w:r>
    </w:p>
    <w:p w:rsidR="00050D3D" w:rsidRPr="00055B7B" w:rsidRDefault="00050D3D" w:rsidP="00721BB3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26816-86 (с попр. 1987) Плиты цементностружечные.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26919-86 Плиты подоконные железобетонные для жилых, общественных и вспомогательных зданий. Технические условия)</w:t>
      </w:r>
    </w:p>
    <w:p w:rsidR="00050D3D" w:rsidRPr="00055B7B" w:rsidRDefault="00050D3D" w:rsidP="00721BB3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27215-87 Плиты перекрытий железобетонные ребристые высотой </w:t>
      </w:r>
      <w:smartTag w:uri="urn:schemas-microsoft-com:office:smarttags" w:element="metricconverter">
        <w:smartTagPr>
          <w:attr w:name="ProductID" w:val="400 мм"/>
        </w:smartTagPr>
        <w:r w:rsidRPr="00055B7B">
          <w:rPr>
            <w:rFonts w:ascii="Times New Roman" w:hAnsi="Times New Roman" w:cs="Times New Roman"/>
            <w:sz w:val="24"/>
            <w:szCs w:val="24"/>
            <w:lang w:eastAsia="ru-RU"/>
          </w:rPr>
          <w:t>400 мм</w:t>
        </w:r>
      </w:smartTag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 для производственных зданий промышленных предприятий.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28042-89 (с поправками 1990, 1991) Плиты покрытий железобетонные для зданий предприятий. Технические условия</w:t>
      </w:r>
    </w:p>
    <w:p w:rsidR="00050D3D" w:rsidRPr="00055B7B" w:rsidRDefault="00050D3D" w:rsidP="00B06B6B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B06B6B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B06B6B">
      <w:pPr>
        <w:pStyle w:val="31"/>
        <w:keepNext/>
        <w:keepLines/>
        <w:shd w:val="clear" w:color="auto" w:fill="auto"/>
        <w:spacing w:after="166" w:line="190" w:lineRule="exact"/>
        <w:ind w:left="40"/>
        <w:jc w:val="center"/>
        <w:rPr>
          <w:sz w:val="24"/>
          <w:szCs w:val="24"/>
        </w:rPr>
      </w:pPr>
      <w:bookmarkStart w:id="15" w:name="bookmark23"/>
      <w:r w:rsidRPr="00055B7B">
        <w:rPr>
          <w:rStyle w:val="322"/>
          <w:b/>
          <w:sz w:val="24"/>
          <w:szCs w:val="24"/>
        </w:rPr>
        <w:t>ГОСТыПлитыДВП</w:t>
      </w:r>
      <w:bookmarkEnd w:id="15"/>
    </w:p>
    <w:p w:rsidR="00050D3D" w:rsidRPr="00055B7B" w:rsidRDefault="00050D3D" w:rsidP="00721BB3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4598-86 (1997) Плиты древесноволокнистые.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8904-81 (1983) Плиты древесноволокнистые твердые с лакокрасочным покрытием.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19592-80 (СТ СЭВ 6011-87, 6012-87, 6013-87, 1771-79, 1772-79, 1773-79) (1987) Плиты древесноволокнистые. Методы испытаний</w:t>
      </w:r>
    </w:p>
    <w:p w:rsidR="00050D3D" w:rsidRPr="00055B7B" w:rsidRDefault="00050D3D" w:rsidP="00721BB3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26988-86 (1992) Плиты древесноволокнистые. Метод определения предела прочности при растяжении перпендикулярно пласти плиты</w:t>
      </w:r>
    </w:p>
    <w:p w:rsidR="00050D3D" w:rsidRPr="00055B7B" w:rsidRDefault="00050D3D" w:rsidP="00721BB3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27935-88 Плиты древесноволокнистые и древесностружечные. Термины и</w:t>
      </w:r>
      <w:r w:rsidRPr="00055B7B">
        <w:rPr>
          <w:rFonts w:ascii="Times New Roman" w:hAnsi="Times New Roman" w:cs="Times New Roman"/>
          <w:sz w:val="24"/>
          <w:szCs w:val="24"/>
        </w:rPr>
        <w:t xml:space="preserve"> определения </w:t>
      </w:r>
    </w:p>
    <w:p w:rsidR="00050D3D" w:rsidRPr="00055B7B" w:rsidRDefault="00050D3D" w:rsidP="00B06B6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50D3D" w:rsidRPr="00055B7B" w:rsidRDefault="00050D3D" w:rsidP="00B06B6B">
      <w:pPr>
        <w:pStyle w:val="NoSpacing"/>
        <w:ind w:left="720"/>
        <w:jc w:val="center"/>
        <w:rPr>
          <w:rStyle w:val="99"/>
          <w:rFonts w:cs="Times New Roman"/>
          <w:bCs/>
          <w:sz w:val="24"/>
          <w:szCs w:val="24"/>
        </w:rPr>
      </w:pPr>
      <w:r w:rsidRPr="00055B7B">
        <w:rPr>
          <w:rStyle w:val="99"/>
          <w:rFonts w:cs="Times New Roman"/>
          <w:bCs/>
          <w:sz w:val="24"/>
          <w:szCs w:val="24"/>
        </w:rPr>
        <w:t>ГОСТыПлиты теплоизоляционные</w:t>
      </w:r>
    </w:p>
    <w:p w:rsidR="00050D3D" w:rsidRPr="00055B7B" w:rsidRDefault="00050D3D" w:rsidP="00B06B6B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50D3D" w:rsidRPr="00055B7B" w:rsidRDefault="00050D3D" w:rsidP="00721BB3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9573-96 Плиты из минеральной ваты на синтетическом связующем теплоизоляционные.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10140-80 (1983) Плиты теплоизоляционные из минеральной ваты на битумном связующем.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15588-86 (1987) Плиты пенополистирольные.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16136-80 (1990) Плиты перлитобитумные теплоизоляционные.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20916-87 (с поправкой 1989) Плиты теплоизоляционные из пенопласта на основе резольных феноло-формальдегидных смол.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21880-94 (с изм. 1 1997) Маты прошивные из минеральной ваты теплоизоляционные. Технические условия</w:t>
      </w:r>
    </w:p>
    <w:p w:rsidR="00050D3D" w:rsidRDefault="00050D3D" w:rsidP="00721BB3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22950-95 Плиты минераловатные повышенной жесткости на синтетическом связующем. Технические условия</w:t>
      </w:r>
    </w:p>
    <w:p w:rsidR="00050D3D" w:rsidRPr="00055B7B" w:rsidRDefault="00050D3D" w:rsidP="003F275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B06B6B">
      <w:pPr>
        <w:pStyle w:val="31"/>
        <w:keepNext/>
        <w:keepLines/>
        <w:shd w:val="clear" w:color="auto" w:fill="auto"/>
        <w:spacing w:after="157" w:line="190" w:lineRule="exact"/>
        <w:ind w:left="40"/>
        <w:jc w:val="center"/>
        <w:rPr>
          <w:sz w:val="24"/>
          <w:szCs w:val="24"/>
        </w:rPr>
      </w:pPr>
      <w:bookmarkStart w:id="16" w:name="bookmark24"/>
      <w:r w:rsidRPr="00055B7B">
        <w:rPr>
          <w:rStyle w:val="321"/>
          <w:b/>
          <w:sz w:val="24"/>
          <w:szCs w:val="24"/>
        </w:rPr>
        <w:t>ГОСТыСваи</w:t>
      </w:r>
      <w:bookmarkEnd w:id="16"/>
    </w:p>
    <w:p w:rsidR="00050D3D" w:rsidRPr="00055B7B" w:rsidRDefault="00050D3D" w:rsidP="00721BB3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19804-91 (1995) Сваи железобетонные. Технические условия (взамен ГОСТ 19804.0-78) </w:t>
      </w:r>
    </w:p>
    <w:p w:rsidR="00050D3D" w:rsidRPr="00055B7B" w:rsidRDefault="00050D3D" w:rsidP="00721BB3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19804.2-79 (1995) Сваи забивные железобетонные цельные сплошные квадратного сечения с поперечным армированием ствола с напрягаемой арматурой. Конструкции и размеры</w:t>
      </w:r>
    </w:p>
    <w:p w:rsidR="00050D3D" w:rsidRPr="00055B7B" w:rsidRDefault="00050D3D" w:rsidP="00721BB3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19804.3-80 (1986) Сваи забивные железобетонные квадратного сечения с круглой полостью. Конструкции и размеры</w:t>
      </w:r>
    </w:p>
    <w:p w:rsidR="00050D3D" w:rsidRPr="00055B7B" w:rsidRDefault="00050D3D" w:rsidP="00721BB3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19804.6-83 (1992) Сваи полые круглого сечения и сваи-оболочки железобетонные составные с ненапрягаемой арматурой. Конструкции и размеры</w:t>
      </w:r>
    </w:p>
    <w:p w:rsidR="00050D3D" w:rsidRPr="00055B7B" w:rsidRDefault="00050D3D" w:rsidP="00B06B6B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B06B6B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B06B6B">
      <w:pPr>
        <w:pStyle w:val="31"/>
        <w:keepNext/>
        <w:keepLines/>
        <w:shd w:val="clear" w:color="auto" w:fill="auto"/>
        <w:spacing w:after="161" w:line="190" w:lineRule="exact"/>
        <w:ind w:left="40"/>
        <w:jc w:val="center"/>
        <w:rPr>
          <w:sz w:val="24"/>
          <w:szCs w:val="24"/>
        </w:rPr>
      </w:pPr>
      <w:bookmarkStart w:id="17" w:name="bookmark25"/>
      <w:r w:rsidRPr="00055B7B">
        <w:rPr>
          <w:rStyle w:val="321"/>
          <w:b/>
          <w:sz w:val="24"/>
          <w:szCs w:val="24"/>
        </w:rPr>
        <w:t>ГОСТы Трубы</w:t>
      </w:r>
      <w:bookmarkEnd w:id="17"/>
    </w:p>
    <w:p w:rsidR="00050D3D" w:rsidRPr="00055B7B" w:rsidRDefault="00050D3D" w:rsidP="00721BB3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539-80 (1997) Трубы и муфты асбестоцементные напорные.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1839-80 Трубы и муфты асбестоцементные для безнапорных трубопроводов.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6482-88 Трубы железобетонные безнапорные.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11310-90 (СТ СЭВ 6318-88) Трубы и муфты асбестоцементные. Методы испытаний</w:t>
      </w:r>
    </w:p>
    <w:p w:rsidR="00050D3D" w:rsidRPr="00055B7B" w:rsidRDefault="00050D3D" w:rsidP="00721BB3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12586.0-83 (1994) Трубы железобетонные напорные виброгидропрессованные.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12586.1-83 (1994) Трубы железобетонные напорные виброгидропрессованные. Конструкция иразмеры</w:t>
      </w:r>
    </w:p>
    <w:p w:rsidR="00050D3D" w:rsidRPr="00055B7B" w:rsidRDefault="00050D3D" w:rsidP="00721BB3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20054-82 (1992) Трубы бетонные безнапорные. Технические условия ГОСТ 22000-86 (1989) Трубы бетонные и железобетонные. Типы и основные параметры</w:t>
      </w:r>
    </w:p>
    <w:p w:rsidR="00050D3D" w:rsidRPr="00055B7B" w:rsidRDefault="00050D3D" w:rsidP="00721BB3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24547-81 (1991) Звенья железобетонные водопропускных труб под насыпи автомобильных и железных дорог. Общие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26067.0-83 Звенья железобетонные безнапорных труб прямоугольного сечения для гидротехнических сооружений.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26067.1-83 Звенья железобетонные безнапорных труб прямоугольного сечения для гидротехнических сооружений. Конструкции и размеры</w:t>
      </w:r>
    </w:p>
    <w:p w:rsidR="00050D3D" w:rsidRPr="00055B7B" w:rsidRDefault="00050D3D" w:rsidP="00721BB3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26819-86 (с изм. 1 1989, попр. 1990 ) Трубы железобетонные напорные со стальным сердечником. Технические условия</w:t>
      </w:r>
    </w:p>
    <w:p w:rsidR="00050D3D" w:rsidRPr="00055B7B" w:rsidRDefault="00050D3D" w:rsidP="00B06B6B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B06B6B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B06B6B">
      <w:pPr>
        <w:pStyle w:val="31"/>
        <w:keepNext/>
        <w:keepLines/>
        <w:shd w:val="clear" w:color="auto" w:fill="auto"/>
        <w:spacing w:after="157" w:line="190" w:lineRule="exact"/>
        <w:ind w:left="40"/>
        <w:jc w:val="center"/>
        <w:rPr>
          <w:sz w:val="24"/>
          <w:szCs w:val="24"/>
        </w:rPr>
      </w:pPr>
      <w:bookmarkStart w:id="18" w:name="bookmark27"/>
      <w:r w:rsidRPr="00055B7B">
        <w:rPr>
          <w:rStyle w:val="321"/>
          <w:b/>
          <w:sz w:val="24"/>
          <w:szCs w:val="24"/>
        </w:rPr>
        <w:t>ГОСТыМатериалы</w:t>
      </w:r>
      <w:bookmarkEnd w:id="18"/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125-79 (с поправкой 1984) Вяжущие гипсовые. Технические условия ГОСТ 5724-75 (1987) Линкруст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6266-97 Листы гипсокартонные.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7076-99 Материалы и изделия строительные. Метод определения теплопроводности и термического сопротивления при стационарном тепловом режиме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8462-85 Материалы стеновые. Методы определения пределов прочности при сжатии и изгибе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9179-77 (1989) Известь строительная.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9479-84 (1994) Блоки из природного камня для производства облицовочных изделий.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9590-76 (1991) Пластик бумажнослоистый декоративный. Технические условия ГОСТ 9758-86 (с изм. 1 1988, изм. 2 1989) Заполнители пористые неорганические для строительных работ. Методы испытаний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10174-90 (1991) Прокладки уплотняющие пенополиуретановые для окон и дверей.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11583-74 (1988) Материалы полимерные строительные отделочные. Методы определения цветоустойчивости под воздействием света, равномерности окраски и светлоты 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11830-66 (1989) Строительные материалы. Норма точности взвешивания 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12784-78 Порошок минеральный для асфальтобетонных смесей. Методы испытаний 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12801 -98 Материалы на основе органических вяжущих для дорожного и аэродромного строительства. Методы испытаний 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12865-67 (1988) Вермикулит вспученный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16297-80 Материалы звукоизоляционные и звукопоглощающие. Методы испытаний 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16557-78 Порошок минеральный для асфальтобетонных смесей.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18124-95 Листы асбестоцементные плоские.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18659-81 Эмульсии дорожные.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19177-81 (1995) Прокладки резиновые пористые уплотняющие.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19222-84 Арболит и изделия из него. Общие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21718-84 Материалы строительные. Диэлькометрический метод измерения влажности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22688-77 Известь строительная. Методы испытаний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23233-78 Заполнитель сотовый бумажный.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23250-78 Материалы строительные. Метод определения удельной теплоемкости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23422-87 Материалы строительные. Нейтронный метод измерения влажности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23499-79 (1980) Материалы и изделия строительные звукопоглощающие и звукоизоляционные.Классификация и общие технические требования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23789-79 (СТ СЭВ 826-77 в части методов испытаний) (1986) Вяжущие гипсовые. Методы испытаний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24454-80 (1990) Пиломатериалы хвойных пород. Размеры.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24816-81 (1988) Материалы строительные. Метод определения сорбционной влажности 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24944-81 (1993, с изм.1 2000) Пленка поливинилхлоридная декоративная отделочная.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25621-83 Материалы и изделия полимерные строительные герметизирующие и уплотняющие. Классификация и общие технические требования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25818-91 Золы-уноса тепловых станций для бетонов.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25898-83 (1988) Материалы и изделия строительные. Методы определения сопротивленияпаропроницанию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25945-87 (с попр. 1991) Материалы и изделия полимерные строительные герметизирующие нетвердеющие. Методы испытаний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26417-85 Материалы звукопоглощающие строительные. Метод испытаний в малой реверберационной камере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26871-86 Материалы вяжущие гипсовые. Правила приемки. Упаковка, маркировка, транспортирование и хранение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27475-87 Составы влагозащитные и влагозащитно-антисептические для защиты торцов лесоматериалов. Метод определения влагозащитных свойств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30108-94 (с изм. 1 1998) Материалы и изделия строительные. Определение удельной эффективной активности естественных радионуклидов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30244-94 Материалы строительные. Методы испытаний на горючесть ГОСТ 30256-94 Материалы и изделия строительные. Метод определения теплопроводности цилиндрическим зондом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30290-94 Материалы и изделия строительные. Метод определения теплопроводности поверхностным преобразователем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30340-95 (с поправкой 1997) Листы асбестоцементные волнистые.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30402-96 Материалы строительные. Метод испытания на воспламеняемость 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30491-97 Смеси органоминеральные и грунты, укрепленные органическими вяжущими, для дорожного и аэродромного строительства.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Р 51032-97 (ГОСТ 30444-97) Материалы строительные. Метод испытания на распространение пламени</w:t>
      </w:r>
    </w:p>
    <w:p w:rsidR="00050D3D" w:rsidRPr="00055B7B" w:rsidRDefault="00050D3D" w:rsidP="00B06B6B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B06B6B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B06B6B">
      <w:pPr>
        <w:pStyle w:val="31"/>
        <w:keepNext/>
        <w:keepLines/>
        <w:shd w:val="clear" w:color="auto" w:fill="auto"/>
        <w:spacing w:after="0" w:line="190" w:lineRule="exact"/>
        <w:ind w:left="40"/>
        <w:jc w:val="center"/>
        <w:rPr>
          <w:rStyle w:val="320"/>
          <w:b/>
          <w:sz w:val="24"/>
          <w:szCs w:val="24"/>
        </w:rPr>
      </w:pPr>
      <w:bookmarkStart w:id="19" w:name="bookmark28"/>
      <w:r w:rsidRPr="00055B7B">
        <w:rPr>
          <w:rStyle w:val="320"/>
          <w:b/>
          <w:sz w:val="24"/>
          <w:szCs w:val="24"/>
        </w:rPr>
        <w:t>ГОСТыБетоны</w:t>
      </w:r>
      <w:bookmarkEnd w:id="19"/>
    </w:p>
    <w:p w:rsidR="00050D3D" w:rsidRPr="00055B7B" w:rsidRDefault="00050D3D" w:rsidP="00B06B6B">
      <w:pPr>
        <w:pStyle w:val="31"/>
        <w:keepNext/>
        <w:keepLines/>
        <w:shd w:val="clear" w:color="auto" w:fill="auto"/>
        <w:spacing w:after="0" w:line="190" w:lineRule="exact"/>
        <w:ind w:left="40"/>
        <w:jc w:val="center"/>
        <w:rPr>
          <w:sz w:val="24"/>
          <w:szCs w:val="24"/>
        </w:rPr>
      </w:pP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5802-86 (с попр. 1989) Растворы строительные. Методы испытаний 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7473-94 Смеси бетонные.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9128-97 (с попр. 1999) Смеси асфальтобетонные дорожные, аэродромные и асфальтобетон.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10060.0-95 Бетоны. Методы определения морозостойкости. Общие требования 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10060.1-95 Бетоны. Базовый метод определения морозостойкости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10060.2-95 Бетоны. Ускоренные методы определения морозостойкости при многовариантном замораживании и оттаивании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10060.3-95 Бетоны. Дилатометрический метод ускоренного определения морозостойкости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10060.4-95 Бетоны. Структурно-механический метод ускоренного определения морозостойкости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10180-90 Бетоны. Методы определения прочности по контрольным образцам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10181.0-81 Смеси бетонные. Общие требования к методам испытаний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10181.1-81 Смеси бетонные. Методы определения удобоукладываемости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10181.2-81 Смеси бетонные. Методы определения плотности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10181.3-81 Смеси бетонные. Методы определения пористости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10181.4-81 Смеси бетонные. Методы определения расслаиваемости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12730.0-78 (1994) Бетоны. Общие требования к методам определения плотности, влажности,водопоглощения, пористости и водонепроницаемости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12730.1-78 (1994) Бетоны. Методы определения плотности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12730.2-78 (1994) Бетоны. Метод определения влажности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12730.3-78 (1994) Бетоны. Метод определения водопоглощения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12730.4-78 (1994) Бетоны. Методы определения показателен пористости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12730.5-84 (1994) Бетоны. Методы определения водопроницаемости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12852.0-77 Бетон ячеистый. Общие требования к методам испытаний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12852.5-77 Бетон ячеистый. Метод определения коэффициента паропроницаемости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12852.6-77 Бетон ячеистый. Метод определения сорбционной влажности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13087-81 Бетоны. Методы определения истираемости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17623 -87 Бетоны. Радиоизотопный метод определения средней плотности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17624-87 (с попр. 1989) Бетоны. Ультразвуковой метод определения прочности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18105-86 (1992, с изм. 1 1987) Бетоны. Правила контроля прочности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20910-90 Бетоны жаростойкие.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22685-89 Формы для изготовления контрольных образцов бетона.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22690-88 (1989) Бетоны. Определение прочности механическими методами неразрушающего контроля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22783-77 Бетоны. Метод ускоренного определения прочности на сжатие ГОСТ 23732-79 (1993) Вода для бетонов и растворов. Технические условия ГОСТ 24211-91 Добавки для бетонов. Общие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24316-80 (с поправкой 1982) Бетоны. Метод определения тепловыделения при твердении ГОСТ 24452-80 Бетоны. Методы испытаний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24544-81 (1987) Бетоны. Методы определения деформаций усадки и ползучести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24545-81 (1989) Бетоны. Методы испытаний на выносливость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25192-82 (1991) Бетоны. Классификация и общие технические требования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25214-82 Бетон силикатный плотный.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25246-82 Бетоны химически стойкие.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25485-89 Бетоны ячеистые.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25592-91 Смеси золошлаковые тепловых электростанций для бетонов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25820-83 (1989) Бетоны легкие.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25881-83 Бетоны химически стойкие. Методы испытаний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26134-84 (1994) Бетоны. Ультразвуковой метод определения морозостойкости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26633-91 Бетоны тяжелые и мелкозернистые.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27005-86 (с попр. 1989) Бетоны легкие и ячеистые. Правила контроля средней плотности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27006-86 (1989) Бетоны. Правила подбора состава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27677-88 Бетоны. Общие требования к проведению испытаний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28013-98 Растворы строительные. Общие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28570-90 Бетоны. Методы определения прочности по образцам, отобранным из конструкций 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29167-91 Бетоны. Методы определения характеристик трещиностойкости (вязкости разрушения) при статическомнагружении</w:t>
      </w:r>
    </w:p>
    <w:p w:rsidR="00050D3D" w:rsidRPr="00055B7B" w:rsidRDefault="00050D3D" w:rsidP="00721BB3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30459-96 Добавки для бетонов. Методы определения эффективности ГОСТ Р 51263-99 Полистиролбетон. Технические условия</w:t>
      </w:r>
    </w:p>
    <w:p w:rsidR="00050D3D" w:rsidRPr="00055B7B" w:rsidRDefault="00050D3D" w:rsidP="00B06B6B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B06B6B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B06B6B">
      <w:pPr>
        <w:pStyle w:val="71"/>
        <w:shd w:val="clear" w:color="auto" w:fill="auto"/>
        <w:spacing w:before="0" w:after="186" w:line="190" w:lineRule="exact"/>
        <w:ind w:left="40"/>
        <w:jc w:val="center"/>
        <w:rPr>
          <w:sz w:val="24"/>
          <w:szCs w:val="24"/>
        </w:rPr>
      </w:pPr>
      <w:r w:rsidRPr="00055B7B">
        <w:rPr>
          <w:rStyle w:val="711"/>
          <w:b/>
          <w:sz w:val="24"/>
          <w:szCs w:val="24"/>
        </w:rPr>
        <w:t>ГОСТыБитум</w:t>
      </w:r>
    </w:p>
    <w:p w:rsidR="00050D3D" w:rsidRPr="00055B7B" w:rsidRDefault="00050D3D" w:rsidP="00721BB3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6617-76 (1994) Битумы нефтяные строительные.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11506-73 (1993) Битумы нефтяные. Метод определения температуры размягчения по кольцу и шару </w:t>
      </w:r>
    </w:p>
    <w:p w:rsidR="00050D3D" w:rsidRPr="00055B7B" w:rsidRDefault="00050D3D" w:rsidP="00721BB3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11507-78 (1997) Битумы нефтяные. Метод определения температуры хрупкости по Фраасу</w:t>
      </w:r>
    </w:p>
    <w:p w:rsidR="00050D3D" w:rsidRPr="00055B7B" w:rsidRDefault="00050D3D" w:rsidP="00721BB3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22245-90 (1997) Битумы нефтяные дорожные вязкие. Технические условия</w:t>
      </w:r>
    </w:p>
    <w:p w:rsidR="00050D3D" w:rsidRPr="00055B7B" w:rsidRDefault="00050D3D" w:rsidP="00B06B6B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B06B6B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9D1476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55B7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ГОСТыКирпич и камни</w:t>
      </w:r>
    </w:p>
    <w:p w:rsidR="00050D3D" w:rsidRPr="00055B7B" w:rsidRDefault="00050D3D" w:rsidP="009D147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721BB3">
      <w:pPr>
        <w:pStyle w:val="NoSpacing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379-95 Кирпич и камни силикатные.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530-95 Кирпич и камни керамические.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4001-84 Камни стеновые из горных пород.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4013-82 (попр. 1984) Камень гипсовый и гипсоангидритовый для производства вяжущих материалов.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6133-84 (с поправками 1987, 1990) Камни бетонные стеновые.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6665-91 Камни бетонные и железобетонные бортовые.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6666-81 (1986) Камни бортовые из горных пород.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7025-91 Кирпич и камни керамические и силикатные. Методы определения водопоглощения,плотности и контроля морозостойкости</w:t>
      </w:r>
    </w:p>
    <w:p w:rsidR="00050D3D" w:rsidRPr="00055B7B" w:rsidRDefault="00050D3D" w:rsidP="00721BB3">
      <w:pPr>
        <w:pStyle w:val="NoSpacing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7484-78 (1987) Кирпич и камни керамические лицевые.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8426-75 Кирпич глиняный для дымовых труб</w:t>
      </w:r>
    </w:p>
    <w:p w:rsidR="00050D3D" w:rsidRPr="00055B7B" w:rsidRDefault="00050D3D" w:rsidP="00721BB3">
      <w:pPr>
        <w:pStyle w:val="NoSpacing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23668-79 Камень брусчатый для дорожных покрытий.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24332-88 (с поправкой 1990) Кирпич и камни силикатные. Ультразвуковой метод определенияпрочности при сжатии</w:t>
      </w:r>
    </w:p>
    <w:p w:rsidR="00050D3D" w:rsidRPr="00055B7B" w:rsidRDefault="00050D3D" w:rsidP="009D147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9D1476">
      <w:pPr>
        <w:pStyle w:val="Title"/>
        <w:rPr>
          <w:rStyle w:val="710"/>
          <w:b/>
          <w:sz w:val="24"/>
          <w:szCs w:val="24"/>
        </w:rPr>
      </w:pPr>
      <w:r w:rsidRPr="00055B7B">
        <w:rPr>
          <w:rStyle w:val="710"/>
          <w:b/>
          <w:sz w:val="24"/>
          <w:szCs w:val="24"/>
        </w:rPr>
        <w:t>ГОСТыМатериалы кровельные и гидроизоляционные</w:t>
      </w:r>
    </w:p>
    <w:p w:rsidR="00050D3D" w:rsidRPr="00055B7B" w:rsidRDefault="00050D3D" w:rsidP="00721BB3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2678-94 (с поправкой 1998) Материалы рулонные кровельные и гидроизоляционные. Метод испытаний</w:t>
      </w:r>
    </w:p>
    <w:p w:rsidR="00050D3D" w:rsidRPr="00055B7B" w:rsidRDefault="00050D3D" w:rsidP="00721BB3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2697-83 (1984) Пергамин кровельный.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7415-86 (1995) Гидроизол.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10296-79 (1993) Изол.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10923-93 Рубероид.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15879-70 (1991) Стеклорубероид.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18956-73 Материалы рулонные кровельные. Методы испытаний на старение под воздействиемискусственных климатических факторов</w:t>
      </w:r>
    </w:p>
    <w:p w:rsidR="00050D3D" w:rsidRPr="00055B7B" w:rsidRDefault="00050D3D" w:rsidP="00721BB3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20429-84 (1985) Фольгоизол.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30547-97 Материалы рулонные кровельные и гидроизоляционные. Общие технические условия (взамен ГОСТ 4.203-79, 2551-75, 23835-79, 26627-85)</w:t>
      </w:r>
    </w:p>
    <w:p w:rsidR="00050D3D" w:rsidRPr="00055B7B" w:rsidRDefault="00050D3D" w:rsidP="009D147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9D147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9D1476">
      <w:pPr>
        <w:pStyle w:val="71"/>
        <w:shd w:val="clear" w:color="auto" w:fill="auto"/>
        <w:spacing w:before="0" w:after="161" w:line="190" w:lineRule="exact"/>
        <w:ind w:left="40"/>
        <w:jc w:val="center"/>
        <w:rPr>
          <w:sz w:val="24"/>
          <w:szCs w:val="24"/>
        </w:rPr>
      </w:pPr>
      <w:r w:rsidRPr="00055B7B">
        <w:rPr>
          <w:rStyle w:val="710"/>
          <w:b/>
          <w:sz w:val="24"/>
          <w:szCs w:val="24"/>
        </w:rPr>
        <w:t>ГОСТыМатериалы лакокрасочные</w:t>
      </w:r>
    </w:p>
    <w:p w:rsidR="00050D3D" w:rsidRPr="00055B7B" w:rsidRDefault="00050D3D" w:rsidP="00721BB3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4765-73 (1993) Материалы лакокрасочные. Метод определения прочности при ударе</w:t>
      </w:r>
    </w:p>
    <w:p w:rsidR="00050D3D" w:rsidRPr="00055B7B" w:rsidRDefault="00050D3D" w:rsidP="00721BB3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6589-74 (1987) Материалы лакокрасочные. Метод определения степени перетира</w:t>
      </w:r>
    </w:p>
    <w:p w:rsidR="00050D3D" w:rsidRPr="00055B7B" w:rsidRDefault="00050D3D" w:rsidP="00721BB3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7930-73 (1993) Эмали НЦ-1125.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15140-78 (1995) Материалы лакокрасочные. Методы определения адгезии</w:t>
      </w:r>
    </w:p>
    <w:p w:rsidR="00050D3D" w:rsidRPr="00055B7B" w:rsidRDefault="00050D3D" w:rsidP="00721BB3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18958-73 (с поправкой 1975) Краски силикатные</w:t>
      </w:r>
    </w:p>
    <w:p w:rsidR="00050D3D" w:rsidRPr="00055B7B" w:rsidRDefault="00050D3D" w:rsidP="00721BB3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19279-73 (1988) Краски полимерцементные</w:t>
      </w:r>
    </w:p>
    <w:p w:rsidR="00050D3D" w:rsidRPr="00055B7B" w:rsidRDefault="00050D3D" w:rsidP="00721BB3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24404-80 (1991) Изделия из древесины и древесных материалов. Покрытия лакокрасочные. Классификация и обозначения</w:t>
      </w:r>
    </w:p>
    <w:p w:rsidR="00050D3D" w:rsidRPr="00055B7B" w:rsidRDefault="00050D3D" w:rsidP="009D147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9D147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9D1476">
      <w:pPr>
        <w:pStyle w:val="71"/>
        <w:shd w:val="clear" w:color="auto" w:fill="auto"/>
        <w:spacing w:before="0" w:after="161" w:line="190" w:lineRule="exact"/>
        <w:ind w:left="40"/>
        <w:jc w:val="center"/>
        <w:rPr>
          <w:sz w:val="24"/>
          <w:szCs w:val="24"/>
        </w:rPr>
      </w:pPr>
      <w:r w:rsidRPr="00055B7B">
        <w:rPr>
          <w:rStyle w:val="710"/>
          <w:b/>
          <w:sz w:val="24"/>
          <w:szCs w:val="24"/>
        </w:rPr>
        <w:t>ГОСТыЛинолеум</w:t>
      </w:r>
    </w:p>
    <w:p w:rsidR="00050D3D" w:rsidRPr="00055B7B" w:rsidRDefault="00050D3D" w:rsidP="00721BB3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7251-77 (с изм. 1 1999) Линолеум поливинилхлоридный на тканой и нетканой подоснове.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11529-86 (с изм. 1 1999) Материалы поливинилхлоридные для полов. Методы контроля </w:t>
      </w:r>
    </w:p>
    <w:p w:rsidR="00050D3D" w:rsidRPr="00055B7B" w:rsidRDefault="00050D3D" w:rsidP="00721BB3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17241-71 (1992) Материалы и изделия полимерные для покрытия полов. Классификация </w:t>
      </w:r>
    </w:p>
    <w:p w:rsidR="00050D3D" w:rsidRPr="00055B7B" w:rsidRDefault="00050D3D" w:rsidP="00721BB3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18108-80 (1988, с изм. 1 1999) Линолеум поливинилхлоридный на теплозвукоизолирующей подоснове.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24210-80 Материалы полимерные рулонные и плиточные для полов. Метод определения звукоизолирующих свойств</w:t>
      </w:r>
    </w:p>
    <w:p w:rsidR="00050D3D" w:rsidRPr="00055B7B" w:rsidRDefault="00050D3D" w:rsidP="00721BB3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25609-83 Материалы полимерные рулонные и плиточные для полов. Метод определения показателя теплоусвоения</w:t>
      </w:r>
    </w:p>
    <w:p w:rsidR="00050D3D" w:rsidRPr="00055B7B" w:rsidRDefault="00050D3D" w:rsidP="00721BB3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26149-84 (1994, с изм. 1 1999) Покрытие для полов рулонное на основе химических волокон.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26150-84 Материалы и изделия строительные полимерные отделочные на основе поливинилхлорида. Метод санитарно-химической оценки</w:t>
      </w:r>
    </w:p>
    <w:p w:rsidR="00050D3D" w:rsidRPr="00055B7B" w:rsidRDefault="00050D3D" w:rsidP="00721BB3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26604-85 (с поправками 1987, 1989, с изм. 1 2000) Полотна нетканые (подоснова) антисептические из волокон всех видов для теплозвукоизоляционного линолеума.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27023-86 (с изм. 1 1999) Ковры сварные из поливинилхлоридного линолеума на теплоизолирующей подоснове.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30548-97 Полотна нетканые (подоснова) для линолеума. Методы испытаний</w:t>
      </w:r>
    </w:p>
    <w:p w:rsidR="00050D3D" w:rsidRPr="00055B7B" w:rsidRDefault="00050D3D" w:rsidP="009D147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9D147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9D1476">
      <w:pPr>
        <w:pStyle w:val="31"/>
        <w:keepNext/>
        <w:keepLines/>
        <w:shd w:val="clear" w:color="auto" w:fill="auto"/>
        <w:spacing w:after="157" w:line="190" w:lineRule="exact"/>
        <w:ind w:left="40"/>
        <w:jc w:val="center"/>
        <w:rPr>
          <w:sz w:val="24"/>
          <w:szCs w:val="24"/>
        </w:rPr>
      </w:pPr>
      <w:bookmarkStart w:id="20" w:name="bookmark29"/>
      <w:r w:rsidRPr="00055B7B">
        <w:rPr>
          <w:rStyle w:val="319"/>
          <w:b/>
          <w:sz w:val="24"/>
          <w:szCs w:val="24"/>
        </w:rPr>
        <w:t>ГОСТыМастики</w:t>
      </w:r>
      <w:bookmarkEnd w:id="20"/>
    </w:p>
    <w:p w:rsidR="00050D3D" w:rsidRPr="00055B7B" w:rsidRDefault="00050D3D" w:rsidP="00721BB3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2889-80 Мастика битумная кровельная горячая.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14791-79 (1990) Мастика герметизирующая нетвердеющая строительная.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15836-79 (1995) Мастика битумно-резиновая изоляционная. Технические условия ГОСТ 24064-80 (1988) Мастики клеящие каучуковые.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25591-83 Мастики кровельные и гидроизоляционные. Классификация и общие технические требования</w:t>
      </w:r>
    </w:p>
    <w:p w:rsidR="00050D3D" w:rsidRPr="00055B7B" w:rsidRDefault="00050D3D" w:rsidP="00721BB3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26589-94 (с попр. 1998) Мастики кровельные и гидроизоляционные. Методы испытаний</w:t>
      </w:r>
    </w:p>
    <w:p w:rsidR="00050D3D" w:rsidRPr="00055B7B" w:rsidRDefault="00050D3D" w:rsidP="00721BB3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30307-95 Мастики строительные полимерные клеящие латексные. Технические условия</w:t>
      </w:r>
    </w:p>
    <w:p w:rsidR="00050D3D" w:rsidRPr="00055B7B" w:rsidRDefault="00050D3D" w:rsidP="009D147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9D147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9D1476">
      <w:pPr>
        <w:pStyle w:val="31"/>
        <w:keepNext/>
        <w:keepLines/>
        <w:shd w:val="clear" w:color="auto" w:fill="auto"/>
        <w:spacing w:after="157" w:line="190" w:lineRule="exact"/>
        <w:ind w:left="40"/>
        <w:jc w:val="center"/>
        <w:rPr>
          <w:sz w:val="24"/>
          <w:szCs w:val="24"/>
        </w:rPr>
      </w:pPr>
      <w:bookmarkStart w:id="21" w:name="bookmark30"/>
      <w:r w:rsidRPr="00055B7B">
        <w:rPr>
          <w:rStyle w:val="319"/>
          <w:b/>
          <w:sz w:val="24"/>
          <w:szCs w:val="24"/>
        </w:rPr>
        <w:t>ГОСТыПлитки</w:t>
      </w:r>
      <w:bookmarkEnd w:id="21"/>
    </w:p>
    <w:p w:rsidR="00050D3D" w:rsidRPr="00055B7B" w:rsidRDefault="00050D3D" w:rsidP="00721BB3">
      <w:pPr>
        <w:pStyle w:val="NoSpacing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6141-91 (СТ СЭВ 2047-88) Плитки керамические глазурованные для внутренней облицовки стен.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6787-90 Плитки керамические для полов.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13996-93 (с поправками 1995, 1997) Плитки керамические фасадные и ковры из них.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17057-89 (с поправкой 1990) Плитки стеклянные облицовочные коврово-мозаичные и ковры из них.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27180-86 (СТ СЭВ 4870-84) Плитки керамические. Методы испытаний</w:t>
      </w:r>
    </w:p>
    <w:p w:rsidR="00050D3D" w:rsidRPr="00055B7B" w:rsidRDefault="00050D3D" w:rsidP="00721BB3">
      <w:pPr>
        <w:pStyle w:val="NoSpacing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СТ СЭВ 3979-83 Плитки керамические. Термины и определения</w:t>
      </w:r>
    </w:p>
    <w:p w:rsidR="00050D3D" w:rsidRPr="00055B7B" w:rsidRDefault="00050D3D" w:rsidP="009D147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9D147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9D1476">
      <w:pPr>
        <w:pStyle w:val="31"/>
        <w:keepNext/>
        <w:keepLines/>
        <w:shd w:val="clear" w:color="auto" w:fill="auto"/>
        <w:spacing w:after="161" w:line="190" w:lineRule="exact"/>
        <w:ind w:left="40"/>
        <w:jc w:val="center"/>
        <w:rPr>
          <w:sz w:val="24"/>
          <w:szCs w:val="24"/>
        </w:rPr>
      </w:pPr>
      <w:bookmarkStart w:id="22" w:name="bookmark31"/>
      <w:r w:rsidRPr="00055B7B">
        <w:rPr>
          <w:rStyle w:val="319"/>
          <w:b/>
          <w:sz w:val="24"/>
          <w:szCs w:val="24"/>
        </w:rPr>
        <w:t>ГОСТыПокрытия</w:t>
      </w:r>
      <w:bookmarkEnd w:id="22"/>
    </w:p>
    <w:p w:rsidR="00050D3D" w:rsidRPr="00055B7B" w:rsidRDefault="00050D3D" w:rsidP="00721BB3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16976-71 (1983, с изм. 1 1978, 2 1982, 3 1987) Покрытия лакокрасочные. Метод определения степени меления</w:t>
      </w:r>
    </w:p>
    <w:p w:rsidR="00050D3D" w:rsidRPr="00055B7B" w:rsidRDefault="00050D3D" w:rsidP="00721BB3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23790-79 (1985) Покрытие по древесине фосфатное огнезащитное. Технические требования </w:t>
      </w:r>
    </w:p>
    <w:p w:rsidR="00050D3D" w:rsidRPr="00055B7B" w:rsidRDefault="00050D3D" w:rsidP="00721BB3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23791-79 (1985) Покрытие по стали фосфатное огнезащитное. Технические требования </w:t>
      </w:r>
    </w:p>
    <w:p w:rsidR="00050D3D" w:rsidRPr="00055B7B" w:rsidRDefault="00050D3D" w:rsidP="00721BB3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25130-82 (1987) Покрытие по древесине вспучивающееся огнезащитное ВПД. Технические требования</w:t>
      </w:r>
    </w:p>
    <w:p w:rsidR="00050D3D" w:rsidRPr="00055B7B" w:rsidRDefault="00050D3D" w:rsidP="00721BB3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25131-82 (1994) Покрытие по стали вспучивающееся огнезащитное ВПМ-2. Технические требования</w:t>
      </w:r>
    </w:p>
    <w:p w:rsidR="00050D3D" w:rsidRPr="00055B7B" w:rsidRDefault="00050D3D" w:rsidP="00721BB3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25665-83 Покрытие по стали фосфатное огнезащитное на основе минеральных волокон. Технические требования</w:t>
      </w:r>
    </w:p>
    <w:p w:rsidR="00050D3D" w:rsidRPr="00055B7B" w:rsidRDefault="00050D3D" w:rsidP="009D147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9D147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9D1476">
      <w:pPr>
        <w:pStyle w:val="31"/>
        <w:keepNext/>
        <w:keepLines/>
        <w:shd w:val="clear" w:color="auto" w:fill="auto"/>
        <w:spacing w:after="166" w:line="190" w:lineRule="exact"/>
        <w:ind w:left="40"/>
        <w:jc w:val="center"/>
        <w:rPr>
          <w:sz w:val="24"/>
          <w:szCs w:val="24"/>
        </w:rPr>
      </w:pPr>
      <w:bookmarkStart w:id="23" w:name="bookmark32"/>
      <w:r w:rsidRPr="00055B7B">
        <w:rPr>
          <w:rStyle w:val="319"/>
          <w:b/>
          <w:sz w:val="24"/>
          <w:szCs w:val="24"/>
        </w:rPr>
        <w:t>ГОСТыСтекло</w:t>
      </w:r>
      <w:bookmarkEnd w:id="23"/>
    </w:p>
    <w:p w:rsidR="00050D3D" w:rsidRPr="00055B7B" w:rsidRDefault="00050D3D" w:rsidP="00721BB3">
      <w:pPr>
        <w:pStyle w:val="NoSpacing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111-90 Стекло листовое.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5533-86 (1993) Стекло листовое узорчатое.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7481-78 (с поправкой 1989) Стекло армированное листовое.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17716-91 Зеркала. Общие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21992-83 Стекло строительное профильное.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26302-93 Стекло. Методы определения коэффициентов направленного пропускания и отражения света</w:t>
      </w:r>
    </w:p>
    <w:p w:rsidR="00050D3D" w:rsidRPr="00055B7B" w:rsidRDefault="00050D3D" w:rsidP="00721BB3">
      <w:pPr>
        <w:pStyle w:val="NoSpacing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Р 51136-98 (с изм. 1 1998) Стекла защитные многослойные. Общие технические условия</w:t>
      </w:r>
    </w:p>
    <w:p w:rsidR="00050D3D" w:rsidRPr="00055B7B" w:rsidRDefault="00050D3D" w:rsidP="009D147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9D1476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9D1476">
      <w:pPr>
        <w:pStyle w:val="31"/>
        <w:keepNext/>
        <w:keepLines/>
        <w:shd w:val="clear" w:color="auto" w:fill="auto"/>
        <w:spacing w:after="162" w:line="190" w:lineRule="exact"/>
        <w:ind w:left="40"/>
        <w:jc w:val="center"/>
        <w:rPr>
          <w:sz w:val="24"/>
          <w:szCs w:val="24"/>
        </w:rPr>
      </w:pPr>
      <w:bookmarkStart w:id="24" w:name="bookmark33"/>
      <w:r w:rsidRPr="00055B7B">
        <w:rPr>
          <w:rStyle w:val="319"/>
          <w:b/>
          <w:sz w:val="24"/>
          <w:szCs w:val="24"/>
        </w:rPr>
        <w:t>ГОСТыТеплоизоляционные</w:t>
      </w:r>
      <w:bookmarkEnd w:id="24"/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2694-78 Изделия пенодиамитовые и диамитовые теплоизоляционные.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4640-93 (c изм. 1 1997) Вата минеральная.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16381-77 (СТ СЭВ 5069-85) (1992) Материалы и изделия строительные теплоизоляционные. Классификация и общие технические требования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17177-94 Материалы и изделия строительные теплоизоляционные. Методы испытаний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23208-83 Цилиндры и полуцилиндры теплоизоляционные из минеральной ваты на синтетическом связующем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24748-81 Изделия известково-кремнеземистые теплоизоляционные.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25880-83 Материалы и изделия строительные теплоизоляционные. Упаковка, маркировка, транспортирование и хранение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26281-84 (1992) Материалы и изделия строительные теплоизоляционные. Правила приемки</w:t>
      </w:r>
    </w:p>
    <w:p w:rsidR="00050D3D" w:rsidRPr="00055B7B" w:rsidRDefault="00050D3D" w:rsidP="009D147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50D3D" w:rsidRPr="00055B7B" w:rsidRDefault="00050D3D" w:rsidP="009D1476">
      <w:pPr>
        <w:pStyle w:val="NoSpacing"/>
        <w:ind w:left="720"/>
        <w:jc w:val="center"/>
        <w:rPr>
          <w:rStyle w:val="98"/>
          <w:rFonts w:cs="Times New Roman"/>
          <w:bCs/>
          <w:sz w:val="24"/>
          <w:szCs w:val="24"/>
        </w:rPr>
      </w:pPr>
      <w:r w:rsidRPr="00055B7B">
        <w:rPr>
          <w:rStyle w:val="98"/>
          <w:rFonts w:cs="Times New Roman"/>
          <w:bCs/>
          <w:sz w:val="24"/>
          <w:szCs w:val="24"/>
        </w:rPr>
        <w:t>ГОСТыТрубы</w:t>
      </w:r>
    </w:p>
    <w:p w:rsidR="00050D3D" w:rsidRPr="00055B7B" w:rsidRDefault="00050D3D" w:rsidP="009D1476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286-82 (1991) Трубы керамические канализационные.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3262-75 (1994, 1 1977, 2 1978, 3 1987, 4 1988, 5 1989, 6 1991) Трубы стальные водогазопроводные.Технические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3634-89 Люки чугунные для смотровых колодцев.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6942-98 Трубы чугунные канализационные и фасонные части к ним. Технические условия (взамен ГОСТ 6942.0-80 - 6942.24-80, ГОСТ 4.227-83)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8411-74 Трубы керамические дренажные.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8894-86 Трубы стеклянные и фасонные части к ним.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10704-91 (1996) Трубы стальные электросварные прямошовные. Сортамент 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10705-80 (1993, с изм. 5 1999) Трубы стальные электросварные.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10706-76 (1993, с изм. 4 1999) Трубы стальные электросварные прямошовные. Технические требования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10707-80 (1995) Трубы стальные электросварные холоднодеформированные.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13663-86 (1994, с изм.1 1987, 2 1989) Трубы стальные профильные.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22130-86 Детали стальных трубопроводов. Опоры подвижные и подвески. Технические условия ГОСТ 22689.0-89 (попр. 1990) Трубы полиэтиленовые канализационные и фасонные части к ним 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22689.1-89 (попр. 1990) Трубы полиэтиленовые канализационные и фасонные части к ним. Сортамент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22689.2-89 (попр. 1990) Трубы полиэтиленовые канализационные и фасонные части к ним. Конструкция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24950-81 Отводы гнутые и вставки кривые на поворотах линейной части стальных магистральных трубопроводов.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25812-83 (с поправкой 1984, изм. 1,2 1987) Трубопроводы стальные магистральные. Общие требования к защите от коррозии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26008-83 Дождеприемники чугунные для колодцев. Технические условия</w:t>
      </w:r>
    </w:p>
    <w:p w:rsidR="00050D3D" w:rsidRPr="00055B7B" w:rsidRDefault="00050D3D" w:rsidP="009D147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50D3D" w:rsidRPr="00055B7B" w:rsidRDefault="00050D3D" w:rsidP="009D147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50D3D" w:rsidRPr="00055B7B" w:rsidRDefault="00050D3D" w:rsidP="009D1476">
      <w:pPr>
        <w:pStyle w:val="NoSpacing"/>
        <w:ind w:left="720"/>
        <w:jc w:val="center"/>
        <w:rPr>
          <w:rStyle w:val="98"/>
          <w:rFonts w:cs="Times New Roman"/>
          <w:bCs/>
          <w:sz w:val="24"/>
          <w:szCs w:val="24"/>
        </w:rPr>
      </w:pPr>
      <w:r w:rsidRPr="00055B7B">
        <w:rPr>
          <w:rStyle w:val="98"/>
          <w:rFonts w:cs="Times New Roman"/>
          <w:bCs/>
          <w:sz w:val="24"/>
          <w:szCs w:val="24"/>
        </w:rPr>
        <w:t>ГОСТыЦемент</w:t>
      </w:r>
    </w:p>
    <w:p w:rsidR="00050D3D" w:rsidRPr="00055B7B" w:rsidRDefault="00050D3D" w:rsidP="009D1476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310.1-76 (1992) Цементы. Методы испытаний. Общие положения 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310.2-76 (1992) Цементы. Методы определения тонкости помола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310.3-76 (1992) Цементы. Методы определения нормальной густоты, сроков схватывания и равномерности изменения объема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310.4-81 (1992) Цементы. Методы определения предела прочности при изгибе и сжатии 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310.5-88 (1992) Цементы. Метод определения тепловыделения 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310.6-85 (1992) Цементы. Метод определения водоотделения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965-89 Портландцементы белые.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969-91 (СТ СЭВ 6826-89) Цементы глиноземистые и высокоглиноземистые.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1581-96 Портландцементы тампонажные.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3476-74 Шлаки доменные и электротермофосфорные гранулированные для производства цементов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5382-91 Цементы и материалы цементного производства. Методы химического анализа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6139-91 (СТ СЭВ 6951-89) Песок стандартный для испытаний цемента.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10178-85 (1989, с изм. 2 1999) Портландцемент и шлакопортландцемент.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11052-74 Цемент гипсоглиноземистый расширяющийся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15825-80 Портландцемент цветной.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22266-94 Цементы сульфатостойкие.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24640-91 Добавки для цементов.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25094-94 Добавки активные минеральные для цементов. Метод испытаний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25328-82 Цемент для строительных растворов.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26798.1-96 Цементы тампонажные. Методы испытаний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26798.2-96 Цементы тампонажные типов I-G и I-H. Методы испытаний</w:t>
      </w:r>
    </w:p>
    <w:p w:rsidR="00050D3D" w:rsidRPr="00055B7B" w:rsidRDefault="00050D3D" w:rsidP="00721BB3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30515-97 Цементы. Общие технические условия </w:t>
      </w:r>
    </w:p>
    <w:p w:rsidR="00050D3D" w:rsidRPr="00055B7B" w:rsidRDefault="00050D3D" w:rsidP="00E6371A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E6371A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E6371A">
      <w:pPr>
        <w:pStyle w:val="31"/>
        <w:keepNext/>
        <w:keepLines/>
        <w:shd w:val="clear" w:color="auto" w:fill="auto"/>
        <w:spacing w:after="0" w:line="190" w:lineRule="exact"/>
        <w:ind w:left="40"/>
        <w:jc w:val="center"/>
        <w:rPr>
          <w:rStyle w:val="318"/>
          <w:b/>
          <w:sz w:val="24"/>
          <w:szCs w:val="24"/>
        </w:rPr>
      </w:pPr>
      <w:bookmarkStart w:id="25" w:name="bookmark34"/>
      <w:r w:rsidRPr="00055B7B">
        <w:rPr>
          <w:rStyle w:val="318"/>
          <w:b/>
          <w:sz w:val="24"/>
          <w:szCs w:val="24"/>
        </w:rPr>
        <w:t>ГОСТыЩебень и песок</w:t>
      </w:r>
      <w:bookmarkEnd w:id="25"/>
    </w:p>
    <w:p w:rsidR="00050D3D" w:rsidRPr="00055B7B" w:rsidRDefault="00050D3D" w:rsidP="00E6371A">
      <w:pPr>
        <w:pStyle w:val="31"/>
        <w:keepNext/>
        <w:keepLines/>
        <w:shd w:val="clear" w:color="auto" w:fill="auto"/>
        <w:spacing w:after="0" w:line="190" w:lineRule="exact"/>
        <w:ind w:left="40"/>
        <w:jc w:val="center"/>
        <w:rPr>
          <w:sz w:val="24"/>
          <w:szCs w:val="24"/>
        </w:rPr>
      </w:pPr>
    </w:p>
    <w:p w:rsidR="00050D3D" w:rsidRPr="00055B7B" w:rsidRDefault="00050D3D" w:rsidP="00721BB3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3344-83 (1986) Щебень и песок шлаковые для дорожного строительства.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5578-94 (с поправкой 1996) Щебень и песок из шлаков черной и цветной металлургии для бетонов.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7392-85 Щебень из природного камня для балластного слоя железнодорожного пути.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7394-85 (1987) Балласт гравийный и гравийно-песчаный для железнодорожного пути.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8267-93 (1996, с изм. 1 1998) Щебень и гравий из плотных горных пород для строительных работ.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8269.0-97 (с попр. 1999) Щебень и гравий из плотных горных пород и отходов строительногопроизводства для строительных работ. Методы физико-механических испытаний</w:t>
      </w:r>
    </w:p>
    <w:p w:rsidR="00050D3D" w:rsidRPr="00055B7B" w:rsidRDefault="00050D3D" w:rsidP="00721BB3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8269.1-97 Щебень и гравий из плотных горных пород и отходов строительного производства длястроительных работ. Методы химического анализа</w:t>
      </w:r>
    </w:p>
    <w:p w:rsidR="00050D3D" w:rsidRPr="00055B7B" w:rsidRDefault="00050D3D" w:rsidP="00721BB3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8735-88 (1997) Песок для строительных работ. Методы испытаний</w:t>
      </w:r>
    </w:p>
    <w:p w:rsidR="00050D3D" w:rsidRPr="00055B7B" w:rsidRDefault="00050D3D" w:rsidP="00721BB3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8736-93 (с изм. 1 1998) Песок для строительных работ.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9757-90 Гравий, щебень и песок искусственные пористые.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10832-91 Песок и щебень перлитовые вспученные.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18866-93 Щебень из доменного шлака для производства минеральной ваты.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22263 -76 Щебень и песок из пористых горных пород.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22856-89 Щебень и песок декоративные из природного камня.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23558-94 (с изм. 1 1998) Смеси щебеночно-гравийно-песочные и грунты, обработанные неорганическими вяжущими материалами, для дорожного и аэродромного строительства </w:t>
      </w:r>
    </w:p>
    <w:p w:rsidR="00050D3D" w:rsidRPr="00055B7B" w:rsidRDefault="00050D3D" w:rsidP="00721BB3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23735-79 Смеси песчано-гравийные для строительных работ.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25137-82 (с изм. 1 1986) Материалы нерудные строительные. Щебень и песок плотные из отходов промышленности, заполнители для бетона пористые</w:t>
      </w:r>
    </w:p>
    <w:p w:rsidR="00050D3D" w:rsidRPr="00055B7B" w:rsidRDefault="00050D3D" w:rsidP="00721BB3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25226-96 Щебень и песок перлитовые для производства вспученного перлита.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25607-94 (с поправкой 1996, изм. 1 1998) Смеси щебеночно -гравийно-песчаные для покрытий и оснований автомобильных дорог и аэродромов.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26644-85 Щебень и песок из шлаков тепловых электростанций для бетона. Технические условия </w:t>
      </w:r>
    </w:p>
    <w:p w:rsidR="00050D3D" w:rsidRPr="00055B7B" w:rsidRDefault="00050D3D" w:rsidP="00E637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50D3D" w:rsidRPr="00055B7B" w:rsidRDefault="00050D3D" w:rsidP="00E637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50D3D" w:rsidRPr="00055B7B" w:rsidRDefault="00050D3D" w:rsidP="00E6371A">
      <w:pPr>
        <w:pStyle w:val="NoSpacing"/>
        <w:ind w:left="720"/>
        <w:jc w:val="center"/>
        <w:rPr>
          <w:rStyle w:val="97"/>
          <w:rFonts w:cs="Times New Roman"/>
          <w:bCs/>
          <w:sz w:val="24"/>
          <w:szCs w:val="24"/>
        </w:rPr>
      </w:pPr>
      <w:r w:rsidRPr="00055B7B">
        <w:rPr>
          <w:rStyle w:val="97"/>
          <w:rFonts w:cs="Times New Roman"/>
          <w:bCs/>
          <w:sz w:val="24"/>
          <w:szCs w:val="24"/>
        </w:rPr>
        <w:t>ГОСТыМеталлы</w:t>
      </w:r>
    </w:p>
    <w:p w:rsidR="00050D3D" w:rsidRPr="00055B7B" w:rsidRDefault="00050D3D" w:rsidP="00E6371A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50D3D" w:rsidRPr="00055B7B" w:rsidRDefault="00050D3D" w:rsidP="00721BB3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82-70 (1988, с изм. 1 1978, 2 1982, 3 1986, 4 1987) Прокат стальной горячекатаный широкополосный универсальный. Сортамент</w:t>
      </w:r>
    </w:p>
    <w:p w:rsidR="00050D3D" w:rsidRPr="00055B7B" w:rsidRDefault="00050D3D" w:rsidP="00721BB3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103-76 (1987) Полоса стальная горячекатаная. Сортамент </w:t>
      </w:r>
    </w:p>
    <w:p w:rsidR="00050D3D" w:rsidRPr="00055B7B" w:rsidRDefault="00050D3D" w:rsidP="00721BB3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380-94 Сталь углеродистая обыкновенного качества. Марки </w:t>
      </w:r>
    </w:p>
    <w:p w:rsidR="00050D3D" w:rsidRPr="00055B7B" w:rsidRDefault="00050D3D" w:rsidP="00721BB3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6009-74 (1986, с изм. 1 1985) Лента стальная горячекатаная.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8239-89 Двутаврыстальныегорячекатанные. Сортамент </w:t>
      </w:r>
    </w:p>
    <w:p w:rsidR="00050D3D" w:rsidRPr="00055B7B" w:rsidRDefault="00050D3D" w:rsidP="00721BB3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8283-93 Профили стальные гнутые корытные равнополочные. Сортамент</w:t>
      </w:r>
    </w:p>
    <w:p w:rsidR="00050D3D" w:rsidRPr="00055B7B" w:rsidRDefault="00050D3D" w:rsidP="00721BB3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 ГОСТ 8568-77 Листы стальные с ромбическим и чечевичным рифлением.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12004-81 (1995, с изм. 1 1985, 2 1990) Сталь арматурная. Методы испытания на растяжение </w:t>
      </w:r>
    </w:p>
    <w:p w:rsidR="00050D3D" w:rsidRPr="00055B7B" w:rsidRDefault="00050D3D" w:rsidP="00721BB3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14637-89 (1994) Прокат толстолистовой из углеродистой стали обыкновенного качества.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14918-80 (1987, с изм. 1 1981, 2 1986) Сталь тонколистовая оцинкованная с непрерывных линий.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24045-94 (с поправкой 1996) Профили стальные листовые гнутые с трапециевидными гофрами для строительства.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26020-83 Двутаврыстальныегорячекатанные с параллельными гранями полок. Сортамент </w:t>
      </w:r>
    </w:p>
    <w:p w:rsidR="00050D3D" w:rsidRPr="00055B7B" w:rsidRDefault="00050D3D" w:rsidP="00721BB3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27772-88 (1989) Прокат для строительных стальных конструкций. Общие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30245-94 Профили стальные гнутые замкнутые сварные квадратные и прямоугольные для строительных конструкций.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30246-94 Прокат тонколистовой рулонный с защитно-декоративным лакокрасочным покрытием для строительных конструкций. Технические условия</w:t>
      </w:r>
    </w:p>
    <w:p w:rsidR="00050D3D" w:rsidRPr="00055B7B" w:rsidRDefault="00050D3D" w:rsidP="00E6371A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E6371A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E6371A">
      <w:pPr>
        <w:pStyle w:val="31"/>
        <w:keepNext/>
        <w:keepLines/>
        <w:shd w:val="clear" w:color="auto" w:fill="auto"/>
        <w:spacing w:after="161" w:line="190" w:lineRule="exact"/>
        <w:ind w:left="40"/>
        <w:jc w:val="center"/>
        <w:rPr>
          <w:rStyle w:val="316"/>
          <w:b/>
          <w:sz w:val="24"/>
          <w:szCs w:val="24"/>
        </w:rPr>
      </w:pPr>
      <w:bookmarkStart w:id="26" w:name="bookmark36"/>
      <w:r w:rsidRPr="00055B7B">
        <w:rPr>
          <w:rStyle w:val="316"/>
          <w:b/>
          <w:sz w:val="24"/>
          <w:szCs w:val="24"/>
        </w:rPr>
        <w:t>ГОСТыОхрана природы</w:t>
      </w:r>
      <w:bookmarkEnd w:id="26"/>
    </w:p>
    <w:p w:rsidR="00050D3D" w:rsidRPr="00055B7B" w:rsidRDefault="00050D3D" w:rsidP="00E6371A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721BB3">
      <w:pPr>
        <w:pStyle w:val="NoSpacing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17.0.0.01-76 (СТ СЭВ 1364-78) (с изм. 1 1979, изм. 2 1987) Система стандартов в области охраны природы и улучшения использования природных ресурсов. Основные положения </w:t>
      </w:r>
    </w:p>
    <w:p w:rsidR="00050D3D" w:rsidRPr="00055B7B" w:rsidRDefault="00050D3D" w:rsidP="00721BB3">
      <w:pPr>
        <w:pStyle w:val="NoSpacing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17.0.0.02-79 (1980) Охрана природы. Метрологическое обеспечение контроля загрязненности атмосферы, поверхностных вод и почвы. Основные положения</w:t>
      </w:r>
    </w:p>
    <w:p w:rsidR="00050D3D" w:rsidRPr="00055B7B" w:rsidRDefault="00050D3D" w:rsidP="00721BB3">
      <w:pPr>
        <w:pStyle w:val="NoSpacing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17.0.0.04-80 (1998) Охрана природы. Экологический паспорт промышленного предприятия. Основные положения</w:t>
      </w:r>
    </w:p>
    <w:p w:rsidR="00050D3D" w:rsidRPr="00055B7B" w:rsidRDefault="00050D3D" w:rsidP="00721BB3">
      <w:pPr>
        <w:pStyle w:val="NoSpacing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17.1.3.05-82 Охрана природы. Гидросфера. Общие требования к охране поверхностных и подземных вод от загрязнения нефтью и нефтепродуктами</w:t>
      </w:r>
    </w:p>
    <w:p w:rsidR="00050D3D" w:rsidRPr="00055B7B" w:rsidRDefault="00050D3D" w:rsidP="00721BB3">
      <w:pPr>
        <w:pStyle w:val="NoSpacing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17.1.3.06-82 (СТ СЭВ 3079-81) Охрана природы. Гидросфера. Общие требования к охране подземных вод</w:t>
      </w:r>
    </w:p>
    <w:p w:rsidR="00050D3D" w:rsidRPr="00055B7B" w:rsidRDefault="00050D3D" w:rsidP="00721BB3">
      <w:pPr>
        <w:pStyle w:val="NoSpacing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17.1.3.10-83 (СТ СЭВ 3545-82) Охрана природы. Гидросфера. Общие требования к охране поверхностных и подземных вод от загрязнения нефтью и нефтепродуктами при транспортированию по трубопроводу</w:t>
      </w:r>
    </w:p>
    <w:p w:rsidR="00050D3D" w:rsidRPr="00055B7B" w:rsidRDefault="00050D3D" w:rsidP="00721BB3">
      <w:pPr>
        <w:pStyle w:val="NoSpacing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17.1.3.12-86 Охрана природы. Гидросфера. Общие правила охраны вод от загрязнения при бурении и добыче нефти и газа на суше</w:t>
      </w:r>
    </w:p>
    <w:p w:rsidR="00050D3D" w:rsidRPr="00055B7B" w:rsidRDefault="00050D3D" w:rsidP="00721BB3">
      <w:pPr>
        <w:pStyle w:val="NoSpacing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17.1.3.13-86 (СТ СЭВ 4468-84) Охрана природы. Гидросфера. Общие требования к охране поверхностных вод</w:t>
      </w:r>
    </w:p>
    <w:p w:rsidR="00050D3D" w:rsidRPr="00055B7B" w:rsidRDefault="00050D3D" w:rsidP="00721BB3">
      <w:pPr>
        <w:pStyle w:val="NoSpacing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17.1.4.01-80 Охрана природы. Гидросфера. Общие требования к методам определения нефтепродуктов в природных и сточных водах</w:t>
      </w:r>
    </w:p>
    <w:p w:rsidR="00050D3D" w:rsidRPr="00055B7B" w:rsidRDefault="00050D3D" w:rsidP="00721BB3">
      <w:pPr>
        <w:pStyle w:val="NoSpacing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17.2.3.02-78 Охрана природы. Атмосфера. Правила установления допустимых выбросов вредных веществ промышленными предприятиями</w:t>
      </w:r>
    </w:p>
    <w:p w:rsidR="00050D3D" w:rsidRPr="00055B7B" w:rsidRDefault="00050D3D" w:rsidP="00721BB3">
      <w:pPr>
        <w:pStyle w:val="NoSpacing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17.4.3.02-85 (СТ СЭВ 4471-84) Охрана природы. Почвы. Требования к охране плодородного слоя почвы при производстве земляных работ</w:t>
      </w:r>
    </w:p>
    <w:p w:rsidR="00050D3D" w:rsidRPr="00055B7B" w:rsidRDefault="00050D3D" w:rsidP="00721BB3">
      <w:pPr>
        <w:pStyle w:val="NoSpacing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17.5.1.02-85 Охрана природы. Земли. Классификация нарушенных земель для рекультивации </w:t>
      </w:r>
    </w:p>
    <w:p w:rsidR="00050D3D" w:rsidRPr="00055B7B" w:rsidRDefault="00050D3D" w:rsidP="00721BB3">
      <w:pPr>
        <w:pStyle w:val="NoSpacing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17.5.3.02-90 Охрана природы. Земли. Нормы выделения на землях государственного лесного фонда защитных полос вдоль железных и автомобильных дорог</w:t>
      </w:r>
    </w:p>
    <w:p w:rsidR="00050D3D" w:rsidRPr="00055B7B" w:rsidRDefault="00050D3D" w:rsidP="00721BB3">
      <w:pPr>
        <w:pStyle w:val="NoSpacing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17.5.3.03-80 Охрана природы. Земли. Общие требования к гидролесомелиорации </w:t>
      </w:r>
    </w:p>
    <w:p w:rsidR="00050D3D" w:rsidRPr="00055B7B" w:rsidRDefault="00050D3D" w:rsidP="00721BB3">
      <w:pPr>
        <w:pStyle w:val="NoSpacing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17.5.3.04-83 (СТ СЭВ 5302-85) (с изм. 1 1986) Охрана природы. Земли. Общие требования к рекультивации земель</w:t>
      </w:r>
    </w:p>
    <w:p w:rsidR="00050D3D" w:rsidRPr="00055B7B" w:rsidRDefault="00050D3D" w:rsidP="00721BB3">
      <w:pPr>
        <w:pStyle w:val="NoSpacing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17.5.3.06-85 Охрана природы. Земли. Требования к определению норм снятия плодородного слоя почвы при производстве земляных работ</w:t>
      </w:r>
    </w:p>
    <w:p w:rsidR="00050D3D" w:rsidRPr="00055B7B" w:rsidRDefault="00050D3D" w:rsidP="00721BB3">
      <w:pPr>
        <w:pStyle w:val="NoSpacing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17.5.4.01-84 Охрана природы. Рекультивация земель. Метод определения pH водной вытяжки вскрышных и вмещающих пород</w:t>
      </w:r>
    </w:p>
    <w:p w:rsidR="00050D3D" w:rsidRPr="00055B7B" w:rsidRDefault="00050D3D" w:rsidP="00721BB3">
      <w:pPr>
        <w:pStyle w:val="NoSpacing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Р 17.2.02.06-99 Охрана природы. Атмосфера. Нормы и методы измерения содержания оксида углерода и углеводородов в отработавших газах газобалонных автомобилей </w:t>
      </w:r>
    </w:p>
    <w:p w:rsidR="00050D3D" w:rsidRPr="00055B7B" w:rsidRDefault="00050D3D" w:rsidP="00721BB3">
      <w:pPr>
        <w:pStyle w:val="NoSpacing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Р ИСО 14001-98 Системы управления окружающей средой. Требования и руководство по применению</w:t>
      </w:r>
    </w:p>
    <w:p w:rsidR="00050D3D" w:rsidRPr="00055B7B" w:rsidRDefault="00050D3D" w:rsidP="00E6371A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E6371A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E6371A">
      <w:pPr>
        <w:pStyle w:val="31"/>
        <w:keepNext/>
        <w:keepLines/>
        <w:shd w:val="clear" w:color="auto" w:fill="auto"/>
        <w:spacing w:after="161" w:line="190" w:lineRule="exact"/>
        <w:ind w:left="40"/>
        <w:jc w:val="center"/>
        <w:rPr>
          <w:sz w:val="24"/>
          <w:szCs w:val="24"/>
        </w:rPr>
      </w:pPr>
      <w:bookmarkStart w:id="27" w:name="bookmark37"/>
      <w:r w:rsidRPr="00055B7B">
        <w:rPr>
          <w:rStyle w:val="315"/>
          <w:b/>
          <w:sz w:val="24"/>
          <w:szCs w:val="24"/>
        </w:rPr>
        <w:t>ГОСТыПрочие</w:t>
      </w:r>
      <w:bookmarkEnd w:id="27"/>
    </w:p>
    <w:p w:rsidR="00050D3D" w:rsidRPr="00055B7B" w:rsidRDefault="00050D3D" w:rsidP="00721BB3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3706-93 Задвижки. Строительные размеры</w:t>
      </w:r>
    </w:p>
    <w:p w:rsidR="00050D3D" w:rsidRPr="00055B7B" w:rsidRDefault="00050D3D" w:rsidP="00721BB3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5264-80 (1993) Ручная дуговая сварка. Соединения сварные. Основные типы, конструктивные элементы и размеры</w:t>
      </w:r>
    </w:p>
    <w:p w:rsidR="00050D3D" w:rsidRPr="00055B7B" w:rsidRDefault="00050D3D" w:rsidP="00721BB3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7512-82 (1994) Контроль неразрушающий. Соединения сварные. Радиографический метод</w:t>
      </w:r>
    </w:p>
    <w:p w:rsidR="00050D3D" w:rsidRPr="00055B7B" w:rsidRDefault="00050D3D" w:rsidP="00721BB3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13448-82 Решетки вентиляционные пластмассовые.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19433-88 (1996) Грузы опасные. Классификация и маркировка</w:t>
      </w:r>
    </w:p>
    <w:p w:rsidR="00050D3D" w:rsidRPr="00055B7B" w:rsidRDefault="00050D3D" w:rsidP="00721BB3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24258-88 Средства подмащивания. Общие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24379.0-80 (1991) Болты фундаментные. Общие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24379.1-80 (1991) Болты фундаментные. Конструкция и размеры</w:t>
      </w:r>
    </w:p>
    <w:p w:rsidR="00050D3D" w:rsidRPr="00055B7B" w:rsidRDefault="00050D3D" w:rsidP="00721BB3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25346-89 (с поправкой 1992) Основные нормы взаимозаменяемости. Единая система допусков и посадок. Общие положения, ряды допусков и основных отклонений</w:t>
      </w:r>
    </w:p>
    <w:p w:rsidR="00050D3D" w:rsidRPr="00055B7B" w:rsidRDefault="00050D3D" w:rsidP="00721BB3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25902-83 Зрительные залы. Метод определения разборчивости речи</w:t>
      </w:r>
    </w:p>
    <w:p w:rsidR="00050D3D" w:rsidRPr="00055B7B" w:rsidRDefault="00050D3D" w:rsidP="00721BB3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26966-86 Сооружения водозаборные, водосбросные и затворы. Термины и определения </w:t>
      </w:r>
    </w:p>
    <w:p w:rsidR="00050D3D" w:rsidRPr="00055B7B" w:rsidRDefault="00050D3D" w:rsidP="00721BB3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27330-87 (с изм. 1 1989) Воздухонагреватели. Типы и параметры </w:t>
      </w:r>
    </w:p>
    <w:p w:rsidR="00050D3D" w:rsidRPr="00055B7B" w:rsidRDefault="00050D3D" w:rsidP="00721BB3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28130-89 Коллекторы солнечные. Общие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28778-90 Болты самоанкерующиеся распорные для строительства. Технические условия </w:t>
      </w:r>
    </w:p>
    <w:p w:rsidR="00050D3D" w:rsidRPr="00055B7B" w:rsidRDefault="00050D3D" w:rsidP="00721BB3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30353-95 Полы. Метод испытания на стойкость к ударным воздействиям</w:t>
      </w:r>
    </w:p>
    <w:p w:rsidR="00050D3D" w:rsidRPr="00055B7B" w:rsidRDefault="00050D3D" w:rsidP="00721BB3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Р 50995.3.1-96 Технологическое обеспечение создания продукции. Технологическая подготовка производства</w:t>
      </w:r>
    </w:p>
    <w:p w:rsidR="00050D3D" w:rsidRPr="00055B7B" w:rsidRDefault="00050D3D" w:rsidP="00721BB3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Р 51232-98 Вода питьевая. Общие требования к организации и методам контроля качества </w:t>
      </w:r>
    </w:p>
    <w:p w:rsidR="00050D3D" w:rsidRPr="00055B7B" w:rsidRDefault="00050D3D" w:rsidP="00721BB3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Р 51164-98 Трубопроводы стальные магистральные. Общие требования к защите от коррозии </w:t>
      </w:r>
    </w:p>
    <w:p w:rsidR="00050D3D" w:rsidRPr="00055B7B" w:rsidRDefault="00050D3D" w:rsidP="00721BB3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СТ СЭВ 383-87 Пожарная безопасность в строительстве. Термины и определения</w:t>
      </w:r>
    </w:p>
    <w:p w:rsidR="00050D3D" w:rsidRPr="00055B7B" w:rsidRDefault="00050D3D" w:rsidP="00721BB3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СТ СЭВ 446-77 Противопожарные нормы строительного проектирования. Методика определения расчетной пожарной нагрузки</w:t>
      </w:r>
    </w:p>
    <w:p w:rsidR="00050D3D" w:rsidRPr="00055B7B" w:rsidRDefault="00050D3D" w:rsidP="00721BB3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СТ СЭВ 4420-83 Защита от коррозии в строительстве. Общие положения</w:t>
      </w:r>
    </w:p>
    <w:p w:rsidR="00050D3D" w:rsidRPr="00055B7B" w:rsidRDefault="00050D3D" w:rsidP="00E637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50D3D" w:rsidRPr="00055B7B" w:rsidRDefault="00050D3D" w:rsidP="00E637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50D3D" w:rsidRPr="00055B7B" w:rsidRDefault="00050D3D" w:rsidP="00E6371A">
      <w:pPr>
        <w:pStyle w:val="31"/>
        <w:keepNext/>
        <w:keepLines/>
        <w:shd w:val="clear" w:color="auto" w:fill="auto"/>
        <w:spacing w:after="157" w:line="190" w:lineRule="exact"/>
        <w:ind w:left="40"/>
        <w:jc w:val="center"/>
        <w:rPr>
          <w:sz w:val="24"/>
          <w:szCs w:val="24"/>
        </w:rPr>
      </w:pPr>
      <w:bookmarkStart w:id="28" w:name="bookmark38"/>
      <w:r w:rsidRPr="00055B7B">
        <w:rPr>
          <w:rStyle w:val="315"/>
          <w:b/>
          <w:sz w:val="24"/>
          <w:szCs w:val="24"/>
        </w:rPr>
        <w:t>ГОСТы(Система проектной документации для строительства)</w:t>
      </w:r>
      <w:bookmarkEnd w:id="28"/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3.1130-93 Общие требования к формам и бланкам документов 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Р 21.1001-2009 СПДС. Общие положения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Р 21.1002-2008 СПДС Нормоконтроль проектной и рабочей документации 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Р 21.1101 -2009 СПДС. Основные требования к проектной и рабочей документации 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21.110-95 СПДС. Правила выполнения спецификации оборудования, изделий и материалов 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21.112-87 (1988) СПДС. Подъемно-транспортное оборудование. Условные обозначения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21.113-88 (СТ СЭВ 6073-87) СПДС. Обозначения характеристик точности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21.114-95 СПДС. Правила выполнения эскизных чертежей общих видов нетиповых изделий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Р 21.1003-2009 СПДС. Учет и хранение проектной документации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21.204-93 СПДС. Условные графические обозначения и изображения элементов, генеральных планов и сооружений транспорта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21.205-93 (1995) СПДС. Условные обозначения элементов санитарно-технических систем 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21.206-93 (1995) СПДС. Условные обозначения трубопроводов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21.302-96 СПДС. Условные графические обозначения в документации по инженерно-геологическим изысканиям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21.401-88 СПДС. Технология производства. Основные требования к рабочим чертежам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21.402-83 СПДС. Антикоррозийная защита технологических аппаратов, газоходов и трубопроводов.Рабочие чертежи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21.403-80 СПДС. Обозначения условные графические в схемах. Оборудование энергетическое 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21.404-85 СПДС. Автоматизация технологических процессов. Обозначения условные приборов и средств автоматизации в схемах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21.405-93 (1995) СПДС. Правила выполнения рабочей документации тепловой изоляции оборудования и трубопроводов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21.406-88 (1998) СПДС. Проводные средства связи. Обозначения условные графические на схемах и планах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21.408-93 СПДС. Правила выполнения рабочей документации автоматизации технологических процессов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21.501-93 СПДС. Правила выполнения архитектурно-строительных рабочих чертежей 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21.507-81 СПДС. Интерьеры. Рабочие чертежи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21.508-93 (1995) СПДС. Правила выполнения рабочей документации генеральных планов предприятий, сооружений и жилищно-гражданских объектов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21.513-83 СПДС. Антикоррозионная защита конструкций зданий и сооружений. Рабочие чертежи 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21.601-79 (1983) СПДС. Водопровод и канализация. Рабочие чертежи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21.602-79 (с изм. 1 1981) СПДС. Отопление, вентиляция и кондиционирование воздуха. Рабочие чертежи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Р 21.1703 -2000 Правила выполнения рабочей документации проводных средств связи 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21.604-82 (1992) СПДС. Водоснабжение и канализация. Наружные сети. Рабочие чертежи 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21.605-82 (СТ СЭВ 5676-86) (1997) СПДС. Сети тепловые (тепломеханическая часть). Рабочие чертежи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21.606-95 СПДС. Правила выполнения рабочей документации тепломеханических решений котельных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21.607-82 СПДС. Электрическое освещение территории промышленных предприятий. Рабочие чертежи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21.608-84 СПДС. Внутреннее электрическое освещение. Рабочие чертежи ГОСТ 21.609-83 СПДС. Газоснабжение. Внутренние устройства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21.610-85 (1987) СПДС. Газоснабжение. Наружные газопроводы. Рабочие чертежи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21.611-85 СПДС. Централизованное управление энергоснабжением. Условные графические ибуквенные обозначения вида и содержания информации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21.613-88 СПДС. Силовое электрооборудование. Рабочие чертежи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21.614-88 (с поправкой 1988) СПДС. Изображения условные графические электрооборудования и проводок на планах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21.1101-2009 СПДС. Основные требования к проектной и рабочей документации 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Р 21.1207-97 СПДС. Условные графические обозначения на чертежах автомобильных дорог 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Р 21.1701 -97 СПДС. Правила выполнения рабочей документации автомобильных дорог </w:t>
      </w:r>
    </w:p>
    <w:p w:rsidR="00050D3D" w:rsidRPr="00055B7B" w:rsidRDefault="00050D3D" w:rsidP="00721BB3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СТ СЭВ 1565-79 Нормативно-техническая документация в строительстве. Буквенные обозначения</w:t>
      </w:r>
    </w:p>
    <w:p w:rsidR="00050D3D" w:rsidRPr="00055B7B" w:rsidRDefault="00050D3D" w:rsidP="00E6371A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E6371A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E6371A">
      <w:pPr>
        <w:pStyle w:val="71"/>
        <w:shd w:val="clear" w:color="auto" w:fill="auto"/>
        <w:spacing w:before="0" w:after="157" w:line="190" w:lineRule="exact"/>
        <w:ind w:left="40"/>
        <w:jc w:val="center"/>
        <w:rPr>
          <w:sz w:val="24"/>
          <w:szCs w:val="24"/>
        </w:rPr>
      </w:pPr>
      <w:r w:rsidRPr="00055B7B">
        <w:rPr>
          <w:rStyle w:val="79"/>
          <w:b/>
          <w:sz w:val="24"/>
          <w:szCs w:val="24"/>
        </w:rPr>
        <w:t>ГОСТы (Система показателей качества продукции)</w:t>
      </w:r>
    </w:p>
    <w:p w:rsidR="00050D3D" w:rsidRPr="00055B7B" w:rsidRDefault="00050D3D" w:rsidP="00721BB3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4.200-78 СПКП. Строительство. Основные положения</w:t>
      </w:r>
    </w:p>
    <w:p w:rsidR="00050D3D" w:rsidRPr="00055B7B" w:rsidRDefault="00050D3D" w:rsidP="00721BB3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4.201-79 СПКП. Строительство. Материалы и изделия теплоизоляционные. Номенклатура показателей</w:t>
      </w:r>
    </w:p>
    <w:p w:rsidR="00050D3D" w:rsidRPr="00055B7B" w:rsidRDefault="00050D3D" w:rsidP="00721BB3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4.202-79 (1995 с изм. 1 1983) СПКП. Строительство. Изделия асбестоцементные. Номенклатура показателей</w:t>
      </w:r>
    </w:p>
    <w:p w:rsidR="00050D3D" w:rsidRPr="00055B7B" w:rsidRDefault="00050D3D" w:rsidP="00721BB3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4.204-79 (1991) СПКП. Строительство. Материалы вяжущие: известь, гипс и вещества вяжущие на их основе. Номенклатура показателей</w:t>
      </w:r>
    </w:p>
    <w:p w:rsidR="00050D3D" w:rsidRPr="00055B7B" w:rsidRDefault="00050D3D" w:rsidP="00721BB3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4.205-79 (1995) СПКП. Строительство. Стекло строительное и изделия из стекла и шлакоситалла. Номенклатура показателей</w:t>
      </w:r>
    </w:p>
    <w:p w:rsidR="00050D3D" w:rsidRPr="00055B7B" w:rsidRDefault="00050D3D" w:rsidP="00721BB3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4.206-83 (1988) СПКП. Строительство. Материалы стеновые каменные. Номенклатура показателей</w:t>
      </w:r>
    </w:p>
    <w:p w:rsidR="00050D3D" w:rsidRPr="00055B7B" w:rsidRDefault="00050D3D" w:rsidP="00721BB3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4.207-79 (1995) СПКП. Строительство. Плиты древесноволокнистые. Номенклатура показателей </w:t>
      </w:r>
    </w:p>
    <w:p w:rsidR="00050D3D" w:rsidRPr="00055B7B" w:rsidRDefault="00050D3D" w:rsidP="00721BB3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4.208-79 СПКП. Строительство. Конструкции деревянные клееные. Номенклатура показателей </w:t>
      </w:r>
    </w:p>
    <w:p w:rsidR="00050D3D" w:rsidRPr="00055B7B" w:rsidRDefault="00050D3D" w:rsidP="00721BB3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4.209-79 СПКП. Материалы и изделия звукопоглощающие и звукоизоляционные. Номенклатура показателей</w:t>
      </w:r>
    </w:p>
    <w:p w:rsidR="00050D3D" w:rsidRPr="00055B7B" w:rsidRDefault="00050D3D" w:rsidP="00721BB3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4.210-79 СПКП. Строительство. Материалы керамические отделочные и облицовочные. Номенклатура показателей</w:t>
      </w:r>
    </w:p>
    <w:p w:rsidR="00050D3D" w:rsidRPr="00055B7B" w:rsidRDefault="00050D3D" w:rsidP="00721BB3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4.211-80 СПКП. Материалы строительные нерудные и заполнители для бетона пористые. Номенклатура показателей</w:t>
      </w:r>
    </w:p>
    <w:p w:rsidR="00050D3D" w:rsidRPr="00055B7B" w:rsidRDefault="00050D3D" w:rsidP="00721BB3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4.212-80 СПКП. Бетоны. Номенклатура показателей</w:t>
      </w:r>
    </w:p>
    <w:p w:rsidR="00050D3D" w:rsidRPr="00055B7B" w:rsidRDefault="00050D3D" w:rsidP="00721BB3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4.215-81 СПКП. Приборы для окон и дверей. Номенклатура показателей</w:t>
      </w:r>
    </w:p>
    <w:p w:rsidR="00050D3D" w:rsidRPr="00055B7B" w:rsidRDefault="00050D3D" w:rsidP="00721BB3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4.217-81 СПКП. Формы для изготовления железобетонных изделий. Номенклатура показателей </w:t>
      </w:r>
    </w:p>
    <w:p w:rsidR="00050D3D" w:rsidRPr="00055B7B" w:rsidRDefault="00050D3D" w:rsidP="00721BB3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4.219-81 СПКП. Строительство. Материалы облицовочные из природного камня и блоки для их изготовления. Номенклатура показателей</w:t>
      </w:r>
    </w:p>
    <w:p w:rsidR="00050D3D" w:rsidRPr="00055B7B" w:rsidRDefault="00050D3D" w:rsidP="00721BB3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4.220-82 СПКП. Строительство. Панели легкие ограждающие с утеплителем из пенопласта. Номенклатура показателей</w:t>
      </w:r>
    </w:p>
    <w:p w:rsidR="00050D3D" w:rsidRPr="00055B7B" w:rsidRDefault="00050D3D" w:rsidP="00721BB3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4.221-82 СПКП. Строительство. Строительные конструкции и изделия из алюминиевых сплавов. Номенклатура показателей</w:t>
      </w:r>
    </w:p>
    <w:p w:rsidR="00050D3D" w:rsidRPr="00055B7B" w:rsidRDefault="00050D3D" w:rsidP="00721BB3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4.222-83 СПКП. Мастики кровельные и гидроизоляционные. Номенклатура показателей</w:t>
      </w:r>
    </w:p>
    <w:p w:rsidR="00050D3D" w:rsidRPr="00055B7B" w:rsidRDefault="00050D3D" w:rsidP="00721BB3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4.223-83 СПКП. Строительство. Изделия паркетные. Номенклатура показателей</w:t>
      </w:r>
    </w:p>
    <w:p w:rsidR="00050D3D" w:rsidRPr="00055B7B" w:rsidRDefault="00050D3D" w:rsidP="00721BB3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4.224-83 СПКП. Материалы и изделия полимерные строительные герметизирующие и уплотняющие.Номенклатура показателей</w:t>
      </w:r>
    </w:p>
    <w:p w:rsidR="00050D3D" w:rsidRPr="00055B7B" w:rsidRDefault="00050D3D" w:rsidP="00721BB3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4.225-83 (1983) СПКП. Строительство. Трубы керамические канализационные и дренажные. Номенклатура показателей</w:t>
      </w:r>
    </w:p>
    <w:p w:rsidR="00050D3D" w:rsidRPr="00055B7B" w:rsidRDefault="00050D3D" w:rsidP="00721BB3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4.226-83 (1992) СПКП. Окна, двери и ворота деревянные. Номенклатура показателей </w:t>
      </w:r>
    </w:p>
    <w:p w:rsidR="00050D3D" w:rsidRPr="00055B7B" w:rsidRDefault="00050D3D" w:rsidP="00721BB3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4.228-83 (1987) СПКП. Строительство. Материалы клеящие полимерные. Номенклатура показателей </w:t>
      </w:r>
    </w:p>
    <w:p w:rsidR="00050D3D" w:rsidRPr="00055B7B" w:rsidRDefault="00050D3D" w:rsidP="00721BB3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4.229-83 СПКП. Строительство. Пластики бумажно-слоистые декоративные. Номенклатура показателей</w:t>
      </w:r>
    </w:p>
    <w:p w:rsidR="00050D3D" w:rsidRPr="00055B7B" w:rsidRDefault="00050D3D" w:rsidP="00721BB3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4.230-83 (1995) СПКП. Строительство. Материалы отделочные и изделия облицовочные полимерные. Номенклатура показателей</w:t>
      </w:r>
    </w:p>
    <w:p w:rsidR="00050D3D" w:rsidRPr="00055B7B" w:rsidRDefault="00050D3D" w:rsidP="00721BB3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4.233-86 (1992) СПКП. Растворы строительные. Номенклатура показателей</w:t>
      </w:r>
    </w:p>
    <w:p w:rsidR="00050D3D" w:rsidRPr="00055B7B" w:rsidRDefault="00050D3D" w:rsidP="00721BB3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4.250-79 (с поправкой 1980) СПКП. Строительство. Бетонные и железобетонные изделия иконструкции. Номенклатура показателей</w:t>
      </w:r>
    </w:p>
    <w:p w:rsidR="00050D3D" w:rsidRPr="00055B7B" w:rsidRDefault="00050D3D" w:rsidP="00721BB3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4.251-79 (1989) СПКП. Строительство. Кровли. Номенклатура показателей</w:t>
      </w:r>
    </w:p>
    <w:p w:rsidR="00050D3D" w:rsidRPr="00055B7B" w:rsidRDefault="00050D3D" w:rsidP="00721BB3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4.252-84 (1985) СПКП. Строительство. Здания мобильные (инвентарные). Номенклатура показателей </w:t>
      </w:r>
    </w:p>
    <w:p w:rsidR="00050D3D" w:rsidRPr="00055B7B" w:rsidRDefault="00050D3D" w:rsidP="00721BB3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4.253-80 СПКП. Конструкции стальные. Номенклатура показателей</w:t>
      </w:r>
    </w:p>
    <w:p w:rsidR="00050D3D" w:rsidRPr="00055B7B" w:rsidRDefault="00050D3D" w:rsidP="00721BB3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721BB3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721BB3">
      <w:pPr>
        <w:pStyle w:val="71"/>
        <w:shd w:val="clear" w:color="auto" w:fill="auto"/>
        <w:spacing w:before="0" w:after="161" w:line="190" w:lineRule="exact"/>
        <w:ind w:left="40"/>
        <w:jc w:val="center"/>
        <w:rPr>
          <w:sz w:val="24"/>
          <w:szCs w:val="24"/>
        </w:rPr>
      </w:pPr>
      <w:r w:rsidRPr="00055B7B">
        <w:rPr>
          <w:rStyle w:val="78"/>
          <w:b/>
          <w:sz w:val="24"/>
          <w:szCs w:val="24"/>
        </w:rPr>
        <w:t>ГОСТы (Система стандартов безопасности труда)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12.0.001-82 (1999) ССБТ. Основные положения 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12.0.002-80 (1999) ССБТ. Термины и определения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12.0.003-74 (1999) ССБТ. Опасные и вредные производственные факторы классификации 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12.0.004-90 (1999) ССБТ. Организация обучения безопасности труда. Общие положения 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12.0.005-84 (1999) ССБТ. Метрологическое обеспечение в области безопасности труда. Основные положения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12.1.001-89 (1999) ССБТ. Ультразвук. Общие требования безопасности ГОСТ 12.1.002-84 (1999) ССБТ. Электрические поля промышленной частоты. Допустимые уровни напряженности и требования к проведению контроля на рабочих местах 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12.1.003-83 (1991) ССБТ. Шум. Общие требования безопасности 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12.1.004-91 (1999) ССБТ. Пожарная безопасность. Общие требования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12.1.005-88 (1991) ССБТ. Общие санитарно-гигиенические требования к воздуху санитарной зоны 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12.1.006-84 (1999) ССБТ. Электромагнитные поля радиочастот. Допустимые уровни на рабочих местах и требования к проведению контроля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12.1.007-76 (1999) ССБТ. Вредные вещества. Классификация и общие требования безопасности 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12.1.008-76 (1999) ССБТ. Биологическая безопасность. Общие требования 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12.1.009-76 (1999) ССБТ. Электробезопасность. Термины и определения 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12.1.010-76 (1999) ССБТ. Взрывобезопасность. Общие требования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12.1.011-78 (СТ СЭВ 2775-80) (1991) ССБТ. Смеси взрывоопасные. Классификация и методы испытаний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12.1.012-90 (1996) ССБТ. Вибрационная безопасность. Общие требования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12.1.014-84 (1996) ССБТ. Воздух рабочей зоны. Метод измерения концентраций вредных веществ индикаторными трубками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12.1.016-79 (1996) ССБТ. Воздух рабочей зоны. Требования к методикам измерения концентраций вредных веществ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12.1.018-93 (1996) ССБТ. Пожаровзрывобезопасность статического электричества. Общие требования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12.1.019-79 (1996) ССБТ. Электробезопасность. Общие требования и номенклатура видов защиты 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12.1.020-79 (1996) ССБТ. Шум. Метод контроля на морских и речных судах 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12.1.023-80 (1996) ССБТ. Шум. Методы установления значений шумовых характеристик стационарных машин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12.1.024-81 (СТ СЭВ 3076-81) (1996) ССБТ. Шум. Определение шумовых характеристик источников шума в заглушенной камере. Точный метод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12.1.025-81 (СТ СЭВ 3080-81) (1996) ССБТ. Шум. Определение шумовых характеристик источников шума в реверберационной камере. Точный метод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12.1.026-80 (1996) ССБТ. Шум. Определение шумовых характеристик источников шума в свободном звуковом поле над звукоотражающей плоскостью. Технический метод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12.1.027-80 (СТ СЭВ 1414-78) (1996) ССБТ. Шум. Определение шумовых характеристик источников шума в реверберационном помещении. Технический метод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12.1.029-80 (1996) ССБТ. Средства и методы защиты от шума. Классификация 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12.1.030-81 (1996) ССБТ. Электробезопасность. Защитное заземление. Зануление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12.1.033-81 (с изм. 1 1983) ССБТ. Пожарная безопасность. Термины и определения 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12.1.036-81 (1996) ССБТ. Шум. Допустимые уровни в жилых и общественных зданиях 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12.1.038-82 (1996) ССБТ. Электробезопасность. Предельно допустимые значения напряжений прикосновения и токов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12.1.040-83 (1996) ССБТ. Лазерная безопасность. Общие положения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12.1.041-83 (с изм. 1 1989, 2 1991) ССБТ. Пожаровзрывобезопасность горючих пылей. Общие требования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12.1.044-89 ССБТ. Пожаровзрывоопасность веществ и материалов. Номенклатура показателей и методы их определения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12.1.045-84 (1988) ССБТ. Электростатические поля. Допустимые уровни на рабочих местах и требования к проведению контроля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12.1.046-85 ССБТ. Строительство. Нормы освещения строительных площадок 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12.1.047-85 (1988) ССБТ. Вибрация. Метод контроля на рабочих местах и в жилых помещениях морских и речных судов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12.1.048-85 (1988) ССБТ. Контроль радиационный при захоронении радиоактивных отходов. Номенклатура контролируемых параметров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12.1.114-82 ССБТ. Пожарные машины и оборудование. Обозначения условные графические 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12.2.003-91 ССБТ. Оборудование производственное. Общие требования безопасности 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12.2.007.2-75 (1985) ССБТ. Трансформаторы силовые и реакторы электрические. Требования безопасности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12.2.007.9-93 (МЭК 510-1-84) ССБТ. Безопасность электротермического оборудования. Часть 1. Общие требования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12.2.007.10-87 ССБТ. Установки, генераторы и нагреватели индукционные для электротермии, установки и генераторы ультразвуковые. Требования безопасности 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12.2.007.12-88 ССБТ. Источники тока химические. Требования безопасности 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12.2.007.13-88 (1989) ССБТ. Лампы электрические. Требования безопасности 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12.2.020-76 (1996) ССБТ. Электрооборудование взрывозащищенное. Термины и определения. Классификация. Маркировка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12.2.021-76 (1996) ССБТ. Электрооборудование взрывозащищенное. Порядок согласования технической документации, проведения испытаний, выдачи заключений и свидетельств 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12.2.022-80 (1996) ССБТ. Конвейеры. Общие требования безопасности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 ГОСТ 12.2.028-84 (с изм. 1 1989, с изм. 2 1990) ССБТ. Вентиляторы общего назначения. Методы определения шумовых характеристик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12.2.037-78 (1996) ССБТ. Техника пожарная. Требования безопасности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12.2.044-80 (1986, с изм. 2 1990) ССБТ. Машины и оборудование для транспортирования нефти. Требования безопасности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12.2.047-86 (СТ СЭВ 5226-85) ССБТ. Пожарная техника. Термины и определения 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12.2.052-81 (1988) ССБТ. Оборудование, работающее с газообразным кислородом. Общие требования безопасности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12.2.061-81 (СТ СЭВ 2695-80) ССБТ. Оборудование производственное. Общие требования безопасности к рабочим местам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12.2.062-81 (1985) ССБТ. Оборудование производственное. Ограждения защитные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12.2.063-81 (с изм. 1 1987) ССБТ. Арматура промышленная трубопроводная. Общие требованиябезопасности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12.2.085-82 (СТ СЭВ 3085-81) (1985) ССБТ. Сосуды, работающие под давлением. Клапаны предохранительные. Требования безопасности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12.2.092-94 ССБТ. Оборудование электромеханическое и электронагревательное для предприятий общественного питания. Общие технические требования по безопасности и методы испытаний 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12.3.001-85 (СТ СЭВ 3274-81) (1996) ССБТ. Пневмоприводы. Общие требования безопасности к монтажу, испытаниям и эксплуатации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12.3.009-76 (СТ СЭВ 3518-81) (1996) ССБТ. Работы погрузочно-разгрузочные. Общие требования безопасности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12.3.016-87 (1996) ССБТ. Работа антикоррозионные. Требования безопасности 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12.3.018-79 ССБТ. Системы вентиляционные. Методы аэродинамических испытаний 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12.3.020-80 (1999) ССБТ. Процессы перемещения грузов на предприятиях. Общие требования безопасности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12.3.030-84 (СТ СЭВ 4032-83) ССБТ. Работы электромонтажные. Общие требования безопасности 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12.3.033-84 ССБТ. Строительные машины. Общие требования безопасности при эксплуатации 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12.3.035-84 (1996) ССБТ. Работы окрасочные. Требования безопасности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12.3.038-85 ССБТ. Строительство. Работы по тепловой изоляции оборудования и трубопроводов. Требования безопасности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12.3.040-86 ССБТ. Строительство. Работы кровельные и гидроизоляционные. Требования безопасности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12.3.046-91 ССБТ. Установки пожаротушения автоматические. Общие технические требования 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12.4.002-97 ССБТ. Средства защиты рук от вибрации. Технические требования и методы испытаний 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12.4.009-83 (1996) ССБТ. Пожарная техника для защиты объектов. Основные виды. Размещение и обслуживание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12.4.010-75 (1996) ССБТ. Средства индивидуальной защиты. Рукавицы специальные.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12.4.011-89 (СТ СЭВ 1086-88) ССБТ. Средства защиты работающих. Общие требования и классификация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12.4.012-83 (1986) ССБТ. Вибрация. Средства измерения и контроля вибрации на рабочих местах. Технические требования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12.4.016-83 (1996) ССБТ. Одежда специальная защитная. Номенклатура показателей качества 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12.4.026-76 (1987) ССБТ. Цвета сигнальные и знаки безопасности (взамен ГОСТ 15548-70) 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12.4.041-89 (СТ СЭВ 4565-84) (1997) ССБТ. Средства индивидуальной защиты органов дыхания фильтрующие. Общие технические требования (взамен ГОСТ 12.4.041-78, ГОСТ 12.4.042-78) 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12.4.059-89 ССБТ. Строительство. Ограждения предохранительные инвентарные. Общие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12.4.087-84 (1991) ССБТ. Каски строительные.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12.4.099-80 (199) ССБТ. Комбинезоны женские для защиты от нетоксичной пыли, механических воздействий и общих производственных загрязнений.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12.4.100-80 (199) ССБТ. Комбинезоны мужские для защиты от нетоксичной пыли, механических воздействий и общих производственных загрязнений.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12.4.107-82 (1987) ССБТ. Строительство. Канаты страховочные. Общие технические требования 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12.4.111-82 (1987) ССБТ. Костюмы мужские для защиты от нефти и нефтепродуктов. Технические условия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12.4.119-82 ССБТ. Средства индивидуальной защиты органов дыхания. Метод оценки защитных свойств по аэрозолям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12.4.120-83 (1988) ССБТ. Средства коллективной защиты от ионизирующих излучений. Общие технические требования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12.4.125-83 (1985) ССБТ. Средства коллективной защиты работающих от воздействия механических факторов. Классификация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12.4.127-83 (СТ СЭВ 3402-81) (1989) ССБТ. Обувь специальная. Номенклатура показателей качества (взамен ГОСТ 12.4.018-76, ГОСТ 12.4.071-79)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12.4.155-85 ССБТ. Устройства защитного отключения. Классификация. Общие технические требования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Р 12.1.052-97 (с изм.1 1999) ССБТ. Информация о безопасности веществ и материалов (паспорт безопасности). Основные положения (взамен ГОСТ Р 50587-93)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Р 12.2.142-99 ССБТ. Системы холодильные холодопроизводительностью свыше 3.0 кВт. Требования безопасности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Р 12.3.047-98 ССБТ. Пожарная безопасность технологических процессов. Общие требования. Методы контроля</w:t>
      </w:r>
    </w:p>
    <w:p w:rsidR="00050D3D" w:rsidRPr="00055B7B" w:rsidRDefault="00050D3D" w:rsidP="00721BB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Р 12.4.186-97 ССБТ. Аппараты дыхательные воздушные изолирующие. Общие технические условия и методы испытаний</w:t>
      </w:r>
    </w:p>
    <w:p w:rsidR="00050D3D" w:rsidRPr="00055B7B" w:rsidRDefault="00050D3D" w:rsidP="00721BB3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8D72A7">
      <w:pPr>
        <w:pStyle w:val="31"/>
        <w:keepNext/>
        <w:keepLines/>
        <w:shd w:val="clear" w:color="auto" w:fill="auto"/>
        <w:spacing w:after="221" w:line="190" w:lineRule="exact"/>
        <w:ind w:left="40"/>
        <w:rPr>
          <w:rStyle w:val="314"/>
          <w:b/>
          <w:sz w:val="24"/>
          <w:szCs w:val="24"/>
        </w:rPr>
      </w:pPr>
      <w:bookmarkStart w:id="29" w:name="bookmark39"/>
    </w:p>
    <w:p w:rsidR="00050D3D" w:rsidRPr="00055B7B" w:rsidRDefault="00050D3D" w:rsidP="00721BB3">
      <w:pPr>
        <w:pStyle w:val="31"/>
        <w:keepNext/>
        <w:keepLines/>
        <w:shd w:val="clear" w:color="auto" w:fill="auto"/>
        <w:spacing w:after="221" w:line="190" w:lineRule="exact"/>
        <w:ind w:left="40"/>
        <w:jc w:val="center"/>
        <w:rPr>
          <w:sz w:val="24"/>
          <w:szCs w:val="24"/>
        </w:rPr>
      </w:pPr>
      <w:r w:rsidRPr="00055B7B">
        <w:rPr>
          <w:rStyle w:val="314"/>
          <w:b/>
          <w:sz w:val="24"/>
          <w:szCs w:val="24"/>
        </w:rPr>
        <w:t>ГОСТыЭлектроустановки</w:t>
      </w:r>
      <w:bookmarkEnd w:id="29"/>
    </w:p>
    <w:p w:rsidR="00050D3D" w:rsidRPr="00055B7B" w:rsidRDefault="00050D3D" w:rsidP="00721BB3">
      <w:pPr>
        <w:pStyle w:val="NoSpacing"/>
        <w:numPr>
          <w:ilvl w:val="0"/>
          <w:numId w:val="70"/>
        </w:numPr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Р 50571.1-2009 Электроустановки низковольтные. Часть 1. Основные положения, оценка общих характеристик, термины и определения</w:t>
      </w:r>
    </w:p>
    <w:p w:rsidR="00050D3D" w:rsidRPr="00055B7B" w:rsidRDefault="00050D3D" w:rsidP="00721BB3">
      <w:pPr>
        <w:pStyle w:val="NoSpacing"/>
        <w:numPr>
          <w:ilvl w:val="0"/>
          <w:numId w:val="70"/>
        </w:numPr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ГОСТ Р 50571.2-94 (МЭК 364-3-93) Электроустановки зданий. Часть 3. Основные характеристики </w:t>
      </w:r>
    </w:p>
    <w:p w:rsidR="00050D3D" w:rsidRPr="00055B7B" w:rsidRDefault="00050D3D" w:rsidP="00721BB3">
      <w:pPr>
        <w:pStyle w:val="NoSpacing"/>
        <w:numPr>
          <w:ilvl w:val="0"/>
          <w:numId w:val="70"/>
        </w:numPr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Р 50571.3-2009 Электроустановки низковольтные. Часть 4-41. Требования для обеспечения безопасности. Защита от поражения электрическим током</w:t>
      </w:r>
    </w:p>
    <w:p w:rsidR="00050D3D" w:rsidRPr="00055B7B" w:rsidRDefault="00050D3D" w:rsidP="00721BB3">
      <w:pPr>
        <w:pStyle w:val="NoSpacing"/>
        <w:numPr>
          <w:ilvl w:val="0"/>
          <w:numId w:val="70"/>
        </w:numPr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Р 50571.4-94 (ГОСТ 30331.4-95) Электроустановки зданий. Часть 4. Требования по обеспечению безопасности. Защита от тепловых воздействий</w:t>
      </w:r>
    </w:p>
    <w:p w:rsidR="00050D3D" w:rsidRPr="00055B7B" w:rsidRDefault="00050D3D" w:rsidP="00721BB3">
      <w:pPr>
        <w:pStyle w:val="NoSpacing"/>
        <w:numPr>
          <w:ilvl w:val="0"/>
          <w:numId w:val="70"/>
        </w:numPr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Р 50571.5-94 (ГОСТ 30331.5-95) Электроустановки зданий. Часть 4. Требования по обеспечению безопасности. Защита от сверхтока</w:t>
      </w:r>
    </w:p>
    <w:p w:rsidR="00050D3D" w:rsidRPr="00055B7B" w:rsidRDefault="00050D3D" w:rsidP="00721BB3">
      <w:pPr>
        <w:pStyle w:val="NoSpacing"/>
        <w:numPr>
          <w:ilvl w:val="0"/>
          <w:numId w:val="70"/>
        </w:numPr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Р 50571.6-94 (ГОСТ 30331.6-95) Электроустановки зданий. Часть 4. Требования по обеспечению безопасности. Защита от понижения напряжения</w:t>
      </w:r>
    </w:p>
    <w:p w:rsidR="00050D3D" w:rsidRPr="00055B7B" w:rsidRDefault="00050D3D" w:rsidP="00721BB3">
      <w:pPr>
        <w:pStyle w:val="NoSpacing"/>
        <w:numPr>
          <w:ilvl w:val="0"/>
          <w:numId w:val="70"/>
        </w:numPr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Р 50571.7-94 (ГОСТ 30331.7-95) Электроустановки зданий. Часть 4. Требования по обеспечению безопасности. Отделение, отключение, управление</w:t>
      </w:r>
    </w:p>
    <w:p w:rsidR="00050D3D" w:rsidRPr="00055B7B" w:rsidRDefault="00050D3D" w:rsidP="00721BB3">
      <w:pPr>
        <w:pStyle w:val="NoSpacing"/>
        <w:numPr>
          <w:ilvl w:val="0"/>
          <w:numId w:val="70"/>
        </w:numPr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Р 50571.8-94 (ГОСТ 30331.8-95) Электроустановки зданий. Часть 4. Требования по обеспечению безопасности. Общие требования по применению мер защиты для обеспечения безопасности. Требования по применению мер защиты от поражения электрическим током</w:t>
      </w:r>
    </w:p>
    <w:p w:rsidR="00050D3D" w:rsidRPr="00055B7B" w:rsidRDefault="00050D3D" w:rsidP="00721BB3">
      <w:pPr>
        <w:pStyle w:val="NoSpacing"/>
        <w:numPr>
          <w:ilvl w:val="0"/>
          <w:numId w:val="70"/>
        </w:numPr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Р 50571.9-94 (ГОСТ 30331.9-95) Электроустановки зданий. Часть 4. Требования по обеспечению безопасности. Применение мер защиты от сверхтоков</w:t>
      </w:r>
    </w:p>
    <w:p w:rsidR="00050D3D" w:rsidRPr="00055B7B" w:rsidRDefault="00050D3D" w:rsidP="009468D1">
      <w:pPr>
        <w:pStyle w:val="NoSpacing"/>
        <w:numPr>
          <w:ilvl w:val="0"/>
          <w:numId w:val="70"/>
        </w:numPr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Р 50571.10-96 (МЭК 364-5-54-80) Электроустановки зданий. Часть 5. Требования по обеспечению безопасности. Заземляющие устройства и защитные проводники</w:t>
      </w:r>
    </w:p>
    <w:p w:rsidR="00050D3D" w:rsidRPr="00055B7B" w:rsidRDefault="00050D3D" w:rsidP="009468D1">
      <w:pPr>
        <w:pStyle w:val="NoSpacing"/>
        <w:numPr>
          <w:ilvl w:val="0"/>
          <w:numId w:val="70"/>
        </w:numPr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Р 50571.11-96 (МЭК 364-7-701-84) Электроустановки зданий. Часть 7. Требования по обеспечению безопасности. Ванные и душевые помещения</w:t>
      </w:r>
    </w:p>
    <w:p w:rsidR="00050D3D" w:rsidRPr="00055B7B" w:rsidRDefault="00050D3D" w:rsidP="009468D1">
      <w:pPr>
        <w:pStyle w:val="NoSpacing"/>
        <w:numPr>
          <w:ilvl w:val="0"/>
          <w:numId w:val="70"/>
        </w:numPr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Р 50571.12-96 (МЭК 364-7-703-84) Электроустановки зданий. Часть 7. Требования по обеспечению безопасности. Помещения, содержащие нагреватели для саун</w:t>
      </w:r>
    </w:p>
    <w:p w:rsidR="00050D3D" w:rsidRPr="00055B7B" w:rsidRDefault="00050D3D" w:rsidP="009468D1">
      <w:pPr>
        <w:pStyle w:val="NoSpacing"/>
        <w:numPr>
          <w:ilvl w:val="0"/>
          <w:numId w:val="70"/>
        </w:numPr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Р 50571.13-96 (МЭК 364-7-706-84) Электроустановки зданий. Часть 7. Требования по обеспечению безопасности. Стесненные помещения с проводящим полом, стенами и потолком</w:t>
      </w:r>
    </w:p>
    <w:p w:rsidR="00050D3D" w:rsidRPr="00055B7B" w:rsidRDefault="00050D3D" w:rsidP="009468D1">
      <w:pPr>
        <w:pStyle w:val="NoSpacing"/>
        <w:numPr>
          <w:ilvl w:val="0"/>
          <w:numId w:val="70"/>
        </w:numPr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Р 50571.14-96 (МЭК 364-7-705-84) Электроустановки зданий. Часть 7. Требования к специальным установкам. Раздел 705. Электроустановки сельскохозяйственных и животноводческих помещений ГОСТ Р 50571.15-97 (МЭК 364-5-52-93) Электроустановки зданий. Часть 5. Выбор и монтаж оборудования. Глава 52. Электропроводки</w:t>
      </w:r>
    </w:p>
    <w:p w:rsidR="00050D3D" w:rsidRPr="00055B7B" w:rsidRDefault="00050D3D" w:rsidP="009468D1">
      <w:pPr>
        <w:pStyle w:val="NoSpacing"/>
        <w:numPr>
          <w:ilvl w:val="0"/>
          <w:numId w:val="70"/>
        </w:numPr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Р 50571.16-99 (МЭК 60364-6-61-86) Электроустановки зданий. Часть 6. Испытания. Глава 61. Приемо-сдаточные испытания</w:t>
      </w:r>
    </w:p>
    <w:p w:rsidR="00050D3D" w:rsidRPr="00055B7B" w:rsidRDefault="00050D3D" w:rsidP="009468D1">
      <w:pPr>
        <w:pStyle w:val="NoSpacing"/>
        <w:numPr>
          <w:ilvl w:val="0"/>
          <w:numId w:val="70"/>
        </w:numPr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Р 50669-94 (с поправкой 1996) Электроснабжение и электробезопасность мобильных (инвентарных) зданий из металла или с металлическим каркасом для уличной торговли и бытового обслуживания населения. Технические требования</w:t>
      </w:r>
    </w:p>
    <w:p w:rsidR="00050D3D" w:rsidRPr="00055B7B" w:rsidRDefault="00050D3D" w:rsidP="009468D1">
      <w:pPr>
        <w:pStyle w:val="NoSpacing"/>
        <w:numPr>
          <w:ilvl w:val="0"/>
          <w:numId w:val="7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ГОСТ Р МЭК 449-96 Электроустановки зданий. Диапазоны напряжения</w:t>
      </w:r>
    </w:p>
    <w:p w:rsidR="00050D3D" w:rsidRPr="00055B7B" w:rsidRDefault="00050D3D" w:rsidP="009468D1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050D3D" w:rsidRPr="00055B7B" w:rsidRDefault="00050D3D" w:rsidP="009468D1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050D3D" w:rsidRPr="00055B7B" w:rsidRDefault="00050D3D" w:rsidP="009468D1">
      <w:pPr>
        <w:pStyle w:val="NoSpacing"/>
        <w:ind w:left="709"/>
        <w:jc w:val="center"/>
        <w:rPr>
          <w:rStyle w:val="95"/>
          <w:rFonts w:cs="Times New Roman"/>
          <w:bCs/>
          <w:sz w:val="24"/>
          <w:szCs w:val="24"/>
        </w:rPr>
      </w:pPr>
      <w:r w:rsidRPr="00055B7B">
        <w:rPr>
          <w:rStyle w:val="95"/>
          <w:rFonts w:cs="Times New Roman"/>
          <w:bCs/>
          <w:sz w:val="24"/>
          <w:szCs w:val="24"/>
        </w:rPr>
        <w:t>ГОСТ</w:t>
      </w:r>
      <w:r>
        <w:rPr>
          <w:rStyle w:val="95"/>
          <w:rFonts w:cs="Times New Roman"/>
          <w:bCs/>
          <w:sz w:val="24"/>
          <w:szCs w:val="24"/>
        </w:rPr>
        <w:t xml:space="preserve"> </w:t>
      </w:r>
      <w:r w:rsidRPr="00055B7B">
        <w:rPr>
          <w:rStyle w:val="95"/>
          <w:rFonts w:cs="Times New Roman"/>
          <w:bCs/>
          <w:sz w:val="24"/>
          <w:szCs w:val="24"/>
        </w:rPr>
        <w:t>Энергосбережение</w:t>
      </w:r>
    </w:p>
    <w:p w:rsidR="00050D3D" w:rsidRPr="00055B7B" w:rsidRDefault="00050D3D" w:rsidP="009468D1">
      <w:pPr>
        <w:pStyle w:val="NoSpacing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050D3D" w:rsidRPr="00055B7B" w:rsidRDefault="00050D3D" w:rsidP="009468D1">
      <w:pPr>
        <w:pStyle w:val="BodyText"/>
        <w:numPr>
          <w:ilvl w:val="0"/>
          <w:numId w:val="71"/>
        </w:numPr>
        <w:shd w:val="clear" w:color="auto" w:fill="auto"/>
        <w:spacing w:before="0"/>
        <w:ind w:left="709" w:right="240"/>
        <w:rPr>
          <w:sz w:val="24"/>
          <w:szCs w:val="24"/>
        </w:rPr>
      </w:pPr>
      <w:r w:rsidRPr="00055B7B">
        <w:rPr>
          <w:sz w:val="24"/>
          <w:szCs w:val="24"/>
        </w:rPr>
        <w:t>ГОСТ Р 51379-99 Энергосбережение. Энергетический паспорт промышленного потребителя топливно- энергетических ресурсов. Основные положения. Типовые формы</w:t>
      </w:r>
    </w:p>
    <w:p w:rsidR="00050D3D" w:rsidRPr="00055B7B" w:rsidRDefault="00050D3D" w:rsidP="009468D1">
      <w:pPr>
        <w:pStyle w:val="BodyText"/>
        <w:numPr>
          <w:ilvl w:val="0"/>
          <w:numId w:val="71"/>
        </w:numPr>
        <w:shd w:val="clear" w:color="auto" w:fill="auto"/>
        <w:spacing w:before="0"/>
        <w:ind w:left="709" w:right="240"/>
        <w:rPr>
          <w:sz w:val="24"/>
          <w:szCs w:val="24"/>
        </w:rPr>
      </w:pPr>
      <w:r w:rsidRPr="00055B7B">
        <w:rPr>
          <w:sz w:val="24"/>
          <w:szCs w:val="24"/>
        </w:rPr>
        <w:t xml:space="preserve">ГОСТ Р 51380-99 Энергосбережение. Методы подтверждения соответствия показателей энергетической эффективности энергопотребляющей продукции их нормативным показателям </w:t>
      </w:r>
    </w:p>
    <w:p w:rsidR="00050D3D" w:rsidRPr="00055B7B" w:rsidRDefault="00050D3D" w:rsidP="009468D1">
      <w:pPr>
        <w:pStyle w:val="BodyText"/>
        <w:numPr>
          <w:ilvl w:val="0"/>
          <w:numId w:val="71"/>
        </w:numPr>
        <w:shd w:val="clear" w:color="auto" w:fill="auto"/>
        <w:spacing w:before="0"/>
        <w:ind w:left="709" w:right="240"/>
        <w:rPr>
          <w:sz w:val="24"/>
          <w:szCs w:val="24"/>
        </w:rPr>
      </w:pPr>
      <w:r w:rsidRPr="00055B7B">
        <w:rPr>
          <w:sz w:val="24"/>
          <w:szCs w:val="24"/>
        </w:rPr>
        <w:t xml:space="preserve">ГОСТ Р 51387-99 Энергосбережение. Нормативно-методическое обеспечение. Основные положения </w:t>
      </w:r>
    </w:p>
    <w:p w:rsidR="00050D3D" w:rsidRPr="00055B7B" w:rsidRDefault="00050D3D" w:rsidP="009468D1">
      <w:pPr>
        <w:pStyle w:val="BodyText"/>
        <w:numPr>
          <w:ilvl w:val="0"/>
          <w:numId w:val="71"/>
        </w:numPr>
        <w:shd w:val="clear" w:color="auto" w:fill="auto"/>
        <w:spacing w:before="0"/>
        <w:ind w:left="709" w:right="240"/>
        <w:rPr>
          <w:sz w:val="24"/>
          <w:szCs w:val="24"/>
        </w:rPr>
      </w:pPr>
      <w:r w:rsidRPr="00055B7B">
        <w:rPr>
          <w:sz w:val="24"/>
          <w:szCs w:val="24"/>
        </w:rPr>
        <w:t>ГОСТ Р 51388-99 Энергосбережение. Информирование потребителей об энергоэффективности изделий бытового и коммунального назначения. Общие требования</w:t>
      </w:r>
    </w:p>
    <w:p w:rsidR="00050D3D" w:rsidRPr="00055B7B" w:rsidRDefault="00050D3D" w:rsidP="009468D1">
      <w:pPr>
        <w:pStyle w:val="BodyText"/>
        <w:numPr>
          <w:ilvl w:val="0"/>
          <w:numId w:val="71"/>
        </w:numPr>
        <w:shd w:val="clear" w:color="auto" w:fill="auto"/>
        <w:spacing w:before="0" w:after="269"/>
        <w:ind w:left="709" w:right="240"/>
        <w:rPr>
          <w:sz w:val="24"/>
          <w:szCs w:val="24"/>
        </w:rPr>
      </w:pPr>
      <w:r w:rsidRPr="00055B7B">
        <w:rPr>
          <w:sz w:val="24"/>
          <w:szCs w:val="24"/>
        </w:rPr>
        <w:t>ГОСТ Р 51541-99 Энергосбережение. Энергетическая эффективность. Состав показателей. Общие положения</w:t>
      </w:r>
    </w:p>
    <w:p w:rsidR="00050D3D" w:rsidRPr="00055B7B" w:rsidRDefault="00050D3D" w:rsidP="0087503B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87503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5B7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ГЭСНр-2001 (Государственные элементные </w:t>
      </w:r>
    </w:p>
    <w:p w:rsidR="00050D3D" w:rsidRPr="00055B7B" w:rsidRDefault="00050D3D" w:rsidP="0087503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5B7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сметные нормы на ремонтно-строительные работы)</w:t>
      </w:r>
    </w:p>
    <w:p w:rsidR="00050D3D" w:rsidRPr="00055B7B" w:rsidRDefault="00050D3D" w:rsidP="0087503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50D3D" w:rsidRPr="00055B7B" w:rsidRDefault="00050D3D" w:rsidP="00721BB3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Общие указания по применению ГЭСНр-2001 </w:t>
      </w:r>
    </w:p>
    <w:p w:rsidR="00050D3D" w:rsidRPr="00055B7B" w:rsidRDefault="00050D3D" w:rsidP="00721BB3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ГЭСНр-2001-51 Сборник 51 Земляные работы </w:t>
      </w:r>
    </w:p>
    <w:p w:rsidR="00050D3D" w:rsidRPr="00055B7B" w:rsidRDefault="00050D3D" w:rsidP="00721BB3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ГЭСНр-2001-51 Сборник 52 Фундаменты </w:t>
      </w:r>
    </w:p>
    <w:p w:rsidR="00050D3D" w:rsidRPr="00055B7B" w:rsidRDefault="00050D3D" w:rsidP="00721BB3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ГЭСНр-2001-51 Сборник 53 Стены</w:t>
      </w:r>
    </w:p>
    <w:p w:rsidR="00050D3D" w:rsidRPr="00055B7B" w:rsidRDefault="00050D3D" w:rsidP="00721BB3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ГЭСНр-2001-51 Сборник 54 Перекрытия </w:t>
      </w:r>
    </w:p>
    <w:p w:rsidR="00050D3D" w:rsidRPr="00055B7B" w:rsidRDefault="00050D3D" w:rsidP="00721BB3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ГЭСНр-2001-51 Сборник 55 Перегородки </w:t>
      </w:r>
    </w:p>
    <w:p w:rsidR="00050D3D" w:rsidRPr="00055B7B" w:rsidRDefault="00050D3D" w:rsidP="00721BB3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ГЭСНр-2001-51 Сборник 56 Проемы </w:t>
      </w:r>
    </w:p>
    <w:p w:rsidR="00050D3D" w:rsidRPr="00055B7B" w:rsidRDefault="00050D3D" w:rsidP="00721BB3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ГЭСНр-2001-51 Сборник 57 Полы </w:t>
      </w:r>
    </w:p>
    <w:p w:rsidR="00050D3D" w:rsidRPr="00055B7B" w:rsidRDefault="00050D3D" w:rsidP="00721BB3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ГЭСНр-2001-51 Сборник 58 Крыши, кровли </w:t>
      </w:r>
    </w:p>
    <w:p w:rsidR="00050D3D" w:rsidRPr="00055B7B" w:rsidRDefault="00050D3D" w:rsidP="00721BB3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ГЭСНр-2001-51 Сборник 59 Лестницы, крыльца </w:t>
      </w:r>
    </w:p>
    <w:p w:rsidR="00050D3D" w:rsidRPr="00055B7B" w:rsidRDefault="00050D3D" w:rsidP="00721BB3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ГЭСНр-2001-51 Сборник 60 Печные работы </w:t>
      </w:r>
    </w:p>
    <w:p w:rsidR="00050D3D" w:rsidRPr="00055B7B" w:rsidRDefault="00050D3D" w:rsidP="00721BB3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ГЭСНр-2001-51 Сборник 61 Штукатурные работы </w:t>
      </w:r>
    </w:p>
    <w:p w:rsidR="00050D3D" w:rsidRPr="00055B7B" w:rsidRDefault="00050D3D" w:rsidP="00721BB3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ГЭСНр-2001-51 Сборник 62 Малярные работы</w:t>
      </w:r>
    </w:p>
    <w:p w:rsidR="00050D3D" w:rsidRPr="00055B7B" w:rsidRDefault="00050D3D" w:rsidP="00721BB3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ГЭСНр-2001-51 Сборник 63 Стекольные, обойные и облицовочные работы </w:t>
      </w:r>
    </w:p>
    <w:p w:rsidR="00050D3D" w:rsidRPr="00055B7B" w:rsidRDefault="00050D3D" w:rsidP="00721BB3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ГЭСНр-2001-51 Сборник 64 Лепные работы</w:t>
      </w:r>
    </w:p>
    <w:p w:rsidR="00050D3D" w:rsidRPr="00055B7B" w:rsidRDefault="00050D3D" w:rsidP="00721BB3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ГЭСНр-2001-51 Сборник 65 Внутренние санитарно-технические работы </w:t>
      </w:r>
    </w:p>
    <w:p w:rsidR="00050D3D" w:rsidRPr="00055B7B" w:rsidRDefault="00050D3D" w:rsidP="00721BB3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ГЭСНр-2001-51 Сборник 66 Наружные инженерные сети </w:t>
      </w:r>
    </w:p>
    <w:p w:rsidR="00050D3D" w:rsidRPr="00055B7B" w:rsidRDefault="00050D3D" w:rsidP="00721BB3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ГЭСНр-2001-51 Сборник 67 Электромонтажные работы </w:t>
      </w:r>
    </w:p>
    <w:p w:rsidR="00050D3D" w:rsidRPr="00055B7B" w:rsidRDefault="00050D3D" w:rsidP="00721BB3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ГЭСНр-2001-51 Сборник 68 Благоустройство </w:t>
      </w:r>
    </w:p>
    <w:p w:rsidR="00050D3D" w:rsidRPr="00055B7B" w:rsidRDefault="00050D3D" w:rsidP="00721BB3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ГЭСНр-2001-51 Сборник 69 Прочие ремонтно-строительные работы</w:t>
      </w:r>
    </w:p>
    <w:p w:rsidR="00050D3D" w:rsidRPr="00055B7B" w:rsidRDefault="00050D3D" w:rsidP="00E54950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860FE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5B7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ЕНиР (Единые нормы и расценки </w:t>
      </w:r>
    </w:p>
    <w:p w:rsidR="00050D3D" w:rsidRPr="00055B7B" w:rsidRDefault="00050D3D" w:rsidP="00860FE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5B7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на строительные, монтажные и ремонтно-строительные работы)</w:t>
      </w:r>
    </w:p>
    <w:p w:rsidR="00050D3D" w:rsidRPr="00055B7B" w:rsidRDefault="00050D3D" w:rsidP="00860FE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50D3D" w:rsidRPr="00055B7B" w:rsidRDefault="00050D3D" w:rsidP="00721BB3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ЕНиР Общая часть</w:t>
      </w:r>
    </w:p>
    <w:p w:rsidR="00050D3D" w:rsidRPr="00055B7B" w:rsidRDefault="00050D3D" w:rsidP="00721BB3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ЕНиР Е1 Сборник 1. Внутрипостроечные транспортные работы</w:t>
      </w:r>
    </w:p>
    <w:p w:rsidR="00050D3D" w:rsidRPr="00055B7B" w:rsidRDefault="00050D3D" w:rsidP="00721BB3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ЕНиР Е2 Сборник 2. Земляные работы: Выпуск 1. Механизированные и ручные работы ЕНиР Е2 Сборник 2. Земляные работы: Выпуск 2. Гидромеханизированные земляные работы </w:t>
      </w:r>
    </w:p>
    <w:p w:rsidR="00050D3D" w:rsidRPr="00055B7B" w:rsidRDefault="00050D3D" w:rsidP="00721BB3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ЕНиР Е2 Сборник 2. Земляные работы: Выпуск 3. Буровзрывные работы </w:t>
      </w:r>
    </w:p>
    <w:p w:rsidR="00050D3D" w:rsidRPr="00055B7B" w:rsidRDefault="00050D3D" w:rsidP="00721BB3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ЕНиР Е3 Сборник 3. Каменные работы</w:t>
      </w:r>
    </w:p>
    <w:p w:rsidR="00050D3D" w:rsidRPr="00055B7B" w:rsidRDefault="00050D3D" w:rsidP="00721BB3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ЕНиР Е6 Сборник 6. Плотничьи и столярные работы в зданиях и сооружениях </w:t>
      </w:r>
    </w:p>
    <w:p w:rsidR="00050D3D" w:rsidRPr="00055B7B" w:rsidRDefault="00050D3D" w:rsidP="00721BB3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ЕНиР Е7 Сборник 7. Кровельные работы</w:t>
      </w:r>
    </w:p>
    <w:p w:rsidR="00050D3D" w:rsidRPr="00055B7B" w:rsidRDefault="00050D3D" w:rsidP="00721BB3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ЕНиР Е10 Сборник 10. Сооружение систем вентиляции, кондиционирования воздуха, пневмотранспорта и аспирации(с изм. 1990)</w:t>
      </w:r>
    </w:p>
    <w:p w:rsidR="00050D3D" w:rsidRPr="00055B7B" w:rsidRDefault="00050D3D" w:rsidP="00721BB3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ЕНиР Е14 Сборник 14. Бурение скважин на воду</w:t>
      </w:r>
    </w:p>
    <w:p w:rsidR="00050D3D" w:rsidRPr="00055B7B" w:rsidRDefault="00050D3D" w:rsidP="00721BB3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ЕНиР Е15 Сборник 15. Кладка промышленных печей и возведение дымовых труб ЕНиР Е17 Сборник 17. Строительство автомобильных дорог </w:t>
      </w:r>
    </w:p>
    <w:p w:rsidR="00050D3D" w:rsidRPr="00055B7B" w:rsidRDefault="00050D3D" w:rsidP="00721BB3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ЕНиР Е18 Сборник 18. Зеленое строительство </w:t>
      </w:r>
    </w:p>
    <w:p w:rsidR="00050D3D" w:rsidRPr="00055B7B" w:rsidRDefault="00050D3D" w:rsidP="00721BB3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ЕНиР Е19 Сборник 19. Устройство полов</w:t>
      </w:r>
    </w:p>
    <w:p w:rsidR="00050D3D" w:rsidRPr="00055B7B" w:rsidRDefault="00050D3D" w:rsidP="00721BB3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ЕНиР Е22 Сборник 22. Сварочные работы: Выпуск 1. Конструкции зданий и промышленных сооружений </w:t>
      </w:r>
    </w:p>
    <w:p w:rsidR="00050D3D" w:rsidRPr="00055B7B" w:rsidRDefault="00050D3D" w:rsidP="00721BB3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ЕНиР Е22 Сборник 22. Сварочные работы: Выпуск 2. Трубопроводы</w:t>
      </w:r>
    </w:p>
    <w:p w:rsidR="00050D3D" w:rsidRPr="00055B7B" w:rsidRDefault="00050D3D" w:rsidP="00721BB3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ЕНиР Е23 Сборник 23. Электромонтажные работы: Выпуск 1. Электрическое освещение и проводки сильного тока</w:t>
      </w:r>
    </w:p>
    <w:p w:rsidR="00050D3D" w:rsidRPr="00055B7B" w:rsidRDefault="00050D3D" w:rsidP="00721BB3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ЕНиР Е23 Сборник 23. Электромонтажные работы: Выпуск 7. Распределительная и пускорегулирующая аппаратура</w:t>
      </w:r>
    </w:p>
    <w:p w:rsidR="00050D3D" w:rsidRPr="00055B7B" w:rsidRDefault="00050D3D" w:rsidP="00721BB3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ЕНиР Е24 Сборник 24. Монтаж сооружений связи: Выпуск 1. Кабельные линии связи (с изм. 1989, 1990)</w:t>
      </w:r>
    </w:p>
    <w:p w:rsidR="00050D3D" w:rsidRPr="00055B7B" w:rsidRDefault="00050D3D" w:rsidP="00721BB3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ЕНиР Е24 Сборник 24. Монтаж сооружений связи: Выпуск 2. Воздушные линии связи</w:t>
      </w:r>
    </w:p>
    <w:p w:rsidR="00050D3D" w:rsidRPr="00055B7B" w:rsidRDefault="00050D3D" w:rsidP="00721BB3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ЕНиР Е34 Сборник 34. Монтаж компрессоров, насосов и вентиляторов (с изм. 1989)</w:t>
      </w:r>
    </w:p>
    <w:p w:rsidR="00050D3D" w:rsidRPr="00055B7B" w:rsidRDefault="00050D3D" w:rsidP="00721BB3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ЕНиР Е39 Сборник 39. Подводно-технические работы (с изм. 1989)</w:t>
      </w:r>
    </w:p>
    <w:p w:rsidR="00050D3D" w:rsidRPr="00055B7B" w:rsidRDefault="00050D3D" w:rsidP="00E54950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E54950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050D3D" w:rsidRPr="00055B7B" w:rsidRDefault="00050D3D" w:rsidP="00860FE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50D3D" w:rsidRPr="00055B7B" w:rsidRDefault="00050D3D" w:rsidP="00860FE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50D3D" w:rsidRPr="00055B7B" w:rsidRDefault="00050D3D" w:rsidP="00860FE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50D3D" w:rsidRPr="00055B7B" w:rsidRDefault="00050D3D" w:rsidP="00860FE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5B7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НПРМ (Нормативные показатели расхода материалов)</w:t>
      </w:r>
    </w:p>
    <w:p w:rsidR="00050D3D" w:rsidRPr="00055B7B" w:rsidRDefault="00050D3D" w:rsidP="00860FE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50D3D" w:rsidRPr="00055B7B" w:rsidRDefault="00050D3D" w:rsidP="00721BB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НПРМ Сборник 01 - Земляные работы НПРМ Сборник 02 - Горно-вскрышные работы НПРМ Сборник 03 - Буровзрывные работы НПРМ Сборник 05 - Свайные работы</w:t>
      </w:r>
    </w:p>
    <w:p w:rsidR="00050D3D" w:rsidRPr="00055B7B" w:rsidRDefault="00050D3D" w:rsidP="00721BB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НПРМ Сборник 06 - Устройство бетонных и железобетонных конструкций монолитных</w:t>
      </w:r>
    </w:p>
    <w:p w:rsidR="00050D3D" w:rsidRPr="00055B7B" w:rsidRDefault="00050D3D" w:rsidP="00721BB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НПРМ Сборник 07 - Монтаж бетонных и железобетонных конструкций сборных</w:t>
      </w:r>
    </w:p>
    <w:p w:rsidR="00050D3D" w:rsidRPr="00055B7B" w:rsidRDefault="00050D3D" w:rsidP="00721BB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НПРМ Сборник 08 - Конструкции из кирпича и блоков</w:t>
      </w:r>
    </w:p>
    <w:p w:rsidR="00050D3D" w:rsidRPr="00055B7B" w:rsidRDefault="00050D3D" w:rsidP="00721BB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НПРМ Сборник 09 - Металлические конструкции</w:t>
      </w:r>
    </w:p>
    <w:p w:rsidR="00050D3D" w:rsidRPr="00055B7B" w:rsidRDefault="00050D3D" w:rsidP="00721BB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НПРМ Сборник 10 - Деревянные конструкции</w:t>
      </w:r>
    </w:p>
    <w:p w:rsidR="00050D3D" w:rsidRPr="00055B7B" w:rsidRDefault="00050D3D" w:rsidP="00721BB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НПРМ Сборник 11 - Полы</w:t>
      </w:r>
    </w:p>
    <w:p w:rsidR="00050D3D" w:rsidRPr="00055B7B" w:rsidRDefault="00050D3D" w:rsidP="00721BB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НПРМ Сборник 12 - Кровля</w:t>
      </w:r>
    </w:p>
    <w:p w:rsidR="00050D3D" w:rsidRPr="00055B7B" w:rsidRDefault="00050D3D" w:rsidP="00721BB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НПРМ Сборник 13 - Защита строительных конструкций и оборудования от коррозии</w:t>
      </w:r>
    </w:p>
    <w:p w:rsidR="00050D3D" w:rsidRPr="00055B7B" w:rsidRDefault="00050D3D" w:rsidP="00721BB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НПРМ Сборник 14 - Конструкции в сельском строительстве</w:t>
      </w:r>
    </w:p>
    <w:p w:rsidR="00050D3D" w:rsidRPr="00055B7B" w:rsidRDefault="00050D3D" w:rsidP="00721BB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НПРМ Сборник 15.01 - Облицовочные работы</w:t>
      </w:r>
    </w:p>
    <w:p w:rsidR="00050D3D" w:rsidRPr="00055B7B" w:rsidRDefault="00050D3D" w:rsidP="00721BB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НПРМ Сборник 15.02 - Штукатурные работы</w:t>
      </w:r>
    </w:p>
    <w:p w:rsidR="00050D3D" w:rsidRPr="00055B7B" w:rsidRDefault="00050D3D" w:rsidP="00721BB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НПРМ Сборник 15.04 - Малярные работы</w:t>
      </w:r>
    </w:p>
    <w:p w:rsidR="00050D3D" w:rsidRPr="00055B7B" w:rsidRDefault="00050D3D" w:rsidP="00721BB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НПРМ Сборник 15.05 - Стекольные работы</w:t>
      </w:r>
    </w:p>
    <w:p w:rsidR="00050D3D" w:rsidRPr="00055B7B" w:rsidRDefault="00050D3D" w:rsidP="00721BB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НПРМ Сборник 15.06 - Обойные работы</w:t>
      </w:r>
    </w:p>
    <w:p w:rsidR="00050D3D" w:rsidRPr="00055B7B" w:rsidRDefault="00050D3D" w:rsidP="00721BB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НПРМ Сборник 16 - Трубопроводы внутренние</w:t>
      </w:r>
    </w:p>
    <w:p w:rsidR="00050D3D" w:rsidRPr="00055B7B" w:rsidRDefault="00050D3D" w:rsidP="00721BB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НПРМ Сборник 17 - Водопровод и канализация - внутренние устройства</w:t>
      </w:r>
    </w:p>
    <w:p w:rsidR="00050D3D" w:rsidRPr="00055B7B" w:rsidRDefault="00050D3D" w:rsidP="00721BB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НПРМ Сборник 18 - Отопление - внутренние устройства</w:t>
      </w:r>
    </w:p>
    <w:p w:rsidR="00050D3D" w:rsidRPr="00055B7B" w:rsidRDefault="00050D3D" w:rsidP="00721BB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НПРМ Сборник 19 - Газоснабжение - внутренние устройства</w:t>
      </w:r>
    </w:p>
    <w:p w:rsidR="00050D3D" w:rsidRPr="00055B7B" w:rsidRDefault="00050D3D" w:rsidP="00721BB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НПРМ Сборник 30 - Мосты и трубы</w:t>
      </w:r>
    </w:p>
    <w:p w:rsidR="00050D3D" w:rsidRPr="00055B7B" w:rsidRDefault="00050D3D" w:rsidP="00721BB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НПРМ Сборник 42 - Берегоукрепительные работы</w:t>
      </w:r>
    </w:p>
    <w:p w:rsidR="00050D3D" w:rsidRPr="00055B7B" w:rsidRDefault="00050D3D" w:rsidP="00721BB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НПРМ Сборник 47 - Озеленение. Защитные лесонасаждения. Многолетние плодовые насаждения</w:t>
      </w:r>
    </w:p>
    <w:p w:rsidR="00050D3D" w:rsidRPr="00055B7B" w:rsidRDefault="00050D3D" w:rsidP="00E54950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E54950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860FE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5B7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ОНТП (Общесоюзные нормы технологического проектирования)</w:t>
      </w:r>
    </w:p>
    <w:p w:rsidR="00050D3D" w:rsidRPr="00055B7B" w:rsidRDefault="00050D3D" w:rsidP="00860FE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50D3D" w:rsidRPr="00055B7B" w:rsidRDefault="00050D3D" w:rsidP="00721BB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ОНТП 51-1-85 Магистральные трубопроводы. Часть 1. Газопроводы (взамен ВСН 51-2-79)</w:t>
      </w:r>
    </w:p>
    <w:p w:rsidR="00050D3D" w:rsidRPr="00055B7B" w:rsidRDefault="00050D3D" w:rsidP="00721BB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Нормы технологического проектирования. Магистральные трубопроводы. Часть 1. Газопроводы. Раздел 5.</w:t>
      </w:r>
    </w:p>
    <w:p w:rsidR="00050D3D" w:rsidRPr="00055B7B" w:rsidRDefault="00050D3D" w:rsidP="00721BB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Газораспределительные и газоизмерительные станции 1997 (взамен раздела 5 ОНТП 51-1-85)</w:t>
      </w:r>
    </w:p>
    <w:p w:rsidR="00050D3D" w:rsidRPr="00055B7B" w:rsidRDefault="00050D3D" w:rsidP="00721BB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ОСТН (Отраслевые строительно-технологические нормы):</w:t>
      </w:r>
    </w:p>
    <w:p w:rsidR="00050D3D" w:rsidRPr="00055B7B" w:rsidRDefault="00050D3D" w:rsidP="00721BB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ОСТН 600-93 Отраслевые строительно-технологические нормы на монтаж сооружений и устройств связи, радиовещания и телевидения</w:t>
      </w:r>
    </w:p>
    <w:p w:rsidR="00050D3D" w:rsidRPr="00055B7B" w:rsidRDefault="00050D3D" w:rsidP="00E54950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26285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50D3D" w:rsidRPr="00055B7B" w:rsidRDefault="00050D3D" w:rsidP="0026285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5B7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Положения</w:t>
      </w:r>
    </w:p>
    <w:p w:rsidR="00050D3D" w:rsidRPr="00055B7B" w:rsidRDefault="00050D3D" w:rsidP="0026285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50D3D" w:rsidRPr="00055B7B" w:rsidRDefault="00050D3D" w:rsidP="00721BB3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Основные положения ценообразования и сметного нормирования в строительстве в условиях развития рыночных отношений (№ БЕ-19-21.12 от 22.10.1993)</w:t>
      </w:r>
    </w:p>
    <w:p w:rsidR="00050D3D" w:rsidRPr="00055B7B" w:rsidRDefault="00050D3D" w:rsidP="00721BB3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Положение о внебюджетном фонде финансирования научно-исследовательских и опытно-конструкторских работ и освоения наукоемкой продукции в строительстве Госстроя России (Постановление № 18-21 от 21.06.93)</w:t>
      </w:r>
    </w:p>
    <w:p w:rsidR="00050D3D" w:rsidRPr="00055B7B" w:rsidRDefault="00050D3D" w:rsidP="00721BB3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Положение о заказчике-застройщике (едином заказчике, дирекции строящегося предприятия) и техническом надзоре Положение о подрядных торгах в РФ</w:t>
      </w:r>
    </w:p>
    <w:p w:rsidR="00050D3D" w:rsidRPr="00055B7B" w:rsidRDefault="00050D3D" w:rsidP="00721BB3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Положение о порядке формирования и использования средств на оплату услуг региональных центров по ценообразованию в строительстве (№ 18-61 от 30.12.1993)</w:t>
      </w:r>
    </w:p>
    <w:p w:rsidR="00050D3D" w:rsidRPr="00055B7B" w:rsidRDefault="00050D3D" w:rsidP="00721BB3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об организации строительства объектов "под ключ" </w:t>
      </w:r>
    </w:p>
    <w:p w:rsidR="00050D3D" w:rsidRPr="00055B7B" w:rsidRDefault="00050D3D" w:rsidP="00721BB3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об оценке воздействия на окружающую среду в РФ (№ 222 от 18.07.1994) Типовое положение о порядке выдачи исходных данных и технических условий на проектирование, согласования документации на строительство, а также оплаты указанных услуг (1997) </w:t>
      </w:r>
    </w:p>
    <w:p w:rsidR="00050D3D" w:rsidRPr="00055B7B" w:rsidRDefault="00050D3D" w:rsidP="00721BB3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Типовое положение о геодезической службе в строительстве (№ 10 от 19.01.1987)</w:t>
      </w:r>
    </w:p>
    <w:p w:rsidR="00050D3D" w:rsidRPr="00055B7B" w:rsidRDefault="00050D3D" w:rsidP="00E54950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1856E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5B7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ПОТ (Правила по охране труда)</w:t>
      </w:r>
    </w:p>
    <w:p w:rsidR="00050D3D" w:rsidRPr="00055B7B" w:rsidRDefault="00050D3D" w:rsidP="001856E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50D3D" w:rsidRPr="00055B7B" w:rsidRDefault="00050D3D" w:rsidP="00721BB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ПОТ РО-14000-003-98 Правила по охране труда при производстве котельных работ и металлических конструкций</w:t>
      </w:r>
    </w:p>
    <w:p w:rsidR="00050D3D" w:rsidRPr="00055B7B" w:rsidRDefault="00050D3D" w:rsidP="00721BB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ПОТ РО-14000-004-98 Положение. Техническая эксплуатация промышленных зданий и сооружений. Правила охраны труда при строительстве, ремонте и содержании автомобильных дорог</w:t>
      </w:r>
    </w:p>
    <w:p w:rsidR="00050D3D" w:rsidRPr="00055B7B" w:rsidRDefault="00050D3D" w:rsidP="00721BB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ПОТ Р М-029-2003 Межотраслевые правила по охране труда при эксплуатации промышленного транспорта</w:t>
      </w:r>
    </w:p>
    <w:p w:rsidR="00050D3D" w:rsidRPr="00055B7B" w:rsidRDefault="00050D3D" w:rsidP="00721BB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ПОТ Р М-026-2003 Межотраслевые правила по охране труда при эксплуатации газового хозяйства организаций</w:t>
      </w:r>
    </w:p>
    <w:p w:rsidR="00050D3D" w:rsidRPr="00055B7B" w:rsidRDefault="00050D3D" w:rsidP="00721BB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ПОТ Р М-016-2001 Межотраслевые правила по охране труда при эксплуатации электроустановок </w:t>
      </w:r>
    </w:p>
    <w:p w:rsidR="00050D3D" w:rsidRPr="00055B7B" w:rsidRDefault="00050D3D" w:rsidP="00721BB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ПОТ Р М-025-2002 Межотраслевые правила по охране труда при эксплуатации водопроводно- канализационного хозяйства</w:t>
      </w:r>
    </w:p>
    <w:p w:rsidR="00050D3D" w:rsidRPr="00055B7B" w:rsidRDefault="00050D3D" w:rsidP="00721BB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ПОТ Р М 020-2001 Межотраслевые правила по охране труда при электро-газосварочных работах </w:t>
      </w:r>
    </w:p>
    <w:p w:rsidR="00050D3D" w:rsidRPr="00055B7B" w:rsidRDefault="00050D3D" w:rsidP="00721BB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ПОТ Р М-017-2001 Межотраслевые правила по охране труда при окрасочных работах ПОТ Р М-012-2000 Межотраслевые правила по охране труда при работе на высоте</w:t>
      </w:r>
    </w:p>
    <w:p w:rsidR="00050D3D" w:rsidRPr="00055B7B" w:rsidRDefault="00050D3D" w:rsidP="00721BB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ПОТ Р М-007-98 Межотраслевые правила по охране труда при погрузо-разгрузочных работах и размещении грузов</w:t>
      </w:r>
    </w:p>
    <w:p w:rsidR="00050D3D" w:rsidRPr="00055B7B" w:rsidRDefault="00050D3D" w:rsidP="00E54950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1856E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5B7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Приказы, Письма и Постановления</w:t>
      </w:r>
    </w:p>
    <w:p w:rsidR="00050D3D" w:rsidRPr="00055B7B" w:rsidRDefault="00050D3D" w:rsidP="001856E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50D3D" w:rsidRPr="00055B7B" w:rsidRDefault="00050D3D" w:rsidP="00721BB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19.01.2006 № 20 Об инженерных изысканиях для подготовки проектной документации, строительства, реконструкции объектов капитального строительства </w:t>
      </w:r>
    </w:p>
    <w:p w:rsidR="00050D3D" w:rsidRPr="00055B7B" w:rsidRDefault="00050D3D" w:rsidP="00721BB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01.02.2006 № 54 О государственном строительном надзоре в РФ </w:t>
      </w:r>
    </w:p>
    <w:p w:rsidR="00050D3D" w:rsidRPr="00055B7B" w:rsidRDefault="00050D3D" w:rsidP="00721BB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РФ от 13.02.1006 № 83 Об утверждении Правил подключения объекта капитального строительства к сетям инженерно-технического обеспечения</w:t>
      </w:r>
    </w:p>
    <w:p w:rsidR="00050D3D" w:rsidRPr="00055B7B" w:rsidRDefault="00050D3D" w:rsidP="00721BB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РФ от 16.02.2008 № 87 О составе разделов проектной документации и требованиях к их содержанию</w:t>
      </w:r>
    </w:p>
    <w:p w:rsidR="00050D3D" w:rsidRPr="00055B7B" w:rsidRDefault="00050D3D" w:rsidP="00721BB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05.03.2007 № 145 О порядке организации и проведения государственной экспертизы проектной документации и результатов инженерных изысканий </w:t>
      </w:r>
    </w:p>
    <w:p w:rsidR="00050D3D" w:rsidRPr="00055B7B" w:rsidRDefault="00050D3D" w:rsidP="00721BB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РФ от 24.03.2011 № 207 О минимально необходимых требованиях к выдаче СРО свидетельств о допуске к работам</w:t>
      </w:r>
    </w:p>
    <w:p w:rsidR="00050D3D" w:rsidRPr="00055B7B" w:rsidRDefault="00050D3D" w:rsidP="00721BB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РФ от 26.04.2012 № 390 О противопожарном режиме</w:t>
      </w:r>
    </w:p>
    <w:p w:rsidR="00050D3D" w:rsidRPr="00055B7B" w:rsidRDefault="00050D3D" w:rsidP="00721BB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РФ от 05.05.2012 № 455 О режиме постоянного государственного надзора на опасных производственных объектах и гидротехнических сооружениях</w:t>
      </w:r>
    </w:p>
    <w:p w:rsidR="00050D3D" w:rsidRPr="00055B7B" w:rsidRDefault="00050D3D" w:rsidP="00721BB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РФ от 21.06.2010 № 468 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</w:t>
      </w:r>
    </w:p>
    <w:p w:rsidR="00050D3D" w:rsidRPr="00055B7B" w:rsidRDefault="00050D3D" w:rsidP="00721BB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15.11.2006 № 689 О государственном земельном контроле </w:t>
      </w:r>
    </w:p>
    <w:p w:rsidR="00050D3D" w:rsidRPr="00055B7B" w:rsidRDefault="00050D3D" w:rsidP="00721BB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РФ от 30.09.2011 № 802 Об утверждении Правил проведения консервации объекта капитального строительства</w:t>
      </w:r>
    </w:p>
    <w:p w:rsidR="00050D3D" w:rsidRPr="00055B7B" w:rsidRDefault="00050D3D" w:rsidP="00721BB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РФ от 21.12.2004 № 820 О государственном пожарном надзоре</w:t>
      </w:r>
    </w:p>
    <w:p w:rsidR="00050D3D" w:rsidRPr="00055B7B" w:rsidRDefault="00050D3D" w:rsidP="00721BB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30.12.2011 № 1225 О лицензировании деятельности по монтажу, техническому обслуживанию и ремонту средств обеспечения пожарной безопасности зданий и сооружений </w:t>
      </w:r>
    </w:p>
    <w:p w:rsidR="00050D3D" w:rsidRPr="00055B7B" w:rsidRDefault="00050D3D" w:rsidP="00721BB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Приказ Минрегиона от 19.10.2006 № 121 Об утверждении инструкции о порядке заполнения формы разрешения на ввод объекта в эксплуатацию</w:t>
      </w:r>
    </w:p>
    <w:p w:rsidR="00050D3D" w:rsidRPr="00055B7B" w:rsidRDefault="00050D3D" w:rsidP="00721BB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Приказ Минрегиона от 30.12.2008 № 624 Об утверждении Перечня видов работ по инженерным изысканиям,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</w:p>
    <w:p w:rsidR="00050D3D" w:rsidRPr="00055B7B" w:rsidRDefault="00050D3D" w:rsidP="00721BB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Письмо № 12-6/254 от 22.05.92 О порядке определения экономического эффекта от внедрения мероприятий подрядчика, удешевляющих строительство</w:t>
      </w:r>
    </w:p>
    <w:p w:rsidR="00050D3D" w:rsidRPr="00055B7B" w:rsidRDefault="00050D3D" w:rsidP="00721BB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Письмо № БФ-558/15 от 10.06.92 Руководство по составлению договоров подряда на строительство в РФ </w:t>
      </w:r>
    </w:p>
    <w:p w:rsidR="00050D3D" w:rsidRPr="00055B7B" w:rsidRDefault="00050D3D" w:rsidP="00721BB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Письмо № БФ-958/12 от 18.11.92 Методические основы определения потребности в материалах, конструкциях и изделиях в составе рабочей документации на строительство </w:t>
      </w:r>
    </w:p>
    <w:p w:rsidR="00050D3D" w:rsidRPr="00055B7B" w:rsidRDefault="00050D3D" w:rsidP="00721BB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Письмо № ВБ-12-64 от 7.04.94 О затратах на содержание заказчика-застройщика</w:t>
      </w:r>
    </w:p>
    <w:p w:rsidR="00050D3D" w:rsidRPr="00055B7B" w:rsidRDefault="00050D3D" w:rsidP="00721BB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Письмо Главгосэкспертизы № 24-13-4/222 от 23.04.92 Требования по составу и содержанию экспертного заключения по ТЭО (проекту) на строительство объектов</w:t>
      </w:r>
    </w:p>
    <w:p w:rsidR="00050D3D" w:rsidRPr="00055B7B" w:rsidRDefault="00050D3D" w:rsidP="00E54950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1856E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5B7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Справочники базовых цен</w:t>
      </w:r>
    </w:p>
    <w:p w:rsidR="00050D3D" w:rsidRPr="00055B7B" w:rsidRDefault="00050D3D" w:rsidP="001856E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50D3D" w:rsidRPr="00055B7B" w:rsidRDefault="00050D3D" w:rsidP="00721BB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Разъяснения по применению сборника цен и справочников базовых цен на проектные работы для строительства</w:t>
      </w:r>
    </w:p>
    <w:p w:rsidR="00050D3D" w:rsidRPr="00055B7B" w:rsidRDefault="00050D3D" w:rsidP="00721BB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Рекомендации по определению коэффициента к базовым ценам на проектные работы, учитывающего дополнительные затраты организаций на льготные выплаты по заработной плате</w:t>
      </w:r>
    </w:p>
    <w:p w:rsidR="00050D3D" w:rsidRPr="00055B7B" w:rsidRDefault="00050D3D" w:rsidP="00721BB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Справочник базовых цен на инженерно-геодезические изыскания при строительстве и эксплуатации зданий и сооружений</w:t>
      </w:r>
    </w:p>
    <w:p w:rsidR="00050D3D" w:rsidRPr="00055B7B" w:rsidRDefault="00050D3D" w:rsidP="00721BB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Справочник базовых цен на инженерно-геологические и инженерно-экологические изыскания для строительства (взамен глав 12, 14 и 15 и таблицы 298 главы 17 Сборника цен на изыскательские работы для капитального строительства 1982;Справочника базовых цен на лабораторные инженерно-геологические работы 1996; Справочника базовых цен на камеральные инженерно-геологические работы; Справочника базовых цен на буровые работы при инженерно-геологических изысканиях для строительства) Справочник базовых цен на обмерные работы и обследования зданий и сооружений Справочник базовых цен на проектные работы для строительства. Железные и автомобильные дороги. Мосты. Тоннели. Метрополитены. Промышленный транспорт</w:t>
      </w:r>
    </w:p>
    <w:p w:rsidR="00050D3D" w:rsidRPr="00055B7B" w:rsidRDefault="00050D3D" w:rsidP="00721BB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Справочник базовых цен на проектные работы для строительства. Железные и автомобильные дороги. Мосты. Тоннели. Метрополитены. Промышленный транспорт. Глава 4. Искусственные сооружения (2-е издание)</w:t>
      </w:r>
    </w:p>
    <w:p w:rsidR="00050D3D" w:rsidRPr="00055B7B" w:rsidRDefault="00050D3D" w:rsidP="00721BB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Пособие по определению относительной стоимости разработки проектно-сметной документации (к Справочнику базовых цен на проектные работы для строительства. Железные и автомобильные дороги. Мосты. Тоннели. Метрополитены. Промышленный транспорт)</w:t>
      </w:r>
    </w:p>
    <w:p w:rsidR="00050D3D" w:rsidRPr="00055B7B" w:rsidRDefault="00050D3D" w:rsidP="00721BB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Справочник базовых цен на проектные работы для строительства. Газооборудование и газоснабжение промышленных предприятий, зданий и сооружений. Наружнее освещение</w:t>
      </w:r>
    </w:p>
    <w:p w:rsidR="00050D3D" w:rsidRPr="00055B7B" w:rsidRDefault="00050D3D" w:rsidP="00721BB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Практическое пособие по применению справочника базовых цен на проектные работы для строительства. Газооборудование и газоснабжение промышленных предприятий, зданий и сооружений. Наружнее освещение</w:t>
      </w:r>
    </w:p>
    <w:p w:rsidR="00050D3D" w:rsidRPr="00055B7B" w:rsidRDefault="00050D3D" w:rsidP="00721BB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Справочник базовых цен на проектные работы для строительства. Объекты водоснабжения и канализации Практическое пособие по применению справочника базовых цен на проектные работы для строительства. Объекты водоснабжения и канализации</w:t>
      </w:r>
    </w:p>
    <w:p w:rsidR="00050D3D" w:rsidRPr="00055B7B" w:rsidRDefault="00050D3D" w:rsidP="00721BB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Справочник базовых цен на проектные работы для строительства. Объекты газовой промышленности (2-е издание)</w:t>
      </w:r>
    </w:p>
    <w:p w:rsidR="00050D3D" w:rsidRPr="00055B7B" w:rsidRDefault="00050D3D" w:rsidP="00721BB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Практическое пособие по применению справочника базовых цен на проектные работы для строительства. Объекты газовой промышленности (2-е издание)</w:t>
      </w:r>
    </w:p>
    <w:p w:rsidR="00050D3D" w:rsidRPr="00055B7B" w:rsidRDefault="00050D3D" w:rsidP="00721BB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Пособие по определению относительной стоимости разработки проектной документации. Объекты газовой промышленности (2-е издание)</w:t>
      </w:r>
    </w:p>
    <w:p w:rsidR="00050D3D" w:rsidRPr="00055B7B" w:rsidRDefault="00050D3D" w:rsidP="00721BB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Справочник базовых цен на проектные работы для строительства. Объекты гражданской авиации </w:t>
      </w:r>
    </w:p>
    <w:p w:rsidR="00050D3D" w:rsidRPr="00055B7B" w:rsidRDefault="00050D3D" w:rsidP="00721BB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Справочник базовых цен на проектные работы для строительства. Объекты магистрального транспорта нефти</w:t>
      </w:r>
    </w:p>
    <w:p w:rsidR="00050D3D" w:rsidRPr="00055B7B" w:rsidRDefault="00050D3D" w:rsidP="00721BB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Практическое пособие по применению справочника базовых цен на проектные работы для строительства. Объекты магистрального транспорта нефти</w:t>
      </w:r>
    </w:p>
    <w:p w:rsidR="00050D3D" w:rsidRPr="00055B7B" w:rsidRDefault="00050D3D" w:rsidP="00721BB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Справочник базовых цен на проектные работы для строительства. Объекты машиностроительной промышленности</w:t>
      </w:r>
    </w:p>
    <w:p w:rsidR="00050D3D" w:rsidRPr="00055B7B" w:rsidRDefault="00050D3D" w:rsidP="00721BB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Практическое пособие по применению справочника базовых цен на проектные работы для строительства. Объекты машиностроительной промышленности</w:t>
      </w:r>
    </w:p>
    <w:p w:rsidR="00050D3D" w:rsidRPr="00055B7B" w:rsidRDefault="00050D3D" w:rsidP="00721BB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Справочник базовых цен на проектные работы для строительства. Объекты нефтедобывающей промышленности</w:t>
      </w:r>
    </w:p>
    <w:p w:rsidR="00050D3D" w:rsidRPr="00055B7B" w:rsidRDefault="00050D3D" w:rsidP="00721BB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Практическое пособие по применению справочника базовых цен на проектные работы для строительства. Объекты нефтедобывающей промышленности</w:t>
      </w:r>
    </w:p>
    <w:p w:rsidR="00050D3D" w:rsidRPr="00055B7B" w:rsidRDefault="00050D3D" w:rsidP="00721BB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Справочник базовых цен на проектные работы для строительства. Объекты промышленности строительных материалов</w:t>
      </w:r>
    </w:p>
    <w:p w:rsidR="00050D3D" w:rsidRPr="00055B7B" w:rsidRDefault="00050D3D" w:rsidP="00721BB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Практическое пособие по применению справочника базовых цен на проектные работы для строительства. Объекты промышленности строительных материалов</w:t>
      </w:r>
    </w:p>
    <w:p w:rsidR="00050D3D" w:rsidRPr="00055B7B" w:rsidRDefault="00050D3D" w:rsidP="00721BB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Справочник базовых цен на проектные работы для строительства. Объекты речного транспорта</w:t>
      </w:r>
    </w:p>
    <w:p w:rsidR="00050D3D" w:rsidRPr="00055B7B" w:rsidRDefault="00050D3D" w:rsidP="00721BB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Практическое пособие по применению справочника базовых цен на проектные работы для строительства объектов речного транспорта</w:t>
      </w:r>
    </w:p>
    <w:p w:rsidR="00050D3D" w:rsidRPr="00055B7B" w:rsidRDefault="00050D3D" w:rsidP="00721BB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Справочник базовых цен на проектные работы для строительства. Объекты связи (Включает: Пособие по определению относительной стоимости разработки проектной документации по объектам связи; </w:t>
      </w:r>
    </w:p>
    <w:p w:rsidR="00050D3D" w:rsidRPr="00055B7B" w:rsidRDefault="00050D3D" w:rsidP="00721BB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Практическое пособие по применению Справочника базовых цен на проектные работы для строительства "Объекты связи"(Общие положения); </w:t>
      </w:r>
    </w:p>
    <w:p w:rsidR="00050D3D" w:rsidRPr="00055B7B" w:rsidRDefault="00050D3D" w:rsidP="00721BB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Практическое пособие по применению Справочника базовых цен на проектные работы для строительства "Объекты связи"(Разъяснения о порядке применения базовых цен на проектные работы для строительства объектов электрической и почтовой связи - таблицы 1-10, 22 Справочника базовых цен)</w:t>
      </w:r>
    </w:p>
    <w:p w:rsidR="00050D3D" w:rsidRPr="00055B7B" w:rsidRDefault="00050D3D" w:rsidP="00721BB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Справочник базовых цен на проектные работы для строительства. Объекты целлюлозно-бумажной промышленности</w:t>
      </w:r>
    </w:p>
    <w:p w:rsidR="00050D3D" w:rsidRPr="00055B7B" w:rsidRDefault="00050D3D" w:rsidP="00721BB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Практическое пособие по применению справочника базовых цен на проектные работы для строительства объектов целлюлозно-бумажной промышленности</w:t>
      </w:r>
    </w:p>
    <w:p w:rsidR="00050D3D" w:rsidRPr="00055B7B" w:rsidRDefault="00050D3D" w:rsidP="00721BB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Справочник базовых цен на проектные работы для строительства. Предприятия транспорта, хранения нефтепродуктов и автозаправочные станции</w:t>
      </w:r>
    </w:p>
    <w:p w:rsidR="00050D3D" w:rsidRPr="00055B7B" w:rsidRDefault="00050D3D" w:rsidP="00721BB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Практическое пособие по применению справочника базовых цен на проектные работы для строительства. Предприятия транспорта, хранения нефтепродуктов и автозаправочные станции</w:t>
      </w:r>
    </w:p>
    <w:p w:rsidR="00050D3D" w:rsidRPr="00055B7B" w:rsidRDefault="00050D3D" w:rsidP="00721BB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Справочник базовых цен на проектные работы для строительства. Системы противопожарной и охранной защиты</w:t>
      </w:r>
    </w:p>
    <w:p w:rsidR="00050D3D" w:rsidRPr="00055B7B" w:rsidRDefault="00050D3D" w:rsidP="00721BB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Практическое пособие по применению справочника базовых цен на проектные работы для строительства. Системы противопожарной и охранной защиты</w:t>
      </w:r>
    </w:p>
    <w:p w:rsidR="00050D3D" w:rsidRPr="00055B7B" w:rsidRDefault="00050D3D" w:rsidP="00721BB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Справочник базовых цен на разработку конструкторской документации оборудования индивидуального изготовления</w:t>
      </w:r>
    </w:p>
    <w:p w:rsidR="00050D3D" w:rsidRPr="00055B7B" w:rsidRDefault="00050D3D" w:rsidP="00721BB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Практическое пособие по применению справочника базовых цен на разработку конструкторской документации оборудования индивидуального изготовления</w:t>
      </w:r>
    </w:p>
    <w:p w:rsidR="00050D3D" w:rsidRPr="00055B7B" w:rsidRDefault="00050D3D" w:rsidP="00721BB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Справочник базовых цен на разработку технической документации для капитального ремонта строительных конструкций зданий и сооружений</w:t>
      </w:r>
    </w:p>
    <w:p w:rsidR="00050D3D" w:rsidRPr="00055B7B" w:rsidRDefault="00050D3D" w:rsidP="00721BB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Справочник базовых цен на разработку технической документации на автоматизированные системы управления технологическими процессами (АСУТП)</w:t>
      </w:r>
    </w:p>
    <w:p w:rsidR="00050D3D" w:rsidRPr="00055B7B" w:rsidRDefault="00050D3D" w:rsidP="00721BB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Справочник укрупненных базовых цен на инженерно-геодезические изыскания для строительства</w:t>
      </w:r>
    </w:p>
    <w:p w:rsidR="00050D3D" w:rsidRPr="00055B7B" w:rsidRDefault="00050D3D" w:rsidP="00E54950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E54950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F65B5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5B7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ТОИ (Типовые инструкции по охране труда)</w:t>
      </w:r>
    </w:p>
    <w:p w:rsidR="00050D3D" w:rsidRPr="00055B7B" w:rsidRDefault="00050D3D" w:rsidP="00F65B5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Р-15-023-97 «Типовая инструкция по охране труда для стропальщиков»;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Р-15-024-97 «Типовая инструкция по охране труда для машинистов-крановщиков кранов всех типов»;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Р-15-025-97 «Типовая инструкция по охране труда для работников, занятых на погрузке и выгрузке различных грузов с помощью кранов»;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Р-15-036-97 «Типовая инструкция по охране труда для дорожного рабочего»;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Р-66-02-93 (с изм. 1 1995) «Типовая инструкция по охране труда для работников выполняющих верхолазные работы»;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Р-66-03-93 (с изм. 1 1995) «Типовая инструкция по охране труда для работников выполняющих строительно-монтажные работы на подмостьях с перемещаемым рабочим местом»;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Р-66-04-93 (с изм. 1 1995) «Типовая инструкция по охране труда для бетонщиков»;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Р-66-05-93 (с изм. 1 1995) «Типовая инструкция по охране труда для землекопов»; ТОИ Р-66-06-93 (с изм. 1 1995) «Типовая инструкция по охране труда для газосварщиков (газорезчиков)»;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Р-66-07-93 (с изм. 1 1995) «Типовая инструкция по охране труда для каменщиков»;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Р-66-08-93 (с изм. 1 1995) «Типовая инструкция по охране труда для кровельщиков по стальным кровлям»;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Р-66-09-93 (с изм. 1 1995) «Типовая инструкция по охране труда для машинистов автовышек и автогидроподъемников»;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Р-66-10-93 (с изм. 1 1995) «Типовая инструкция по охране труда для машинистов автомобильных гусеничных или пневмоколесных кранов»;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Р-66-11-93 (с изм. 1 1995) «Типовая инструкция по охране труда для машинистов башенных кранов»;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Р-66-12-93 (с изм. 1 1995) «Типовая инструкция по охране труда для машинистов бульдозеров»;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Р-66-14-93 (с изм. 1 1995) «Типовая инструкция по охране труда для машинистов экскаваторов одноковшовых»;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Р-66-15-93 (с изм. 1 1995) «Типовая инструкция по охране труда для монтажников наружных трубопроводов»;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Р-66-16-93 (с изм. 1 1995) «Типовая инструкция по охране труда для монтажников стальных и железобетонных конструкций»;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Р-66-17-93 (с изм. 1 1995) «Типовая инструкция по охране труда для плотников»;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Р-66-18-93 (с изм. 1 1995) «Типовая инструкция по охране труда для стропальщиков»;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Р-66-19-93 (с изм. 1 1995) «Типовая инструкция по охране труда для штукатуров»;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Р-66-20-93 (с изм. 1 1995) «Типовая инструкция по охране труда для электросварщиков ручной сварки»;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Р-66-21-95 «Типовая инструкция по охране труда для аккумуляторщиков»;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Р-66-22-95 «Типовая инструкция по охране труда для арматурщиков»;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Р-66-23-95 «Типовая инструкция по охране труда для асфальтобетонщиков»;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Р-66-24-95 «Типовая инструкция по охране труда для водителей грузовых автомобилей»;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Р-66-25-95 «Типовая инструкция по охране труда для дорожных рабочих»;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Р-66-26-95 «Типовая инструкция по охране труда для жестянщиков»;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Р-66-27-95 «Типовая инструкция по охране труда для изолировщиков на гидроизоляции»;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Р-66-28-95 «Типовая инструкция по охране труда для изолировщиков на термоизоляции»;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Р-66-29-95 «Типовая инструкция по охране труда для маляров строительных»;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Р-66-30-95 «Типовая инструкция по охране труда для машинистов авто грейдеров»;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Р-66-31-95 «Типовая инструкция по охране труда для машинистов автогудронаторов»;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Р-66-32-95 «Типовая инструкция по охране труда для машинистов бетононасосных установок (передвижных)»;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Р-66-33-95 «Типовая инструкция по охране труда для машинистов бетоносмесителей передвижных (автобетоносмесителей)»;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Р-66-34-95 «Типовая инструкция по охране труда для машинистов бурильно-крановых самоходных машин»;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Р-66-35-95 «Типовая инструкция по охране труда для машинистов машин для забивки и погружения свай»;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Р-66-36-95 «Типовая инструкция по охране труда для машинистов катков самоходных с гладкими вальцами»;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Р-66-37-95 «Типовая инструкция по охране труда для машинистов компрессоров передвижных с электродвигателем»;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Р-66-38-95 «Типовая инструкция по охране труда для машинистов лебедок электрических»;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Р-66-39-95 «Типовая инструкция по охране труда для машинистов малярных станций передвижных»;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Р-66-40-95 «Типовая инструкция по охране труда для машинистов погрузчиков автомобильных»;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Р-66-41-95 Типовая инструкция по охране труда для машинистов растворонасосов»;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Р-66-42-95 «Типовая инструкция по охране труда для машинистов растворосмесителей передвижных»;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Р-66-43-95 «Типовая инструкция по охране труда для машинистов скреперов»; ТОИ Р-66-44-95 «Типовая инструкция по охране труда для машинистов трубоукладчиков»;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Р-66-45-95 «Типовая инструкция по охране труда для машинистов укладчиков асфальтобетона»;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Р-66-46-95 «Типовая инструкция по охране труда для машинистов штукатурных станций передвижных»;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Р-66-48-95 «Типовая инструкция по охране труда для машинистов электростанций передвижных»;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Р-66-49-95 «Типовая инструкция по охране труда для монтажников внутренних санитарно-технических систем и оборудования»;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Р-66-50-95 «Типовая инструкция по охране труда для облицовщиков»;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Р-66-51-95 «Типовая инструкция по охране труда для паркетчиков»;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Р-66-52-95 «Типовая инструкция по охране труда для работников занятых эксплуатацией газодувных машин работающих на газе»;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Р-66-55-95 «Типовая инструкция по охране труда для слесарей строительных»; ТОИ Р-66-56-95 «Типовая инструкция по охране труда для стекольщиков»;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Р-66-57-95 «Типовая инструкция по охране труда для столяров строительных»; ТОИ Р-66-58-95 «Типовая инструкция по охране труда для электромонтажников»;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Р-66-59-95 «Типовая инструкция по охране труда для электромонтеров по ремонту и обслуживанию электрооборудования»;</w:t>
      </w:r>
    </w:p>
    <w:p w:rsidR="00050D3D" w:rsidRPr="00055B7B" w:rsidRDefault="00050D3D" w:rsidP="00721B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ТОИ Р-66-60-95 «Типовая инструкция по охране труда для электрослесарей строительных»;</w:t>
      </w:r>
    </w:p>
    <w:p w:rsidR="00050D3D" w:rsidRPr="00055B7B" w:rsidRDefault="00050D3D" w:rsidP="00E54950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55B7B" w:rsidRDefault="00050D3D" w:rsidP="00F65B5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5B7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Ценники (Ценники на пусконаладочные работы межотраслевого значения)</w:t>
      </w:r>
    </w:p>
    <w:p w:rsidR="00050D3D" w:rsidRPr="00055B7B" w:rsidRDefault="00050D3D" w:rsidP="00F65B5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50D3D" w:rsidRPr="00055B7B" w:rsidRDefault="00050D3D" w:rsidP="00721BB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Указания по применению ценников на пусконаладочные работы</w:t>
      </w:r>
    </w:p>
    <w:p w:rsidR="00050D3D" w:rsidRPr="00055B7B" w:rsidRDefault="00050D3D" w:rsidP="00721BB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 Сборник 1. Электротехнические устройства </w:t>
      </w:r>
    </w:p>
    <w:p w:rsidR="00050D3D" w:rsidRPr="00055B7B" w:rsidRDefault="00050D3D" w:rsidP="00721BB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Сборник 2. Автоматизированные системы управления </w:t>
      </w:r>
    </w:p>
    <w:p w:rsidR="00050D3D" w:rsidRPr="00055B7B" w:rsidRDefault="00050D3D" w:rsidP="00721BB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Сборник 3. Системы вентиляции и кондиционирования воздуха </w:t>
      </w:r>
    </w:p>
    <w:p w:rsidR="00050D3D" w:rsidRPr="00055B7B" w:rsidRDefault="00050D3D" w:rsidP="00721BB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Сборник 4. Подъемно-транспортное оборудование </w:t>
      </w:r>
    </w:p>
    <w:p w:rsidR="00050D3D" w:rsidRPr="00055B7B" w:rsidRDefault="00050D3D" w:rsidP="00721BB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Сборник 5. Металлообрабатывающее оборудование </w:t>
      </w:r>
    </w:p>
    <w:p w:rsidR="00050D3D" w:rsidRPr="00055B7B" w:rsidRDefault="00050D3D" w:rsidP="00721BB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Сборник 6. Холодильные и компрессорные установки </w:t>
      </w:r>
    </w:p>
    <w:p w:rsidR="00050D3D" w:rsidRPr="00055B7B" w:rsidRDefault="00050D3D" w:rsidP="00721BB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Сборник 7. Теплосиловое оборудование </w:t>
      </w:r>
    </w:p>
    <w:p w:rsidR="00050D3D" w:rsidRPr="00055B7B" w:rsidRDefault="00050D3D" w:rsidP="00721BB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 xml:space="preserve">Сборник 8. Деревообрабатывающее оборудование </w:t>
      </w:r>
    </w:p>
    <w:p w:rsidR="00050D3D" w:rsidRPr="00055B7B" w:rsidRDefault="00050D3D" w:rsidP="00721BB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5B7B">
        <w:rPr>
          <w:rFonts w:ascii="Times New Roman" w:hAnsi="Times New Roman" w:cs="Times New Roman"/>
          <w:sz w:val="24"/>
          <w:szCs w:val="24"/>
          <w:lang w:eastAsia="ru-RU"/>
        </w:rPr>
        <w:t>Сборник 9. Сооружения водоснабжения и канализации</w:t>
      </w:r>
    </w:p>
    <w:p w:rsidR="00050D3D" w:rsidRDefault="00050D3D" w:rsidP="00E54950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Default="00050D3D" w:rsidP="00E54950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Default="00050D3D" w:rsidP="00E54950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Default="00050D3D" w:rsidP="00E54950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D3D" w:rsidRPr="000176E2" w:rsidRDefault="00050D3D" w:rsidP="00E54950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bookmarkStart w:id="30" w:name="_GoBack"/>
      <w:bookmarkEnd w:id="30"/>
    </w:p>
    <w:sectPr w:rsidR="00050D3D" w:rsidRPr="000176E2" w:rsidSect="00C6633B">
      <w:footerReference w:type="default" r:id="rId12"/>
      <w:pgSz w:w="11909" w:h="16834"/>
      <w:pgMar w:top="1134" w:right="1440" w:bottom="1134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D3D" w:rsidRDefault="00050D3D" w:rsidP="00055B7B">
      <w:pPr>
        <w:widowControl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separator/>
      </w:r>
    </w:p>
  </w:endnote>
  <w:endnote w:type="continuationSeparator" w:id="1">
    <w:p w:rsidR="00050D3D" w:rsidRDefault="00050D3D" w:rsidP="00055B7B">
      <w:pPr>
        <w:widowControl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3D" w:rsidRPr="00BC04F6" w:rsidRDefault="00050D3D" w:rsidP="00BC04F6">
    <w:pPr>
      <w:pStyle w:val="NoSpacing"/>
      <w:jc w:val="center"/>
      <w:rPr>
        <w:rFonts w:ascii="Times New Roman" w:hAnsi="Times New Roman" w:cs="Times New Roman"/>
        <w:sz w:val="18"/>
        <w:szCs w:val="18"/>
        <w:lang w:eastAsia="ru-RU"/>
      </w:rPr>
    </w:pPr>
    <w:r w:rsidRPr="00BC04F6">
      <w:rPr>
        <w:rFonts w:ascii="Times New Roman" w:hAnsi="Times New Roman" w:cs="Times New Roman"/>
        <w:sz w:val="18"/>
        <w:szCs w:val="18"/>
        <w:lang w:eastAsia="ru-RU"/>
      </w:rPr>
      <w:t>«Комплекс отгрузочных мощностей светлых нефтепродуктов на ООО «РН-Комсомольский НПЗ»</w:t>
    </w:r>
  </w:p>
  <w:p w:rsidR="00050D3D" w:rsidRPr="00055B7B" w:rsidRDefault="00050D3D" w:rsidP="00055B7B">
    <w:pPr>
      <w:pStyle w:val="Footer"/>
      <w:rPr>
        <w:rFonts w:ascii="Times New Roman" w:hAnsi="Times New Roman"/>
        <w:sz w:val="18"/>
      </w:rPr>
    </w:pPr>
  </w:p>
  <w:p w:rsidR="00050D3D" w:rsidRDefault="00050D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D3D" w:rsidRDefault="00050D3D" w:rsidP="00055B7B">
      <w:pPr>
        <w:widowControl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separator/>
      </w:r>
    </w:p>
  </w:footnote>
  <w:footnote w:type="continuationSeparator" w:id="1">
    <w:p w:rsidR="00050D3D" w:rsidRDefault="00050D3D" w:rsidP="00055B7B">
      <w:pPr>
        <w:widowControl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2ED"/>
    <w:multiLevelType w:val="hybridMultilevel"/>
    <w:tmpl w:val="976A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035C26"/>
    <w:multiLevelType w:val="hybridMultilevel"/>
    <w:tmpl w:val="DF821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AA2932"/>
    <w:multiLevelType w:val="hybridMultilevel"/>
    <w:tmpl w:val="D44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67DDF"/>
    <w:multiLevelType w:val="hybridMultilevel"/>
    <w:tmpl w:val="647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6213D4"/>
    <w:multiLevelType w:val="hybridMultilevel"/>
    <w:tmpl w:val="C6541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015FF5"/>
    <w:multiLevelType w:val="hybridMultilevel"/>
    <w:tmpl w:val="1F207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136F23"/>
    <w:multiLevelType w:val="hybridMultilevel"/>
    <w:tmpl w:val="C35C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322CA3"/>
    <w:multiLevelType w:val="hybridMultilevel"/>
    <w:tmpl w:val="499AFF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23936"/>
    <w:multiLevelType w:val="hybridMultilevel"/>
    <w:tmpl w:val="087A9090"/>
    <w:lvl w:ilvl="0" w:tplc="CE64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B72806"/>
    <w:multiLevelType w:val="hybridMultilevel"/>
    <w:tmpl w:val="1E3A1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215972"/>
    <w:multiLevelType w:val="hybridMultilevel"/>
    <w:tmpl w:val="6C48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385B08"/>
    <w:multiLevelType w:val="hybridMultilevel"/>
    <w:tmpl w:val="2D7C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DC4F56"/>
    <w:multiLevelType w:val="hybridMultilevel"/>
    <w:tmpl w:val="BFDC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08726D"/>
    <w:multiLevelType w:val="hybridMultilevel"/>
    <w:tmpl w:val="9702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696AA2"/>
    <w:multiLevelType w:val="hybridMultilevel"/>
    <w:tmpl w:val="1EBE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2377DF"/>
    <w:multiLevelType w:val="hybridMultilevel"/>
    <w:tmpl w:val="1006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52096A"/>
    <w:multiLevelType w:val="hybridMultilevel"/>
    <w:tmpl w:val="A508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30F2EC8"/>
    <w:multiLevelType w:val="hybridMultilevel"/>
    <w:tmpl w:val="C540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C3351F"/>
    <w:multiLevelType w:val="hybridMultilevel"/>
    <w:tmpl w:val="23DC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78D17F4"/>
    <w:multiLevelType w:val="hybridMultilevel"/>
    <w:tmpl w:val="57386C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B457A6"/>
    <w:multiLevelType w:val="hybridMultilevel"/>
    <w:tmpl w:val="7722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8370CD1"/>
    <w:multiLevelType w:val="hybridMultilevel"/>
    <w:tmpl w:val="A4CC9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A220EAD"/>
    <w:multiLevelType w:val="hybridMultilevel"/>
    <w:tmpl w:val="5F20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A926C00"/>
    <w:multiLevelType w:val="hybridMultilevel"/>
    <w:tmpl w:val="FA60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C7A0EF6"/>
    <w:multiLevelType w:val="hybridMultilevel"/>
    <w:tmpl w:val="27F6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CA4528F"/>
    <w:multiLevelType w:val="hybridMultilevel"/>
    <w:tmpl w:val="1CC4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CA45D83"/>
    <w:multiLevelType w:val="hybridMultilevel"/>
    <w:tmpl w:val="4750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D2B09B1"/>
    <w:multiLevelType w:val="hybridMultilevel"/>
    <w:tmpl w:val="06C6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D7D6286"/>
    <w:multiLevelType w:val="hybridMultilevel"/>
    <w:tmpl w:val="D966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E3F6F6F"/>
    <w:multiLevelType w:val="hybridMultilevel"/>
    <w:tmpl w:val="6F0A3D3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2E621CD2"/>
    <w:multiLevelType w:val="hybridMultilevel"/>
    <w:tmpl w:val="72C8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FF460CD"/>
    <w:multiLevelType w:val="hybridMultilevel"/>
    <w:tmpl w:val="E934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0AF6E8C"/>
    <w:multiLevelType w:val="hybridMultilevel"/>
    <w:tmpl w:val="8FE83C60"/>
    <w:lvl w:ilvl="0" w:tplc="CE64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25C1FCA"/>
    <w:multiLevelType w:val="hybridMultilevel"/>
    <w:tmpl w:val="9132D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2981EAE"/>
    <w:multiLevelType w:val="hybridMultilevel"/>
    <w:tmpl w:val="7F30B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6686045"/>
    <w:multiLevelType w:val="hybridMultilevel"/>
    <w:tmpl w:val="08A64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CA842E5"/>
    <w:multiLevelType w:val="hybridMultilevel"/>
    <w:tmpl w:val="1608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E4C301F"/>
    <w:multiLevelType w:val="hybridMultilevel"/>
    <w:tmpl w:val="E9642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EF74532"/>
    <w:multiLevelType w:val="hybridMultilevel"/>
    <w:tmpl w:val="584815E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3F5E403D"/>
    <w:multiLevelType w:val="hybridMultilevel"/>
    <w:tmpl w:val="6256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160496C"/>
    <w:multiLevelType w:val="hybridMultilevel"/>
    <w:tmpl w:val="D224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7F0041A"/>
    <w:multiLevelType w:val="hybridMultilevel"/>
    <w:tmpl w:val="1A3CB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AFD16C5"/>
    <w:multiLevelType w:val="hybridMultilevel"/>
    <w:tmpl w:val="73BA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B4F5B54"/>
    <w:multiLevelType w:val="hybridMultilevel"/>
    <w:tmpl w:val="F3E0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B912D60"/>
    <w:multiLevelType w:val="hybridMultilevel"/>
    <w:tmpl w:val="08B2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BFE1731"/>
    <w:multiLevelType w:val="hybridMultilevel"/>
    <w:tmpl w:val="BF00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E357B41"/>
    <w:multiLevelType w:val="hybridMultilevel"/>
    <w:tmpl w:val="9A1CAB7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52194F0C"/>
    <w:multiLevelType w:val="hybridMultilevel"/>
    <w:tmpl w:val="7D16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66351CA"/>
    <w:multiLevelType w:val="hybridMultilevel"/>
    <w:tmpl w:val="CBF02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D2A56D5"/>
    <w:multiLevelType w:val="hybridMultilevel"/>
    <w:tmpl w:val="126E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1D278B6"/>
    <w:multiLevelType w:val="hybridMultilevel"/>
    <w:tmpl w:val="6556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2720B57"/>
    <w:multiLevelType w:val="hybridMultilevel"/>
    <w:tmpl w:val="80D2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2FD5696"/>
    <w:multiLevelType w:val="hybridMultilevel"/>
    <w:tmpl w:val="0622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48640B9"/>
    <w:multiLevelType w:val="hybridMultilevel"/>
    <w:tmpl w:val="5926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4AF6561"/>
    <w:multiLevelType w:val="hybridMultilevel"/>
    <w:tmpl w:val="D340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53568DA"/>
    <w:multiLevelType w:val="hybridMultilevel"/>
    <w:tmpl w:val="B43E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8000982"/>
    <w:multiLevelType w:val="hybridMultilevel"/>
    <w:tmpl w:val="08B4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8915D4D"/>
    <w:multiLevelType w:val="hybridMultilevel"/>
    <w:tmpl w:val="5208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8E55536"/>
    <w:multiLevelType w:val="hybridMultilevel"/>
    <w:tmpl w:val="976E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91648D8"/>
    <w:multiLevelType w:val="hybridMultilevel"/>
    <w:tmpl w:val="A160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69EE2335"/>
    <w:multiLevelType w:val="hybridMultilevel"/>
    <w:tmpl w:val="CF6E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A546E71"/>
    <w:multiLevelType w:val="hybridMultilevel"/>
    <w:tmpl w:val="884A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B0620FC"/>
    <w:multiLevelType w:val="hybridMultilevel"/>
    <w:tmpl w:val="4B382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D4D7B9F"/>
    <w:multiLevelType w:val="hybridMultilevel"/>
    <w:tmpl w:val="87CAB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76795084"/>
    <w:multiLevelType w:val="hybridMultilevel"/>
    <w:tmpl w:val="22D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7001050"/>
    <w:multiLevelType w:val="hybridMultilevel"/>
    <w:tmpl w:val="0C82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C9A7124"/>
    <w:multiLevelType w:val="hybridMultilevel"/>
    <w:tmpl w:val="8E223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7CF63C5B"/>
    <w:multiLevelType w:val="hybridMultilevel"/>
    <w:tmpl w:val="752CA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D016D8F"/>
    <w:multiLevelType w:val="hybridMultilevel"/>
    <w:tmpl w:val="B36E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D265F3B"/>
    <w:multiLevelType w:val="hybridMultilevel"/>
    <w:tmpl w:val="353E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F1B08AC"/>
    <w:multiLevelType w:val="hybridMultilevel"/>
    <w:tmpl w:val="B44C6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4"/>
  </w:num>
  <w:num w:numId="2">
    <w:abstractNumId w:val="7"/>
  </w:num>
  <w:num w:numId="3">
    <w:abstractNumId w:val="47"/>
  </w:num>
  <w:num w:numId="4">
    <w:abstractNumId w:val="14"/>
  </w:num>
  <w:num w:numId="5">
    <w:abstractNumId w:val="52"/>
  </w:num>
  <w:num w:numId="6">
    <w:abstractNumId w:val="39"/>
  </w:num>
  <w:num w:numId="7">
    <w:abstractNumId w:val="20"/>
  </w:num>
  <w:num w:numId="8">
    <w:abstractNumId w:val="26"/>
  </w:num>
  <w:num w:numId="9">
    <w:abstractNumId w:val="24"/>
  </w:num>
  <w:num w:numId="10">
    <w:abstractNumId w:val="65"/>
  </w:num>
  <w:num w:numId="11">
    <w:abstractNumId w:val="50"/>
  </w:num>
  <w:num w:numId="12">
    <w:abstractNumId w:val="37"/>
  </w:num>
  <w:num w:numId="13">
    <w:abstractNumId w:val="8"/>
  </w:num>
  <w:num w:numId="14">
    <w:abstractNumId w:val="32"/>
  </w:num>
  <w:num w:numId="15">
    <w:abstractNumId w:val="25"/>
  </w:num>
  <w:num w:numId="16">
    <w:abstractNumId w:val="22"/>
  </w:num>
  <w:num w:numId="17">
    <w:abstractNumId w:val="3"/>
  </w:num>
  <w:num w:numId="18">
    <w:abstractNumId w:val="19"/>
  </w:num>
  <w:num w:numId="19">
    <w:abstractNumId w:val="48"/>
  </w:num>
  <w:num w:numId="20">
    <w:abstractNumId w:val="34"/>
  </w:num>
  <w:num w:numId="21">
    <w:abstractNumId w:val="41"/>
  </w:num>
  <w:num w:numId="22">
    <w:abstractNumId w:val="4"/>
  </w:num>
  <w:num w:numId="23">
    <w:abstractNumId w:val="16"/>
  </w:num>
  <w:num w:numId="24">
    <w:abstractNumId w:val="33"/>
  </w:num>
  <w:num w:numId="25">
    <w:abstractNumId w:val="59"/>
  </w:num>
  <w:num w:numId="26">
    <w:abstractNumId w:val="66"/>
  </w:num>
  <w:num w:numId="27">
    <w:abstractNumId w:val="21"/>
  </w:num>
  <w:num w:numId="28">
    <w:abstractNumId w:val="1"/>
  </w:num>
  <w:num w:numId="29">
    <w:abstractNumId w:val="44"/>
  </w:num>
  <w:num w:numId="30">
    <w:abstractNumId w:val="49"/>
  </w:num>
  <w:num w:numId="31">
    <w:abstractNumId w:val="63"/>
  </w:num>
  <w:num w:numId="32">
    <w:abstractNumId w:val="29"/>
  </w:num>
  <w:num w:numId="33">
    <w:abstractNumId w:val="30"/>
  </w:num>
  <w:num w:numId="34">
    <w:abstractNumId w:val="17"/>
  </w:num>
  <w:num w:numId="35">
    <w:abstractNumId w:val="58"/>
  </w:num>
  <w:num w:numId="36">
    <w:abstractNumId w:val="53"/>
  </w:num>
  <w:num w:numId="37">
    <w:abstractNumId w:val="67"/>
  </w:num>
  <w:num w:numId="38">
    <w:abstractNumId w:val="57"/>
  </w:num>
  <w:num w:numId="39">
    <w:abstractNumId w:val="28"/>
  </w:num>
  <w:num w:numId="40">
    <w:abstractNumId w:val="69"/>
  </w:num>
  <w:num w:numId="41">
    <w:abstractNumId w:val="36"/>
  </w:num>
  <w:num w:numId="42">
    <w:abstractNumId w:val="68"/>
  </w:num>
  <w:num w:numId="43">
    <w:abstractNumId w:val="61"/>
  </w:num>
  <w:num w:numId="44">
    <w:abstractNumId w:val="9"/>
  </w:num>
  <w:num w:numId="45">
    <w:abstractNumId w:val="13"/>
  </w:num>
  <w:num w:numId="46">
    <w:abstractNumId w:val="60"/>
  </w:num>
  <w:num w:numId="47">
    <w:abstractNumId w:val="40"/>
  </w:num>
  <w:num w:numId="48">
    <w:abstractNumId w:val="35"/>
  </w:num>
  <w:num w:numId="49">
    <w:abstractNumId w:val="0"/>
  </w:num>
  <w:num w:numId="50">
    <w:abstractNumId w:val="5"/>
  </w:num>
  <w:num w:numId="51">
    <w:abstractNumId w:val="15"/>
  </w:num>
  <w:num w:numId="52">
    <w:abstractNumId w:val="6"/>
  </w:num>
  <w:num w:numId="53">
    <w:abstractNumId w:val="23"/>
  </w:num>
  <w:num w:numId="54">
    <w:abstractNumId w:val="55"/>
  </w:num>
  <w:num w:numId="55">
    <w:abstractNumId w:val="42"/>
  </w:num>
  <w:num w:numId="56">
    <w:abstractNumId w:val="45"/>
  </w:num>
  <w:num w:numId="57">
    <w:abstractNumId w:val="18"/>
  </w:num>
  <w:num w:numId="58">
    <w:abstractNumId w:val="27"/>
  </w:num>
  <w:num w:numId="59">
    <w:abstractNumId w:val="43"/>
  </w:num>
  <w:num w:numId="60">
    <w:abstractNumId w:val="51"/>
  </w:num>
  <w:num w:numId="61">
    <w:abstractNumId w:val="10"/>
  </w:num>
  <w:num w:numId="62">
    <w:abstractNumId w:val="12"/>
  </w:num>
  <w:num w:numId="63">
    <w:abstractNumId w:val="2"/>
  </w:num>
  <w:num w:numId="64">
    <w:abstractNumId w:val="54"/>
  </w:num>
  <w:num w:numId="65">
    <w:abstractNumId w:val="62"/>
  </w:num>
  <w:num w:numId="66">
    <w:abstractNumId w:val="56"/>
  </w:num>
  <w:num w:numId="67">
    <w:abstractNumId w:val="70"/>
  </w:num>
  <w:num w:numId="68">
    <w:abstractNumId w:val="31"/>
  </w:num>
  <w:num w:numId="69">
    <w:abstractNumId w:val="11"/>
  </w:num>
  <w:num w:numId="70">
    <w:abstractNumId w:val="38"/>
  </w:num>
  <w:num w:numId="71">
    <w:abstractNumId w:val="46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33B"/>
    <w:rsid w:val="0000395C"/>
    <w:rsid w:val="000176E2"/>
    <w:rsid w:val="00050D3D"/>
    <w:rsid w:val="00055B7B"/>
    <w:rsid w:val="00074C85"/>
    <w:rsid w:val="000B2BC2"/>
    <w:rsid w:val="000C0F2E"/>
    <w:rsid w:val="000F7712"/>
    <w:rsid w:val="0011046D"/>
    <w:rsid w:val="00123806"/>
    <w:rsid w:val="00132AF5"/>
    <w:rsid w:val="00146A7A"/>
    <w:rsid w:val="00161AE2"/>
    <w:rsid w:val="001835E0"/>
    <w:rsid w:val="001856E0"/>
    <w:rsid w:val="00190734"/>
    <w:rsid w:val="001E5ACD"/>
    <w:rsid w:val="00222DBC"/>
    <w:rsid w:val="00255C73"/>
    <w:rsid w:val="00262858"/>
    <w:rsid w:val="002A0C12"/>
    <w:rsid w:val="002D77FC"/>
    <w:rsid w:val="003228CB"/>
    <w:rsid w:val="00396410"/>
    <w:rsid w:val="003A2437"/>
    <w:rsid w:val="003B0081"/>
    <w:rsid w:val="003C199A"/>
    <w:rsid w:val="003F2751"/>
    <w:rsid w:val="00436712"/>
    <w:rsid w:val="00503EAC"/>
    <w:rsid w:val="00507F26"/>
    <w:rsid w:val="005F0D03"/>
    <w:rsid w:val="00667A4C"/>
    <w:rsid w:val="00670894"/>
    <w:rsid w:val="00676BE6"/>
    <w:rsid w:val="00691424"/>
    <w:rsid w:val="006A34EA"/>
    <w:rsid w:val="006A744A"/>
    <w:rsid w:val="006C0AC8"/>
    <w:rsid w:val="00712895"/>
    <w:rsid w:val="00721BB3"/>
    <w:rsid w:val="0072473F"/>
    <w:rsid w:val="007525B8"/>
    <w:rsid w:val="00784EBA"/>
    <w:rsid w:val="00801655"/>
    <w:rsid w:val="00860FE2"/>
    <w:rsid w:val="0087503B"/>
    <w:rsid w:val="008A093C"/>
    <w:rsid w:val="008B5425"/>
    <w:rsid w:val="008D72A7"/>
    <w:rsid w:val="008D7C9E"/>
    <w:rsid w:val="009223DA"/>
    <w:rsid w:val="009468D1"/>
    <w:rsid w:val="00974BB0"/>
    <w:rsid w:val="009A2CEF"/>
    <w:rsid w:val="009B177C"/>
    <w:rsid w:val="009B44F2"/>
    <w:rsid w:val="009D1476"/>
    <w:rsid w:val="009E000B"/>
    <w:rsid w:val="009E02C6"/>
    <w:rsid w:val="00A12716"/>
    <w:rsid w:val="00A469B5"/>
    <w:rsid w:val="00A6471C"/>
    <w:rsid w:val="00AE1A7C"/>
    <w:rsid w:val="00B06B6B"/>
    <w:rsid w:val="00B161BF"/>
    <w:rsid w:val="00B42C7A"/>
    <w:rsid w:val="00B42D5F"/>
    <w:rsid w:val="00B471DC"/>
    <w:rsid w:val="00BC04F6"/>
    <w:rsid w:val="00C247E3"/>
    <w:rsid w:val="00C63CFE"/>
    <w:rsid w:val="00C6633B"/>
    <w:rsid w:val="00C70D9D"/>
    <w:rsid w:val="00CB3A16"/>
    <w:rsid w:val="00CC0C96"/>
    <w:rsid w:val="00CD7A5A"/>
    <w:rsid w:val="00CE4BD5"/>
    <w:rsid w:val="00D24944"/>
    <w:rsid w:val="00D371D1"/>
    <w:rsid w:val="00D613BF"/>
    <w:rsid w:val="00DA2FA0"/>
    <w:rsid w:val="00DC7D7B"/>
    <w:rsid w:val="00DE2A68"/>
    <w:rsid w:val="00DF1A44"/>
    <w:rsid w:val="00DF1FB9"/>
    <w:rsid w:val="00E2224A"/>
    <w:rsid w:val="00E379F8"/>
    <w:rsid w:val="00E42D12"/>
    <w:rsid w:val="00E54950"/>
    <w:rsid w:val="00E6371A"/>
    <w:rsid w:val="00E66450"/>
    <w:rsid w:val="00ED1F98"/>
    <w:rsid w:val="00EE3CF9"/>
    <w:rsid w:val="00F121CF"/>
    <w:rsid w:val="00F20CCD"/>
    <w:rsid w:val="00F37062"/>
    <w:rsid w:val="00F62101"/>
    <w:rsid w:val="00F65137"/>
    <w:rsid w:val="00F65B59"/>
    <w:rsid w:val="00F94AB4"/>
    <w:rsid w:val="00FD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379F8"/>
    <w:pPr>
      <w:widowControl w:val="0"/>
    </w:pPr>
    <w:rPr>
      <w:rFonts w:ascii="Times New Roman" w:hAnsi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E379F8"/>
    <w:pPr>
      <w:keepNext/>
      <w:widowControl/>
      <w:jc w:val="center"/>
      <w:outlineLvl w:val="8"/>
    </w:pPr>
    <w:rPr>
      <w:b/>
      <w:i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EF72B6"/>
    <w:rPr>
      <w:rFonts w:asciiTheme="majorHAnsi" w:eastAsiaTheme="majorEastAsia" w:hAnsiTheme="majorHAnsi" w:cstheme="majorBidi"/>
      <w:lang w:eastAsia="en-US"/>
    </w:rPr>
  </w:style>
  <w:style w:type="paragraph" w:styleId="NoSpacing">
    <w:name w:val="No Spacing"/>
    <w:uiPriority w:val="99"/>
    <w:qFormat/>
    <w:rsid w:val="00E54950"/>
    <w:rPr>
      <w:rFonts w:cs="Calibri"/>
      <w:lang w:eastAsia="en-US"/>
    </w:rPr>
  </w:style>
  <w:style w:type="character" w:customStyle="1" w:styleId="BodyTextChar">
    <w:name w:val="Body Text Char"/>
    <w:link w:val="BodyText"/>
    <w:uiPriority w:val="99"/>
    <w:locked/>
    <w:rsid w:val="003B0081"/>
    <w:rPr>
      <w:rFonts w:ascii="Times New Roman" w:hAnsi="Times New Roman"/>
      <w:sz w:val="20"/>
      <w:shd w:val="clear" w:color="auto" w:fill="FFFFFF"/>
    </w:rPr>
  </w:style>
  <w:style w:type="character" w:customStyle="1" w:styleId="7">
    <w:name w:val="Основной текст (7)_"/>
    <w:link w:val="71"/>
    <w:uiPriority w:val="99"/>
    <w:locked/>
    <w:rsid w:val="003B0081"/>
    <w:rPr>
      <w:rFonts w:ascii="Times New Roman" w:hAnsi="Times New Roman"/>
      <w:b/>
      <w:sz w:val="19"/>
      <w:shd w:val="clear" w:color="auto" w:fill="FFFFFF"/>
    </w:rPr>
  </w:style>
  <w:style w:type="character" w:customStyle="1" w:styleId="713">
    <w:name w:val="Основной текст (7)13"/>
    <w:uiPriority w:val="99"/>
    <w:rsid w:val="003B0081"/>
    <w:rPr>
      <w:rFonts w:ascii="Times New Roman" w:hAnsi="Times New Roman"/>
      <w:b/>
      <w:spacing w:val="0"/>
      <w:sz w:val="19"/>
      <w:u w:val="single"/>
    </w:rPr>
  </w:style>
  <w:style w:type="paragraph" w:styleId="BodyText">
    <w:name w:val="Body Text"/>
    <w:basedOn w:val="Normal"/>
    <w:link w:val="BodyTextChar"/>
    <w:uiPriority w:val="99"/>
    <w:rsid w:val="003B0081"/>
    <w:pPr>
      <w:widowControl/>
      <w:shd w:val="clear" w:color="auto" w:fill="FFFFFF"/>
      <w:spacing w:before="300" w:line="226" w:lineRule="exact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D77FC"/>
    <w:rPr>
      <w:rFonts w:cs="Calibri"/>
      <w:lang w:eastAsia="en-US"/>
    </w:rPr>
  </w:style>
  <w:style w:type="character" w:customStyle="1" w:styleId="a">
    <w:name w:val="Основной текст Знак"/>
    <w:uiPriority w:val="99"/>
    <w:semiHidden/>
    <w:rsid w:val="003B0081"/>
    <w:rPr>
      <w:lang w:eastAsia="en-US"/>
    </w:rPr>
  </w:style>
  <w:style w:type="paragraph" w:customStyle="1" w:styleId="71">
    <w:name w:val="Основной текст (7)1"/>
    <w:basedOn w:val="Normal"/>
    <w:link w:val="7"/>
    <w:uiPriority w:val="99"/>
    <w:rsid w:val="003B0081"/>
    <w:pPr>
      <w:widowControl/>
      <w:shd w:val="clear" w:color="auto" w:fill="FFFFFF"/>
      <w:spacing w:before="240" w:after="240" w:line="240" w:lineRule="atLeast"/>
    </w:pPr>
    <w:rPr>
      <w:b/>
      <w:sz w:val="19"/>
    </w:rPr>
  </w:style>
  <w:style w:type="character" w:customStyle="1" w:styleId="3">
    <w:name w:val="Заголовок №3_"/>
    <w:link w:val="31"/>
    <w:uiPriority w:val="99"/>
    <w:locked/>
    <w:rsid w:val="008D72A7"/>
    <w:rPr>
      <w:rFonts w:ascii="Times New Roman" w:hAnsi="Times New Roman"/>
      <w:b/>
      <w:sz w:val="19"/>
      <w:shd w:val="clear" w:color="auto" w:fill="FFFFFF"/>
    </w:rPr>
  </w:style>
  <w:style w:type="character" w:customStyle="1" w:styleId="70">
    <w:name w:val="Основной текст (7)"/>
    <w:uiPriority w:val="99"/>
    <w:rsid w:val="008D72A7"/>
    <w:rPr>
      <w:rFonts w:ascii="Times New Roman" w:hAnsi="Times New Roman"/>
      <w:b/>
      <w:spacing w:val="0"/>
      <w:sz w:val="19"/>
      <w:u w:val="single"/>
    </w:rPr>
  </w:style>
  <w:style w:type="character" w:customStyle="1" w:styleId="714">
    <w:name w:val="Основной текст (7)14"/>
    <w:uiPriority w:val="99"/>
    <w:rsid w:val="008D72A7"/>
    <w:rPr>
      <w:rFonts w:ascii="Times New Roman" w:hAnsi="Times New Roman"/>
      <w:b/>
      <w:spacing w:val="0"/>
      <w:sz w:val="19"/>
      <w:u w:val="single"/>
    </w:rPr>
  </w:style>
  <w:style w:type="character" w:customStyle="1" w:styleId="329">
    <w:name w:val="Заголовок №329"/>
    <w:uiPriority w:val="99"/>
    <w:rsid w:val="008D72A7"/>
    <w:rPr>
      <w:rFonts w:ascii="Times New Roman" w:hAnsi="Times New Roman"/>
      <w:b/>
      <w:spacing w:val="0"/>
      <w:sz w:val="19"/>
      <w:u w:val="single"/>
    </w:rPr>
  </w:style>
  <w:style w:type="character" w:customStyle="1" w:styleId="328">
    <w:name w:val="Заголовок №328"/>
    <w:uiPriority w:val="99"/>
    <w:rsid w:val="008D72A7"/>
    <w:rPr>
      <w:rFonts w:ascii="Times New Roman" w:hAnsi="Times New Roman"/>
      <w:b/>
      <w:spacing w:val="0"/>
      <w:sz w:val="19"/>
      <w:u w:val="single"/>
    </w:rPr>
  </w:style>
  <w:style w:type="character" w:customStyle="1" w:styleId="9">
    <w:name w:val="Основной текст + 9"/>
    <w:aliases w:val="5 pt,Полужирный"/>
    <w:uiPriority w:val="99"/>
    <w:rsid w:val="008D72A7"/>
    <w:rPr>
      <w:rFonts w:ascii="Times New Roman" w:hAnsi="Times New Roman"/>
      <w:b/>
      <w:spacing w:val="0"/>
      <w:sz w:val="19"/>
      <w:u w:val="single"/>
    </w:rPr>
  </w:style>
  <w:style w:type="character" w:customStyle="1" w:styleId="327">
    <w:name w:val="Заголовок №327"/>
    <w:uiPriority w:val="99"/>
    <w:rsid w:val="008D72A7"/>
    <w:rPr>
      <w:rFonts w:ascii="Times New Roman" w:hAnsi="Times New Roman"/>
      <w:b/>
      <w:spacing w:val="0"/>
      <w:sz w:val="19"/>
      <w:u w:val="single"/>
    </w:rPr>
  </w:style>
  <w:style w:type="character" w:customStyle="1" w:styleId="326">
    <w:name w:val="Заголовок №326"/>
    <w:uiPriority w:val="99"/>
    <w:rsid w:val="008D72A7"/>
    <w:rPr>
      <w:rFonts w:ascii="Times New Roman" w:hAnsi="Times New Roman"/>
      <w:b/>
      <w:spacing w:val="0"/>
      <w:sz w:val="19"/>
      <w:u w:val="single"/>
    </w:rPr>
  </w:style>
  <w:style w:type="character" w:customStyle="1" w:styleId="712">
    <w:name w:val="Основной текст (7)12"/>
    <w:uiPriority w:val="99"/>
    <w:rsid w:val="008D72A7"/>
    <w:rPr>
      <w:rFonts w:ascii="Times New Roman" w:hAnsi="Times New Roman"/>
      <w:b/>
      <w:spacing w:val="0"/>
      <w:sz w:val="19"/>
      <w:u w:val="single"/>
    </w:rPr>
  </w:style>
  <w:style w:type="character" w:customStyle="1" w:styleId="325">
    <w:name w:val="Заголовок №325"/>
    <w:uiPriority w:val="99"/>
    <w:rsid w:val="008D72A7"/>
    <w:rPr>
      <w:rFonts w:ascii="Times New Roman" w:hAnsi="Times New Roman"/>
      <w:b/>
      <w:spacing w:val="0"/>
      <w:sz w:val="19"/>
      <w:u w:val="single"/>
    </w:rPr>
  </w:style>
  <w:style w:type="character" w:customStyle="1" w:styleId="911">
    <w:name w:val="Основной текст + 911"/>
    <w:aliases w:val="5 pt12,Полужирный12"/>
    <w:uiPriority w:val="99"/>
    <w:rsid w:val="008D72A7"/>
    <w:rPr>
      <w:rFonts w:ascii="Times New Roman" w:hAnsi="Times New Roman"/>
      <w:b/>
      <w:spacing w:val="0"/>
      <w:sz w:val="19"/>
      <w:u w:val="single"/>
    </w:rPr>
  </w:style>
  <w:style w:type="character" w:customStyle="1" w:styleId="324">
    <w:name w:val="Заголовок №324"/>
    <w:uiPriority w:val="99"/>
    <w:rsid w:val="008D72A7"/>
    <w:rPr>
      <w:rFonts w:ascii="Times New Roman" w:hAnsi="Times New Roman"/>
      <w:b/>
      <w:spacing w:val="0"/>
      <w:sz w:val="19"/>
      <w:u w:val="single"/>
    </w:rPr>
  </w:style>
  <w:style w:type="character" w:customStyle="1" w:styleId="910">
    <w:name w:val="Основной текст + 910"/>
    <w:aliases w:val="5 pt11,Полужирный11"/>
    <w:uiPriority w:val="99"/>
    <w:rsid w:val="008D72A7"/>
    <w:rPr>
      <w:rFonts w:ascii="Times New Roman" w:hAnsi="Times New Roman"/>
      <w:b/>
      <w:spacing w:val="0"/>
      <w:sz w:val="19"/>
      <w:u w:val="single"/>
    </w:rPr>
  </w:style>
  <w:style w:type="character" w:customStyle="1" w:styleId="323">
    <w:name w:val="Заголовок №323"/>
    <w:uiPriority w:val="99"/>
    <w:rsid w:val="008D72A7"/>
    <w:rPr>
      <w:rFonts w:ascii="Times New Roman" w:hAnsi="Times New Roman"/>
      <w:b/>
      <w:spacing w:val="0"/>
      <w:sz w:val="19"/>
      <w:u w:val="single"/>
    </w:rPr>
  </w:style>
  <w:style w:type="character" w:customStyle="1" w:styleId="322">
    <w:name w:val="Заголовок №322"/>
    <w:uiPriority w:val="99"/>
    <w:rsid w:val="008D72A7"/>
    <w:rPr>
      <w:rFonts w:ascii="Times New Roman" w:hAnsi="Times New Roman"/>
      <w:b/>
      <w:spacing w:val="0"/>
      <w:sz w:val="19"/>
      <w:u w:val="single"/>
    </w:rPr>
  </w:style>
  <w:style w:type="character" w:customStyle="1" w:styleId="99">
    <w:name w:val="Основной текст + 99"/>
    <w:aliases w:val="5 pt10,Полужирный10"/>
    <w:uiPriority w:val="99"/>
    <w:rsid w:val="008D72A7"/>
    <w:rPr>
      <w:rFonts w:ascii="Times New Roman" w:hAnsi="Times New Roman"/>
      <w:b/>
      <w:spacing w:val="0"/>
      <w:sz w:val="19"/>
      <w:u w:val="single"/>
    </w:rPr>
  </w:style>
  <w:style w:type="character" w:customStyle="1" w:styleId="321">
    <w:name w:val="Заголовок №321"/>
    <w:uiPriority w:val="99"/>
    <w:rsid w:val="008D72A7"/>
    <w:rPr>
      <w:rFonts w:ascii="Times New Roman" w:hAnsi="Times New Roman"/>
      <w:b/>
      <w:spacing w:val="0"/>
      <w:sz w:val="19"/>
      <w:u w:val="single"/>
    </w:rPr>
  </w:style>
  <w:style w:type="character" w:customStyle="1" w:styleId="320">
    <w:name w:val="Заголовок №320"/>
    <w:uiPriority w:val="99"/>
    <w:rsid w:val="008D72A7"/>
    <w:rPr>
      <w:rFonts w:ascii="Times New Roman" w:hAnsi="Times New Roman"/>
      <w:b/>
      <w:spacing w:val="0"/>
      <w:sz w:val="19"/>
      <w:u w:val="single"/>
    </w:rPr>
  </w:style>
  <w:style w:type="character" w:customStyle="1" w:styleId="711">
    <w:name w:val="Основной текст (7)11"/>
    <w:uiPriority w:val="99"/>
    <w:rsid w:val="008D72A7"/>
    <w:rPr>
      <w:rFonts w:ascii="Times New Roman" w:hAnsi="Times New Roman"/>
      <w:b/>
      <w:spacing w:val="0"/>
      <w:sz w:val="19"/>
      <w:u w:val="single"/>
    </w:rPr>
  </w:style>
  <w:style w:type="character" w:customStyle="1" w:styleId="710">
    <w:name w:val="Основной текст (7)10"/>
    <w:uiPriority w:val="99"/>
    <w:rsid w:val="008D72A7"/>
    <w:rPr>
      <w:rFonts w:ascii="Times New Roman" w:hAnsi="Times New Roman"/>
      <w:b/>
      <w:spacing w:val="0"/>
      <w:sz w:val="19"/>
      <w:u w:val="single"/>
    </w:rPr>
  </w:style>
  <w:style w:type="character" w:customStyle="1" w:styleId="319">
    <w:name w:val="Заголовок №319"/>
    <w:uiPriority w:val="99"/>
    <w:rsid w:val="008D72A7"/>
    <w:rPr>
      <w:rFonts w:ascii="Times New Roman" w:hAnsi="Times New Roman"/>
      <w:b/>
      <w:spacing w:val="0"/>
      <w:sz w:val="19"/>
      <w:u w:val="single"/>
    </w:rPr>
  </w:style>
  <w:style w:type="character" w:customStyle="1" w:styleId="98">
    <w:name w:val="Основной текст + 98"/>
    <w:aliases w:val="5 pt9,Полужирный9"/>
    <w:uiPriority w:val="99"/>
    <w:rsid w:val="008D72A7"/>
    <w:rPr>
      <w:rFonts w:ascii="Times New Roman" w:hAnsi="Times New Roman"/>
      <w:b/>
      <w:spacing w:val="0"/>
      <w:sz w:val="19"/>
      <w:u w:val="single"/>
    </w:rPr>
  </w:style>
  <w:style w:type="character" w:customStyle="1" w:styleId="318">
    <w:name w:val="Заголовок №318"/>
    <w:uiPriority w:val="99"/>
    <w:rsid w:val="008D72A7"/>
    <w:rPr>
      <w:rFonts w:ascii="Times New Roman" w:hAnsi="Times New Roman"/>
      <w:b/>
      <w:spacing w:val="0"/>
      <w:sz w:val="19"/>
      <w:u w:val="single"/>
    </w:rPr>
  </w:style>
  <w:style w:type="character" w:customStyle="1" w:styleId="97">
    <w:name w:val="Основной текст + 97"/>
    <w:aliases w:val="5 pt8,Полужирный8"/>
    <w:uiPriority w:val="99"/>
    <w:rsid w:val="008D72A7"/>
    <w:rPr>
      <w:rFonts w:ascii="Times New Roman" w:hAnsi="Times New Roman"/>
      <w:b/>
      <w:spacing w:val="0"/>
      <w:sz w:val="19"/>
      <w:u w:val="single"/>
    </w:rPr>
  </w:style>
  <w:style w:type="character" w:customStyle="1" w:styleId="317">
    <w:name w:val="Заголовок №317"/>
    <w:uiPriority w:val="99"/>
    <w:rsid w:val="008D72A7"/>
    <w:rPr>
      <w:rFonts w:ascii="Times New Roman" w:hAnsi="Times New Roman"/>
      <w:b/>
      <w:spacing w:val="0"/>
      <w:sz w:val="19"/>
      <w:u w:val="single"/>
    </w:rPr>
  </w:style>
  <w:style w:type="character" w:customStyle="1" w:styleId="316">
    <w:name w:val="Заголовок №316"/>
    <w:uiPriority w:val="99"/>
    <w:rsid w:val="008D72A7"/>
    <w:rPr>
      <w:rFonts w:ascii="Times New Roman" w:hAnsi="Times New Roman"/>
      <w:b/>
      <w:spacing w:val="0"/>
      <w:sz w:val="19"/>
      <w:u w:val="single"/>
    </w:rPr>
  </w:style>
  <w:style w:type="character" w:customStyle="1" w:styleId="315">
    <w:name w:val="Заголовок №315"/>
    <w:uiPriority w:val="99"/>
    <w:rsid w:val="008D72A7"/>
    <w:rPr>
      <w:rFonts w:ascii="Times New Roman" w:hAnsi="Times New Roman"/>
      <w:b/>
      <w:spacing w:val="0"/>
      <w:sz w:val="19"/>
      <w:u w:val="single"/>
    </w:rPr>
  </w:style>
  <w:style w:type="character" w:customStyle="1" w:styleId="96">
    <w:name w:val="Основной текст + 96"/>
    <w:aliases w:val="5 pt7,Полужирный7"/>
    <w:uiPriority w:val="99"/>
    <w:rsid w:val="008D72A7"/>
    <w:rPr>
      <w:rFonts w:ascii="Times New Roman" w:hAnsi="Times New Roman"/>
      <w:b/>
      <w:spacing w:val="0"/>
      <w:sz w:val="19"/>
      <w:u w:val="single"/>
    </w:rPr>
  </w:style>
  <w:style w:type="character" w:customStyle="1" w:styleId="79">
    <w:name w:val="Основной текст (7)9"/>
    <w:uiPriority w:val="99"/>
    <w:rsid w:val="008D72A7"/>
    <w:rPr>
      <w:rFonts w:ascii="Times New Roman" w:hAnsi="Times New Roman"/>
      <w:b/>
      <w:spacing w:val="0"/>
      <w:sz w:val="19"/>
      <w:u w:val="single"/>
    </w:rPr>
  </w:style>
  <w:style w:type="character" w:customStyle="1" w:styleId="78">
    <w:name w:val="Основной текст (7)8"/>
    <w:uiPriority w:val="99"/>
    <w:rsid w:val="008D72A7"/>
    <w:rPr>
      <w:rFonts w:ascii="Times New Roman" w:hAnsi="Times New Roman"/>
      <w:b/>
      <w:spacing w:val="0"/>
      <w:sz w:val="19"/>
      <w:u w:val="single"/>
    </w:rPr>
  </w:style>
  <w:style w:type="character" w:customStyle="1" w:styleId="77">
    <w:name w:val="Основной текст (7)7"/>
    <w:uiPriority w:val="99"/>
    <w:rsid w:val="008D72A7"/>
    <w:rPr>
      <w:rFonts w:ascii="Times New Roman" w:hAnsi="Times New Roman"/>
      <w:b/>
      <w:spacing w:val="0"/>
      <w:sz w:val="19"/>
      <w:u w:val="single"/>
    </w:rPr>
  </w:style>
  <w:style w:type="character" w:customStyle="1" w:styleId="314">
    <w:name w:val="Заголовок №314"/>
    <w:uiPriority w:val="99"/>
    <w:rsid w:val="008D72A7"/>
    <w:rPr>
      <w:rFonts w:ascii="Times New Roman" w:hAnsi="Times New Roman"/>
      <w:b/>
      <w:spacing w:val="0"/>
      <w:sz w:val="19"/>
      <w:u w:val="single"/>
    </w:rPr>
  </w:style>
  <w:style w:type="character" w:customStyle="1" w:styleId="95">
    <w:name w:val="Основной текст + 95"/>
    <w:aliases w:val="5 pt6,Полужирный6"/>
    <w:uiPriority w:val="99"/>
    <w:rsid w:val="008D72A7"/>
    <w:rPr>
      <w:rFonts w:ascii="Times New Roman" w:hAnsi="Times New Roman"/>
      <w:b/>
      <w:spacing w:val="0"/>
      <w:sz w:val="19"/>
      <w:u w:val="single"/>
    </w:rPr>
  </w:style>
  <w:style w:type="paragraph" w:customStyle="1" w:styleId="31">
    <w:name w:val="Заголовок №31"/>
    <w:basedOn w:val="Normal"/>
    <w:link w:val="3"/>
    <w:uiPriority w:val="99"/>
    <w:rsid w:val="008D72A7"/>
    <w:pPr>
      <w:widowControl/>
      <w:shd w:val="clear" w:color="auto" w:fill="FFFFFF"/>
      <w:spacing w:after="300" w:line="240" w:lineRule="atLeast"/>
      <w:outlineLvl w:val="2"/>
    </w:pPr>
    <w:rPr>
      <w:b/>
      <w:sz w:val="19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9D1476"/>
    <w:pPr>
      <w:widowControl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D1476"/>
    <w:rPr>
      <w:rFonts w:ascii="Cambria" w:hAnsi="Cambria" w:cs="Times New Roman"/>
      <w:b/>
      <w:kern w:val="28"/>
      <w:sz w:val="32"/>
      <w:lang w:eastAsia="en-US"/>
    </w:rPr>
  </w:style>
  <w:style w:type="paragraph" w:styleId="Header">
    <w:name w:val="header"/>
    <w:basedOn w:val="Normal"/>
    <w:link w:val="HeaderChar"/>
    <w:uiPriority w:val="99"/>
    <w:rsid w:val="00055B7B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hAnsi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5B7B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055B7B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5B7B"/>
    <w:rPr>
      <w:rFonts w:cs="Times New Roman"/>
      <w:lang w:eastAsia="en-US"/>
    </w:rPr>
  </w:style>
  <w:style w:type="character" w:customStyle="1" w:styleId="FontStyle30">
    <w:name w:val="Font Style30"/>
    <w:uiPriority w:val="99"/>
    <w:rsid w:val="00222DBC"/>
    <w:rPr>
      <w:rFonts w:ascii="Times New Roman" w:hAnsi="Times New Roman"/>
      <w:sz w:val="18"/>
    </w:rPr>
  </w:style>
  <w:style w:type="character" w:styleId="Hyperlink">
    <w:name w:val="Hyperlink"/>
    <w:basedOn w:val="DefaultParagraphFont"/>
    <w:uiPriority w:val="99"/>
    <w:rsid w:val="00E379F8"/>
    <w:rPr>
      <w:color w:val="0000FF"/>
      <w:u w:val="single"/>
    </w:rPr>
  </w:style>
  <w:style w:type="paragraph" w:customStyle="1" w:styleId="a0">
    <w:name w:val="Без интервала"/>
    <w:uiPriority w:val="99"/>
    <w:rsid w:val="00E379F8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3001\s\NOB\NOB\&#1053;&#1054;&#1041;\&#1054;&#1088;&#1075;&#1072;&#1085;&#1080;&#1079;&#1072;&#1094;&#1080;&#1086;&#1085;&#1085;&#1086;-&#1088;&#1072;&#1089;&#1087;&#1086;&#1088;&#1103;&#1076;&#1080;&#1090;&#1077;&#1083;&#1100;&#1085;&#1099;&#1077;%20&#1076;&#1086;&#1082;.%20&#1087;&#1086;%20&#1053;&#1054;&#1041;\PR_11-12-2009_N-53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Fs3001\s\NOB\NOB\&#1053;&#1054;&#1041;\&#1054;&#1088;&#1075;&#1072;&#1085;&#1080;&#1079;&#1072;&#1094;&#1080;&#1086;&#1085;&#1085;&#1086;-&#1088;&#1072;&#1089;&#1087;&#1086;&#1088;&#1103;&#1076;&#1080;&#1090;&#1077;&#1083;&#1100;&#1085;&#1099;&#1077;%20&#1076;&#1086;&#1082;.%20&#1087;&#1086;%20&#1053;&#1054;&#1041;\PR_11-12-2009_N-532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.knpz/nob/DocLib1/&#1055;3-11.01%20&#1048;&#1085;&#1092;&#1086;&#1088;&#1084;&#1072;&#1094;&#1080;&#1086;&#1085;&#1085;&#1086;-&#1090;&#1077;&#1093;&#1085;&#1080;&#1095;&#1077;&#1089;&#1082;&#1072;&#1103;%20&#1073;&#1077;&#1079;&#1086;&#1087;&#1072;&#1089;&#1085;&#1086;&#1089;&#1090;&#1100;/&#1054;&#1088;&#1075;&#1072;&#1085;&#1080;&#1079;&#1072;&#1094;&#1080;&#1086;&#1085;&#1085;&#1086;-&#1088;&#1072;&#1089;&#1087;&#1086;&#1088;&#1103;&#1076;&#1080;&#1090;&#1077;&#1083;&#1100;&#1085;&#1099;&#1077;%20&#1076;&#1086;&#1082;&#1091;&#1084;&#1077;&#1085;&#1090;&#1099;/PR_14-03-2008_N-124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eb/nob/DocLib1/&#1055;2-01%20&#1050;&#1040;&#1055;&#1048;&#1058;&#1040;&#1051;&#1068;&#1053;&#1054;&#1045;%20&#1057;&#1058;&#1056;&#1054;&#1048;&#1058;&#1045;&#1051;&#1068;&#1057;&#1058;&#1042;&#1054;/&#1054;&#1088;&#1075;&#1072;&#1085;&#1080;&#1079;&#1072;&#1094;&#1080;&#1086;&#1085;&#1085;&#1086;-&#1088;&#1072;&#1089;&#1087;&#1086;&#1088;&#1103;&#1076;&#1080;&#1090;&#1077;&#1083;&#1100;&#1085;&#1099;&#1077;%20&#1076;&#1086;&#1082;&#1091;&#1084;&#1077;&#1085;&#1090;&#1099;/PR_12-08-2010_N-32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/nob/DocLib1/&#1055;2-01%20&#1050;&#1040;&#1055;&#1048;&#1058;&#1040;&#1051;&#1068;&#1053;&#1054;&#1045;%20&#1057;&#1058;&#1056;&#1054;&#1048;&#1058;&#1045;&#1051;&#1068;&#1057;&#1058;&#1042;&#1054;/&#1054;&#1088;&#1075;&#1072;&#1085;&#1080;&#1079;&#1072;&#1094;&#1080;&#1086;&#1085;&#1085;&#1086;-&#1088;&#1072;&#1089;&#1087;&#1086;&#1088;&#1103;&#1076;&#1080;&#1090;&#1077;&#1083;&#1100;&#1085;&#1099;&#1077;%20&#1076;&#1086;&#1082;&#1091;&#1084;&#1077;&#1085;&#1090;&#1099;/PR_12-08-2010_N-3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456</TotalTime>
  <Pages>59</Pages>
  <Words>21764</Words>
  <Characters>-32766</Characters>
  <Application>Microsoft Office Outlook</Application>
  <DocSecurity>0</DocSecurity>
  <Lines>0</Lines>
  <Paragraphs>0</Paragraphs>
  <ScaleCrop>false</ScaleCrop>
  <Company>KNPZ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Ковбасюк Арнольд Артурович</cp:lastModifiedBy>
  <cp:revision>38</cp:revision>
  <dcterms:created xsi:type="dcterms:W3CDTF">2013-08-23T03:48:00Z</dcterms:created>
  <dcterms:modified xsi:type="dcterms:W3CDTF">2013-12-03T09:32:00Z</dcterms:modified>
</cp:coreProperties>
</file>